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78" w:rsidRDefault="00BA2A78" w:rsidP="00CD24EF">
      <w:pPr>
        <w:jc w:val="center"/>
        <w:rPr>
          <w:rFonts w:ascii="Arial" w:hAnsi="Arial" w:cs="Arial"/>
          <w:b/>
          <w:bCs/>
        </w:rPr>
      </w:pPr>
      <w:bookmarkStart w:id="0" w:name="_GoBack"/>
      <w:bookmarkEnd w:id="0"/>
    </w:p>
    <w:p w:rsidR="00CD24EF" w:rsidRDefault="00CD24EF" w:rsidP="00CD24EF">
      <w:pPr>
        <w:jc w:val="center"/>
        <w:rPr>
          <w:rFonts w:ascii="Arial" w:hAnsi="Arial" w:cs="Arial"/>
          <w:b/>
          <w:bCs/>
        </w:rPr>
      </w:pPr>
      <w:r w:rsidRPr="003620DA">
        <w:rPr>
          <w:rFonts w:ascii="Arial" w:hAnsi="Arial" w:cs="Arial"/>
          <w:b/>
          <w:bCs/>
        </w:rPr>
        <w:t>ACTA DE PRESENTACIÓN Y APERTURA DE PROPOSICIONES</w:t>
      </w:r>
      <w:r w:rsidR="006F4D87">
        <w:rPr>
          <w:rFonts w:ascii="Arial" w:hAnsi="Arial" w:cs="Arial"/>
          <w:b/>
          <w:bCs/>
        </w:rPr>
        <w:t xml:space="preserve"> </w:t>
      </w:r>
    </w:p>
    <w:p w:rsidR="00CD24EF" w:rsidRPr="006733C9" w:rsidRDefault="00CD24EF" w:rsidP="00CD24EF">
      <w:pPr>
        <w:jc w:val="both"/>
        <w:rPr>
          <w:rFonts w:ascii="Arial" w:hAnsi="Arial" w:cs="Arial"/>
          <w:b/>
          <w:bCs/>
        </w:rPr>
      </w:pPr>
      <w:r w:rsidRPr="003620DA">
        <w:rPr>
          <w:rFonts w:ascii="Arial" w:hAnsi="Arial" w:cs="Arial"/>
          <w:bCs/>
        </w:rPr>
        <w:t xml:space="preserve">QUE SE FORMULA CON FUNDAMENTO A LO ESTABLECIDO EN EL </w:t>
      </w:r>
      <w:r>
        <w:rPr>
          <w:rFonts w:ascii="Arial" w:hAnsi="Arial" w:cs="Arial"/>
          <w:bCs/>
        </w:rPr>
        <w:t>ARTICULO 37</w:t>
      </w:r>
      <w:r w:rsidR="00F95DC4" w:rsidRPr="00F95DC4">
        <w:rPr>
          <w:rFonts w:ascii="Arial" w:hAnsi="Arial" w:cs="Arial"/>
          <w:b/>
          <w:bCs/>
        </w:rPr>
        <w:t xml:space="preserve"> </w:t>
      </w:r>
      <w:r w:rsidR="00F95DC4" w:rsidRPr="001132D6">
        <w:rPr>
          <w:rFonts w:ascii="Arial" w:hAnsi="Arial" w:cs="Arial"/>
          <w:bCs/>
        </w:rPr>
        <w:t xml:space="preserve">Y 39 BIS </w:t>
      </w:r>
      <w:r w:rsidRPr="001132D6">
        <w:rPr>
          <w:rFonts w:ascii="Arial" w:hAnsi="Arial" w:cs="Arial"/>
          <w:bCs/>
        </w:rPr>
        <w:t xml:space="preserve">DE LA </w:t>
      </w:r>
      <w:r w:rsidR="00183A34" w:rsidRPr="001132D6">
        <w:rPr>
          <w:rFonts w:ascii="Arial" w:hAnsi="Arial" w:cs="Arial"/>
          <w:bCs/>
        </w:rPr>
        <w:t>LEY DE OBRAS PÚ</w:t>
      </w:r>
      <w:r w:rsidRPr="001132D6">
        <w:rPr>
          <w:rFonts w:ascii="Arial" w:hAnsi="Arial" w:cs="Arial"/>
          <w:bCs/>
        </w:rPr>
        <w:t>BLICAS Y SERVICIOS RELACIONADOS CON LAS MISMAS Y</w:t>
      </w:r>
      <w:r>
        <w:rPr>
          <w:rFonts w:ascii="Arial" w:hAnsi="Arial" w:cs="Arial"/>
          <w:bCs/>
        </w:rPr>
        <w:t xml:space="preserve"> EL </w:t>
      </w:r>
      <w:r w:rsidR="00861736">
        <w:rPr>
          <w:rFonts w:ascii="Arial" w:hAnsi="Arial" w:cs="Arial"/>
          <w:bCs/>
        </w:rPr>
        <w:t>ARTÍ</w:t>
      </w:r>
      <w:r w:rsidR="00550FCD">
        <w:rPr>
          <w:rFonts w:ascii="Arial" w:hAnsi="Arial" w:cs="Arial"/>
          <w:bCs/>
        </w:rPr>
        <w:t>CULO 62</w:t>
      </w:r>
      <w:r>
        <w:rPr>
          <w:rFonts w:ascii="Arial" w:hAnsi="Arial" w:cs="Arial"/>
          <w:bCs/>
        </w:rPr>
        <w:t xml:space="preserve"> DE SU</w:t>
      </w:r>
      <w:r w:rsidRPr="003620DA">
        <w:rPr>
          <w:rFonts w:ascii="Arial" w:hAnsi="Arial" w:cs="Arial"/>
          <w:bCs/>
        </w:rPr>
        <w:t xml:space="preserve"> REGLAMENTO</w:t>
      </w:r>
      <w:r w:rsidR="002972E3">
        <w:rPr>
          <w:rFonts w:ascii="Arial" w:hAnsi="Arial" w:cs="Arial"/>
          <w:bCs/>
        </w:rPr>
        <w:t>,</w:t>
      </w:r>
      <w:r w:rsidRPr="003620DA">
        <w:rPr>
          <w:rFonts w:ascii="Arial" w:hAnsi="Arial" w:cs="Arial"/>
          <w:bCs/>
        </w:rPr>
        <w:t xml:space="preserve"> CORRESPONDIENTE A LA</w:t>
      </w:r>
      <w:r w:rsidR="007D431B">
        <w:rPr>
          <w:rStyle w:val="Arial11"/>
        </w:rPr>
        <w:t>INVITACIÓN A CUANDO MENOS TRES PERSONAS</w:t>
      </w:r>
      <w:r w:rsidR="0034094E">
        <w:rPr>
          <w:rFonts w:ascii="Arial" w:hAnsi="Arial" w:cs="Arial"/>
          <w:bCs/>
        </w:rPr>
        <w:t xml:space="preserve">, </w:t>
      </w:r>
      <w:r w:rsidRPr="003620DA">
        <w:rPr>
          <w:rFonts w:ascii="Arial" w:hAnsi="Arial" w:cs="Arial"/>
          <w:bCs/>
        </w:rPr>
        <w:t>NÚMERO</w:t>
      </w:r>
      <w:r w:rsidR="007D431B">
        <w:rPr>
          <w:rFonts w:ascii="Arial" w:hAnsi="Arial" w:cs="Arial"/>
          <w:bCs/>
        </w:rPr>
        <w:t>:</w:t>
      </w:r>
      <w:r w:rsidRPr="003620DA">
        <w:rPr>
          <w:rFonts w:ascii="Arial" w:hAnsi="Arial" w:cs="Arial"/>
          <w:b/>
          <w:bCs/>
        </w:rPr>
        <w:t xml:space="preserve"> </w:t>
      </w:r>
      <w:sdt>
        <w:sdtPr>
          <w:rPr>
            <w:rStyle w:val="Arial11"/>
            <w:b/>
          </w:rPr>
          <w:tag w:val="5"/>
          <w:id w:val="193794817"/>
          <w:placeholder>
            <w:docPart w:val="37F6CCDBA6F7421388E6DE16B53C42E9"/>
          </w:placeholder>
          <w:docPartList>
            <w:docPartGallery w:val="Quick Parts"/>
          </w:docPartList>
        </w:sdtPr>
        <w:sdtEndPr>
          <w:rPr>
            <w:rStyle w:val="Fuentedeprrafopredeter"/>
            <w:rFonts w:asciiTheme="minorHAnsi" w:hAnsiTheme="minorHAnsi" w:cs="Arial"/>
            <w:bCs/>
          </w:rPr>
        </w:sdtEndPr>
        <w:sdtContent>
          <w:r w:rsidR="007C1D8C" w:rsidRPr="007D431B">
            <w:rPr>
              <w:rStyle w:val="Arial11"/>
              <w:b/>
            </w:rPr>
            <w:t>IO-009000961-E54-2016</w:t>
          </w:r>
        </w:sdtContent>
      </w:sdt>
      <w:r w:rsidR="002972E3">
        <w:rPr>
          <w:rFonts w:ascii="Arial" w:hAnsi="Arial" w:cs="Arial"/>
          <w:bCs/>
        </w:rPr>
        <w:t>, RELATIVO</w:t>
      </w:r>
      <w:r w:rsidRPr="006733C9">
        <w:rPr>
          <w:rFonts w:ascii="Arial" w:hAnsi="Arial" w:cs="Arial"/>
          <w:bCs/>
        </w:rPr>
        <w:t xml:space="preserve"> A:</w:t>
      </w:r>
      <w:r w:rsidR="006A5745" w:rsidRPr="00D642EC">
        <w:rPr>
          <w:rStyle w:val="Arial11"/>
        </w:rPr>
        <w:t xml:space="preserve"> </w:t>
      </w:r>
      <w:sdt>
        <w:sdtPr>
          <w:rPr>
            <w:rStyle w:val="Arial11"/>
          </w:rPr>
          <w:tag w:val="6"/>
          <w:id w:val="193794825"/>
          <w:placeholder>
            <w:docPart w:val="6F6B6957356D4E5F84A396A4A36E0115"/>
          </w:placeholder>
          <w:docPartList>
            <w:docPartGallery w:val="Quick Parts"/>
          </w:docPartList>
        </w:sdtPr>
        <w:sdtEndPr>
          <w:rPr>
            <w:rStyle w:val="Arial11"/>
          </w:rPr>
        </w:sdtEndPr>
        <w:sdtContent>
          <w:r w:rsidR="007C1D8C" w:rsidRPr="00E678B4">
            <w:rPr>
              <w:rFonts w:ascii="Arial" w:hAnsi="Arial" w:cs="Arial"/>
              <w:b/>
              <w:bCs/>
            </w:rPr>
            <w:t>TRABAJOS PARA LA ATENCION DEL OFICIO NO. SGPA/DGIRA/DG09236, D</w:t>
          </w:r>
          <w:r w:rsidR="009C7587">
            <w:rPr>
              <w:rFonts w:ascii="Arial" w:hAnsi="Arial" w:cs="Arial"/>
              <w:b/>
              <w:bCs/>
            </w:rPr>
            <w:t>E</w:t>
          </w:r>
          <w:r w:rsidR="007C1D8C" w:rsidRPr="00E678B4">
            <w:rPr>
              <w:rFonts w:ascii="Arial" w:hAnsi="Arial" w:cs="Arial"/>
              <w:b/>
              <w:bCs/>
            </w:rPr>
            <w:t xml:space="preserve"> EFECHA 31 DE OCTUBRE DE 2014, EXPEDIDO POR LA DIRECCION GENERAL DE IMPACTO Y RIESGO AMBIE</w:t>
          </w:r>
          <w:r w:rsidR="009C7587">
            <w:rPr>
              <w:rFonts w:ascii="Arial" w:hAnsi="Arial" w:cs="Arial"/>
              <w:b/>
              <w:bCs/>
            </w:rPr>
            <w:t>N</w:t>
          </w:r>
          <w:r w:rsidR="00B14036">
            <w:rPr>
              <w:rFonts w:ascii="Arial" w:hAnsi="Arial" w:cs="Arial"/>
              <w:b/>
              <w:bCs/>
            </w:rPr>
            <w:t>TAL DERIVADO</w:t>
          </w:r>
          <w:r w:rsidR="007C1D8C" w:rsidRPr="00E678B4">
            <w:rPr>
              <w:rFonts w:ascii="Arial" w:hAnsi="Arial" w:cs="Arial"/>
              <w:b/>
              <w:bCs/>
            </w:rPr>
            <w:t xml:space="preserve"> DEL PROYECTO AMPLIACION DEL </w:t>
          </w:r>
          <w:r w:rsidR="009C7587">
            <w:rPr>
              <w:rFonts w:ascii="Arial" w:hAnsi="Arial" w:cs="Arial"/>
              <w:b/>
              <w:bCs/>
            </w:rPr>
            <w:t>L</w:t>
          </w:r>
          <w:r w:rsidR="007C1D8C" w:rsidRPr="00E678B4">
            <w:rPr>
              <w:rFonts w:ascii="Arial" w:hAnsi="Arial" w:cs="Arial"/>
              <w:b/>
              <w:bCs/>
            </w:rPr>
            <w:t>IBRAMIENTO DE CUERNAVACA (PASO EXPRESS), TRAMO D</w:t>
          </w:r>
          <w:r w:rsidR="009C7587">
            <w:rPr>
              <w:rFonts w:ascii="Arial" w:hAnsi="Arial" w:cs="Arial"/>
              <w:b/>
              <w:bCs/>
            </w:rPr>
            <w:t>EL KM 79+620 AL KM 94+260 EN UN</w:t>
          </w:r>
          <w:r w:rsidR="007C1D8C" w:rsidRPr="00E678B4">
            <w:rPr>
              <w:rFonts w:ascii="Arial" w:hAnsi="Arial" w:cs="Arial"/>
              <w:b/>
              <w:bCs/>
            </w:rPr>
            <w:t>A</w:t>
          </w:r>
          <w:r w:rsidR="009C7587">
            <w:rPr>
              <w:rFonts w:ascii="Arial" w:hAnsi="Arial" w:cs="Arial"/>
              <w:b/>
              <w:bCs/>
            </w:rPr>
            <w:t xml:space="preserve"> </w:t>
          </w:r>
          <w:r w:rsidR="007C1D8C" w:rsidRPr="00E678B4">
            <w:rPr>
              <w:rFonts w:ascii="Arial" w:hAnsi="Arial" w:cs="Arial"/>
              <w:b/>
              <w:bCs/>
            </w:rPr>
            <w:t>LONGITUD DE 14.5,</w:t>
          </w:r>
          <w:r w:rsidR="009C7587">
            <w:rPr>
              <w:rFonts w:ascii="Arial" w:hAnsi="Arial" w:cs="Arial"/>
              <w:b/>
              <w:bCs/>
            </w:rPr>
            <w:t xml:space="preserve"> DEL </w:t>
          </w:r>
          <w:r w:rsidR="00B14036">
            <w:rPr>
              <w:rFonts w:ascii="Arial" w:hAnsi="Arial" w:cs="Arial"/>
              <w:b/>
              <w:bCs/>
            </w:rPr>
            <w:t>ENTRONQUECON EL DISTRIBUIDOR</w:t>
          </w:r>
          <w:r w:rsidR="009C7587">
            <w:rPr>
              <w:rFonts w:ascii="Arial" w:hAnsi="Arial" w:cs="Arial"/>
              <w:b/>
              <w:bCs/>
            </w:rPr>
            <w:t xml:space="preserve"> VIAL PALMIRA,</w:t>
          </w:r>
          <w:r w:rsidR="007C1D8C" w:rsidRPr="00E678B4">
            <w:rPr>
              <w:rFonts w:ascii="Arial" w:hAnsi="Arial" w:cs="Arial"/>
              <w:b/>
              <w:bCs/>
            </w:rPr>
            <w:t xml:space="preserve"> EN EL ESTADO DE MORELOS</w:t>
          </w:r>
        </w:sdtContent>
      </w:sdt>
      <w:r w:rsidR="00C05708">
        <w:rPr>
          <w:rStyle w:val="Arial11"/>
        </w:rPr>
        <w:t>.</w:t>
      </w:r>
    </w:p>
    <w:p w:rsidR="00CD24EF" w:rsidRPr="003620DA" w:rsidRDefault="00CD24EF" w:rsidP="00CD24EF">
      <w:pPr>
        <w:tabs>
          <w:tab w:val="left" w:pos="5679"/>
        </w:tabs>
        <w:rPr>
          <w:rFonts w:ascii="Arial" w:hAnsi="Arial" w:cs="Arial"/>
          <w:b/>
          <w:bCs/>
        </w:rPr>
      </w:pPr>
      <w:r w:rsidRPr="003620DA">
        <w:rPr>
          <w:rFonts w:ascii="Arial" w:hAnsi="Arial" w:cs="Arial"/>
          <w:b/>
          <w:bCs/>
        </w:rPr>
        <w:t>I.- FECHA, LUGAR Y HORA DEL ACTO.</w:t>
      </w:r>
      <w:r>
        <w:rPr>
          <w:rFonts w:ascii="Arial" w:hAnsi="Arial" w:cs="Arial"/>
          <w:b/>
          <w:bCs/>
        </w:rPr>
        <w:tab/>
      </w:r>
    </w:p>
    <w:p w:rsidR="00CD24EF" w:rsidRPr="003620DA" w:rsidRDefault="00CD24EF" w:rsidP="00CD24EF">
      <w:pPr>
        <w:jc w:val="both"/>
        <w:rPr>
          <w:rFonts w:ascii="Arial" w:hAnsi="Arial" w:cs="Arial"/>
        </w:rPr>
      </w:pPr>
      <w:r w:rsidRPr="003620DA">
        <w:rPr>
          <w:rFonts w:ascii="Arial" w:hAnsi="Arial" w:cs="Arial"/>
        </w:rPr>
        <w:t xml:space="preserve">En la </w:t>
      </w:r>
      <w:r>
        <w:rPr>
          <w:rFonts w:ascii="Arial" w:hAnsi="Arial" w:cs="Arial"/>
        </w:rPr>
        <w:t xml:space="preserve">ciudad de </w:t>
      </w:r>
      <w:sdt>
        <w:sdtPr>
          <w:rPr>
            <w:rStyle w:val="Arial11"/>
          </w:rPr>
          <w:tag w:val="7"/>
          <w:id w:val="193794831"/>
          <w:placeholder>
            <w:docPart w:val="6788C143E22B4F1D95668CDF59EFCE04"/>
          </w:placeholder>
          <w:docPartList>
            <w:docPartGallery w:val="Quick Parts"/>
          </w:docPartList>
        </w:sdtPr>
        <w:sdtEndPr>
          <w:rPr>
            <w:rStyle w:val="Fuentedeprrafopredeter"/>
            <w:rFonts w:asciiTheme="minorHAnsi" w:hAnsiTheme="minorHAnsi" w:cs="Arial"/>
          </w:rPr>
        </w:sdtEndPr>
        <w:sdtContent>
          <w:r w:rsidR="007C1D8C">
            <w:rPr>
              <w:rStyle w:val="Arial11"/>
            </w:rPr>
            <w:t>Cuernavaca, Morelos</w:t>
          </w:r>
        </w:sdtContent>
      </w:sdt>
      <w:r w:rsidRPr="003620DA">
        <w:rPr>
          <w:rFonts w:ascii="Arial" w:hAnsi="Arial" w:cs="Arial"/>
        </w:rPr>
        <w:t xml:space="preserve">, siendo las </w:t>
      </w:r>
      <w:sdt>
        <w:sdtPr>
          <w:rPr>
            <w:rStyle w:val="Arial11"/>
          </w:rPr>
          <w:tag w:val="8"/>
          <w:id w:val="193794836"/>
          <w:placeholder>
            <w:docPart w:val="4F5F0D07B4704F09BDE5C9541752E0B0"/>
          </w:placeholder>
          <w:docPartList>
            <w:docPartGallery w:val="Quick Parts"/>
          </w:docPartList>
        </w:sdtPr>
        <w:sdtEndPr>
          <w:rPr>
            <w:rStyle w:val="Fuentedeprrafopredeter"/>
            <w:rFonts w:asciiTheme="minorHAnsi" w:hAnsiTheme="minorHAnsi" w:cs="Arial"/>
          </w:rPr>
        </w:sdtEndPr>
        <w:sdtContent>
          <w:r w:rsidR="007D431B">
            <w:rPr>
              <w:rStyle w:val="Arial11"/>
            </w:rPr>
            <w:t>14</w:t>
          </w:r>
          <w:r w:rsidR="007C1D8C">
            <w:rPr>
              <w:rStyle w:val="Arial11"/>
            </w:rPr>
            <w:t>:00</w:t>
          </w:r>
        </w:sdtContent>
      </w:sdt>
      <w:r w:rsidR="00B10886">
        <w:rPr>
          <w:rFonts w:ascii="Arial" w:hAnsi="Arial" w:cs="Arial"/>
        </w:rPr>
        <w:t xml:space="preserve"> </w:t>
      </w:r>
      <w:r w:rsidRPr="003620DA">
        <w:rPr>
          <w:rFonts w:ascii="Arial" w:hAnsi="Arial" w:cs="Arial"/>
        </w:rPr>
        <w:t xml:space="preserve">horas, del día </w:t>
      </w:r>
      <w:sdt>
        <w:sdtPr>
          <w:rPr>
            <w:rStyle w:val="Arial11"/>
          </w:rPr>
          <w:tag w:val="9"/>
          <w:id w:val="178199122"/>
          <w:placeholder>
            <w:docPart w:val="1852A77669AE4E9DBB914E0C4F437D55"/>
          </w:placeholder>
          <w:date>
            <w:dateFormat w:val="dd' de 'MMMM' de 'yyyy"/>
            <w:lid w:val="es-MX"/>
            <w:storeMappedDataAs w:val="dateTime"/>
            <w:calendar w:val="gregorian"/>
          </w:date>
        </w:sdtPr>
        <w:sdtEndPr>
          <w:rPr>
            <w:rStyle w:val="Fuentedeprrafopredeter"/>
            <w:rFonts w:asciiTheme="minorHAnsi" w:hAnsiTheme="minorHAnsi" w:cs="Arial"/>
          </w:rPr>
        </w:sdtEndPr>
        <w:sdtContent>
          <w:r w:rsidR="007C1D8C">
            <w:rPr>
              <w:rStyle w:val="Arial11"/>
            </w:rPr>
            <w:t>20 de julio de 2016</w:t>
          </w:r>
        </w:sdtContent>
      </w:sdt>
      <w:r w:rsidRPr="003620DA">
        <w:rPr>
          <w:rFonts w:ascii="Arial" w:hAnsi="Arial" w:cs="Arial"/>
        </w:rPr>
        <w:t>, de conformidad con lo dispuesto por la Ley de Obras Públicas y Servicios Re</w:t>
      </w:r>
      <w:r w:rsidR="00EC5B39">
        <w:rPr>
          <w:rFonts w:ascii="Arial" w:hAnsi="Arial" w:cs="Arial"/>
        </w:rPr>
        <w:t>lacionados con las Mismas en los</w:t>
      </w:r>
      <w:r w:rsidR="00096BAB">
        <w:rPr>
          <w:rFonts w:ascii="Arial" w:hAnsi="Arial" w:cs="Arial"/>
        </w:rPr>
        <w:t xml:space="preserve"> artículos </w:t>
      </w:r>
      <w:r w:rsidR="00EE56B0">
        <w:rPr>
          <w:rFonts w:ascii="Arial" w:hAnsi="Arial" w:cs="Arial"/>
        </w:rPr>
        <w:t xml:space="preserve">36, </w:t>
      </w:r>
      <w:r w:rsidR="002972E3">
        <w:rPr>
          <w:rFonts w:ascii="Arial" w:hAnsi="Arial" w:cs="Arial"/>
        </w:rPr>
        <w:t>37</w:t>
      </w:r>
      <w:r w:rsidR="00096BAB">
        <w:rPr>
          <w:rFonts w:ascii="Arial" w:hAnsi="Arial" w:cs="Arial"/>
        </w:rPr>
        <w:t xml:space="preserve"> y 39 Bis</w:t>
      </w:r>
      <w:r w:rsidR="002972E3">
        <w:rPr>
          <w:rFonts w:ascii="Arial" w:hAnsi="Arial" w:cs="Arial"/>
        </w:rPr>
        <w:t xml:space="preserve">, así como </w:t>
      </w:r>
      <w:r w:rsidR="00790135">
        <w:rPr>
          <w:rFonts w:ascii="Arial" w:hAnsi="Arial" w:cs="Arial"/>
        </w:rPr>
        <w:t>59 a 61</w:t>
      </w:r>
      <w:r w:rsidR="00EE56B0">
        <w:rPr>
          <w:rFonts w:ascii="Arial" w:hAnsi="Arial" w:cs="Arial"/>
        </w:rPr>
        <w:t xml:space="preserve"> de su Reglamento (en lo que resulten aplicables),</w:t>
      </w:r>
      <w:r w:rsidRPr="003620DA">
        <w:rPr>
          <w:rFonts w:ascii="Arial" w:hAnsi="Arial" w:cs="Arial"/>
        </w:rPr>
        <w:t xml:space="preserve"> se reunieron en la</w:t>
      </w:r>
      <w:r w:rsidR="007C1D8C">
        <w:rPr>
          <w:rFonts w:ascii="Arial" w:hAnsi="Arial" w:cs="Arial"/>
        </w:rPr>
        <w:t>s</w:t>
      </w:r>
      <w:r w:rsidRPr="003620DA">
        <w:rPr>
          <w:rFonts w:ascii="Arial" w:hAnsi="Arial" w:cs="Arial"/>
        </w:rPr>
        <w:t xml:space="preserve"> </w:t>
      </w:r>
      <w:sdt>
        <w:sdtPr>
          <w:rPr>
            <w:rStyle w:val="Arial11"/>
          </w:rPr>
          <w:tag w:val="10"/>
          <w:id w:val="193794841"/>
          <w:placeholder>
            <w:docPart w:val="8005C24ED3924220AF6CA1047186B663"/>
          </w:placeholder>
          <w:docPartList>
            <w:docPartGallery w:val="Quick Parts"/>
          </w:docPartList>
        </w:sdtPr>
        <w:sdtEndPr>
          <w:rPr>
            <w:rStyle w:val="Fuentedeprrafopredeter"/>
            <w:rFonts w:asciiTheme="minorHAnsi" w:hAnsiTheme="minorHAnsi" w:cs="Arial"/>
          </w:rPr>
        </w:sdtEndPr>
        <w:sdtContent>
          <w:r w:rsidR="007C1D8C">
            <w:rPr>
              <w:rStyle w:val="Arial11"/>
            </w:rPr>
            <w:t>oficinas que ocupa la Residencia General de Carreteras Federales</w:t>
          </w:r>
        </w:sdtContent>
      </w:sdt>
      <w:r w:rsidRPr="003620DA">
        <w:rPr>
          <w:rFonts w:ascii="Arial" w:hAnsi="Arial" w:cs="Arial"/>
        </w:rPr>
        <w:t xml:space="preserve">, sita en </w:t>
      </w:r>
      <w:sdt>
        <w:sdtPr>
          <w:rPr>
            <w:rStyle w:val="Arial11"/>
          </w:rPr>
          <w:tag w:val="11"/>
          <w:id w:val="193794846"/>
          <w:placeholder>
            <w:docPart w:val="A745F2BA68A94556887AA3AF6755DB11"/>
          </w:placeholder>
          <w:docPartList>
            <w:docPartGallery w:val="Quick Parts"/>
          </w:docPartList>
        </w:sdtPr>
        <w:sdtEndPr>
          <w:rPr>
            <w:rStyle w:val="Fuentedeprrafopredeter"/>
            <w:rFonts w:asciiTheme="minorHAnsi" w:hAnsiTheme="minorHAnsi" w:cs="Arial"/>
          </w:rPr>
        </w:sdtEndPr>
        <w:sdtContent>
          <w:r w:rsidR="007C1D8C">
            <w:rPr>
              <w:rStyle w:val="Arial11"/>
            </w:rPr>
            <w:t>Carretera Cuernavaca-Tepoztlán Km. 1.2 Colonia Chamilpa C.P. 62210 Cuernavaca, Morelos</w:t>
          </w:r>
        </w:sdtContent>
      </w:sdt>
      <w:r w:rsidRPr="003620DA">
        <w:rPr>
          <w:rFonts w:ascii="Arial" w:hAnsi="Arial" w:cs="Arial"/>
        </w:rPr>
        <w:t xml:space="preserve">, las personas físicas y/o morales y servidores públicos, cuyos nombres, representaciones y firmas figuran al final de esta acta. </w:t>
      </w:r>
    </w:p>
    <w:p w:rsidR="00CD24EF" w:rsidRPr="003620DA" w:rsidRDefault="00CD24EF" w:rsidP="00CD24EF">
      <w:pPr>
        <w:jc w:val="both"/>
        <w:rPr>
          <w:rFonts w:ascii="Arial" w:hAnsi="Arial" w:cs="Arial"/>
          <w:b/>
          <w:bCs/>
        </w:rPr>
      </w:pPr>
      <w:r>
        <w:rPr>
          <w:rFonts w:ascii="Arial" w:hAnsi="Arial" w:cs="Arial"/>
          <w:b/>
          <w:bCs/>
        </w:rPr>
        <w:t xml:space="preserve">II.- </w:t>
      </w:r>
      <w:r w:rsidR="00550FCD">
        <w:rPr>
          <w:rFonts w:ascii="Arial" w:hAnsi="Arial" w:cs="Arial"/>
          <w:b/>
          <w:bCs/>
        </w:rPr>
        <w:t xml:space="preserve">NOMBRE DEL </w:t>
      </w:r>
      <w:r>
        <w:rPr>
          <w:rFonts w:ascii="Arial" w:hAnsi="Arial" w:cs="Arial"/>
          <w:b/>
          <w:bCs/>
        </w:rPr>
        <w:t>SERVIDOR PÚ</w:t>
      </w:r>
      <w:r w:rsidR="00A07E5F">
        <w:rPr>
          <w:rFonts w:ascii="Arial" w:hAnsi="Arial" w:cs="Arial"/>
          <w:b/>
          <w:bCs/>
        </w:rPr>
        <w:t>BLICO ENC</w:t>
      </w:r>
      <w:r w:rsidR="00550FCD">
        <w:rPr>
          <w:rFonts w:ascii="Arial" w:hAnsi="Arial" w:cs="Arial"/>
          <w:b/>
          <w:bCs/>
        </w:rPr>
        <w:t>A</w:t>
      </w:r>
      <w:r w:rsidR="00A07E5F">
        <w:rPr>
          <w:rFonts w:ascii="Arial" w:hAnsi="Arial" w:cs="Arial"/>
          <w:b/>
          <w:bCs/>
        </w:rPr>
        <w:t>R</w:t>
      </w:r>
      <w:r w:rsidR="00550FCD">
        <w:rPr>
          <w:rFonts w:ascii="Arial" w:hAnsi="Arial" w:cs="Arial"/>
          <w:b/>
          <w:bCs/>
        </w:rPr>
        <w:t>GADO</w:t>
      </w:r>
      <w:r w:rsidRPr="003620DA">
        <w:rPr>
          <w:rFonts w:ascii="Arial" w:hAnsi="Arial" w:cs="Arial"/>
          <w:b/>
          <w:bCs/>
        </w:rPr>
        <w:t xml:space="preserve"> </w:t>
      </w:r>
      <w:r w:rsidR="00550FCD">
        <w:rPr>
          <w:rFonts w:ascii="Arial" w:hAnsi="Arial" w:cs="Arial"/>
          <w:b/>
          <w:bCs/>
        </w:rPr>
        <w:t>DE PRESIDIR</w:t>
      </w:r>
      <w:r w:rsidRPr="003620DA">
        <w:rPr>
          <w:rFonts w:ascii="Arial" w:hAnsi="Arial" w:cs="Arial"/>
          <w:b/>
          <w:bCs/>
        </w:rPr>
        <w:t xml:space="preserve"> EL ACTO.</w:t>
      </w:r>
    </w:p>
    <w:p w:rsidR="000A02B5" w:rsidRPr="00EA1AAF" w:rsidRDefault="00CD24EF" w:rsidP="00ED4838">
      <w:pPr>
        <w:spacing w:after="0" w:line="240" w:lineRule="auto"/>
        <w:jc w:val="both"/>
        <w:rPr>
          <w:rFonts w:ascii="Arial" w:hAnsi="Arial"/>
        </w:rPr>
      </w:pPr>
      <w:r w:rsidRPr="003620DA">
        <w:rPr>
          <w:rFonts w:ascii="Arial" w:hAnsi="Arial" w:cs="Arial"/>
        </w:rPr>
        <w:t xml:space="preserve">Preside el acto el C. </w:t>
      </w:r>
      <w:sdt>
        <w:sdtPr>
          <w:rPr>
            <w:rStyle w:val="Arial11"/>
          </w:rPr>
          <w:tag w:val="12"/>
          <w:id w:val="193794851"/>
          <w:placeholder>
            <w:docPart w:val="7F98934591C64A2F8492C93E99605F51"/>
          </w:placeholder>
          <w:docPartList>
            <w:docPartGallery w:val="Quick Parts"/>
          </w:docPartList>
        </w:sdtPr>
        <w:sdtEndPr>
          <w:rPr>
            <w:rStyle w:val="Fuentedeprrafopredeter"/>
            <w:rFonts w:asciiTheme="minorHAnsi" w:hAnsiTheme="minorHAnsi" w:cs="Arial"/>
          </w:rPr>
        </w:sdtEndPr>
        <w:sdtContent>
          <w:r w:rsidR="007C1D8C">
            <w:rPr>
              <w:rStyle w:val="Arial11"/>
            </w:rPr>
            <w:t>Ing. José Luis Alarcón Ezeta</w:t>
          </w:r>
        </w:sdtContent>
      </w:sdt>
      <w:r w:rsidRPr="003620DA">
        <w:rPr>
          <w:rFonts w:ascii="Arial" w:hAnsi="Arial" w:cs="Arial"/>
        </w:rPr>
        <w:t>,</w:t>
      </w:r>
      <w:r w:rsidRPr="003620DA">
        <w:rPr>
          <w:rFonts w:ascii="Arial" w:hAnsi="Arial" w:cs="Arial"/>
          <w:i/>
        </w:rPr>
        <w:t xml:space="preserve"> </w:t>
      </w:r>
      <w:sdt>
        <w:sdtPr>
          <w:rPr>
            <w:rStyle w:val="Arial11"/>
          </w:rPr>
          <w:tag w:val="13"/>
          <w:id w:val="13838573"/>
          <w:placeholder>
            <w:docPart w:val="F997F2C7722B40119EBC82972F482730"/>
          </w:placeholder>
          <w:docPartList>
            <w:docPartGallery w:val="Quick Parts"/>
          </w:docPartList>
        </w:sdtPr>
        <w:sdtEndPr>
          <w:rPr>
            <w:rStyle w:val="Fuentedeprrafopredeter"/>
            <w:rFonts w:asciiTheme="minorHAnsi" w:hAnsiTheme="minorHAnsi" w:cs="Arial"/>
          </w:rPr>
        </w:sdtEndPr>
        <w:sdtContent>
          <w:r w:rsidR="007C1D8C">
            <w:rPr>
              <w:rStyle w:val="Arial11"/>
            </w:rPr>
            <w:t>Director General del Centro SCT Morelos</w:t>
          </w:r>
        </w:sdtContent>
      </w:sdt>
      <w:r w:rsidR="00EA1AAF">
        <w:rPr>
          <w:rStyle w:val="Arial11"/>
        </w:rPr>
        <w:t xml:space="preserve"> </w:t>
      </w:r>
      <w:r w:rsidRPr="003620DA">
        <w:rPr>
          <w:rFonts w:ascii="Arial" w:hAnsi="Arial" w:cs="Arial"/>
        </w:rPr>
        <w:t>actuando en nombre y representación de la Secretaría de Comunicaciones y Transportes</w:t>
      </w:r>
      <w:r>
        <w:rPr>
          <w:rFonts w:ascii="Arial" w:hAnsi="Arial" w:cs="Arial"/>
        </w:rPr>
        <w:t>.</w:t>
      </w:r>
      <w:r w:rsidRPr="003620DA">
        <w:rPr>
          <w:rFonts w:ascii="Arial" w:hAnsi="Arial" w:cs="Arial"/>
        </w:rPr>
        <w:t xml:space="preserve"> Acto seguido se procedió a pasar lista de asistencia y recibir el sobre cer</w:t>
      </w:r>
      <w:r w:rsidR="000A02B5">
        <w:rPr>
          <w:rFonts w:ascii="Arial" w:hAnsi="Arial" w:cs="Arial"/>
        </w:rPr>
        <w:t>rado que contiene las proposiciones</w:t>
      </w:r>
      <w:r w:rsidRPr="003620DA">
        <w:rPr>
          <w:rFonts w:ascii="Arial" w:hAnsi="Arial" w:cs="Arial"/>
        </w:rPr>
        <w:t xml:space="preserve"> técnicas y económicas que presentan los licitantes</w:t>
      </w:r>
      <w:r w:rsidR="000A02B5">
        <w:rPr>
          <w:rFonts w:ascii="Arial" w:hAnsi="Arial" w:cs="Arial"/>
        </w:rPr>
        <w:t>.</w:t>
      </w:r>
    </w:p>
    <w:p w:rsidR="007D431B" w:rsidRDefault="007D431B" w:rsidP="000A02B5">
      <w:pPr>
        <w:jc w:val="both"/>
        <w:rPr>
          <w:rFonts w:ascii="Arial" w:hAnsi="Arial" w:cs="Arial"/>
          <w:b/>
          <w:i/>
          <w:color w:val="808080" w:themeColor="background1" w:themeShade="80"/>
          <w:sz w:val="16"/>
          <w:szCs w:val="16"/>
        </w:rPr>
      </w:pPr>
    </w:p>
    <w:p w:rsidR="007078FC" w:rsidRDefault="00EE56B0" w:rsidP="000A02B5">
      <w:pPr>
        <w:jc w:val="both"/>
        <w:rPr>
          <w:rFonts w:ascii="Arial" w:hAnsi="Arial" w:cs="Arial"/>
          <w:color w:val="000000" w:themeColor="text1"/>
        </w:rPr>
      </w:pPr>
      <w:r>
        <w:rPr>
          <w:rFonts w:ascii="Arial" w:hAnsi="Arial" w:cs="Arial"/>
          <w:color w:val="000000" w:themeColor="text1"/>
        </w:rPr>
        <w:t>Acto seguido</w:t>
      </w:r>
      <w:r w:rsidR="000A02B5" w:rsidRPr="000A02B5">
        <w:rPr>
          <w:rFonts w:ascii="Arial" w:hAnsi="Arial" w:cs="Arial"/>
          <w:color w:val="000000" w:themeColor="text1"/>
        </w:rPr>
        <w:t>,</w:t>
      </w:r>
      <w:r w:rsidR="000A02B5" w:rsidRPr="002374DA">
        <w:rPr>
          <w:rFonts w:ascii="Arial" w:hAnsi="Arial" w:cs="Arial"/>
          <w:color w:val="000000" w:themeColor="text1"/>
        </w:rPr>
        <w:t xml:space="preserve"> se llevó a cabo la apertura del sobre que contiene las proposiciones, así como la documentac</w:t>
      </w:r>
      <w:r w:rsidR="00B569FB">
        <w:rPr>
          <w:rFonts w:ascii="Arial" w:hAnsi="Arial" w:cs="Arial"/>
          <w:color w:val="000000" w:themeColor="text1"/>
        </w:rPr>
        <w:t xml:space="preserve">ión distinta a </w:t>
      </w:r>
      <w:r>
        <w:rPr>
          <w:rFonts w:ascii="Arial" w:hAnsi="Arial" w:cs="Arial"/>
          <w:color w:val="000000" w:themeColor="text1"/>
        </w:rPr>
        <w:t>las mismas</w:t>
      </w:r>
      <w:r w:rsidR="000A02B5" w:rsidRPr="002374DA">
        <w:rPr>
          <w:rFonts w:ascii="Arial" w:hAnsi="Arial" w:cs="Arial"/>
          <w:color w:val="000000" w:themeColor="text1"/>
        </w:rPr>
        <w:t xml:space="preserve">, procediendo a </w:t>
      </w:r>
      <w:r>
        <w:rPr>
          <w:rFonts w:ascii="Arial" w:hAnsi="Arial" w:cs="Arial"/>
          <w:color w:val="000000" w:themeColor="text1"/>
        </w:rPr>
        <w:t xml:space="preserve">hacer constar </w:t>
      </w:r>
      <w:r w:rsidR="000A02B5" w:rsidRPr="002374DA">
        <w:rPr>
          <w:rFonts w:ascii="Arial" w:hAnsi="Arial" w:cs="Arial"/>
          <w:color w:val="000000" w:themeColor="text1"/>
        </w:rPr>
        <w:t xml:space="preserve">la documentación presentada </w:t>
      </w:r>
      <w:r>
        <w:rPr>
          <w:rFonts w:ascii="Arial" w:hAnsi="Arial" w:cs="Arial"/>
          <w:color w:val="000000" w:themeColor="text1"/>
        </w:rPr>
        <w:t xml:space="preserve">y solicitada </w:t>
      </w:r>
      <w:r w:rsidR="000A02B5" w:rsidRPr="002374DA">
        <w:rPr>
          <w:rFonts w:ascii="Arial" w:hAnsi="Arial" w:cs="Arial"/>
          <w:color w:val="000000" w:themeColor="text1"/>
        </w:rPr>
        <w:t>conforme a</w:t>
      </w:r>
      <w:r>
        <w:rPr>
          <w:rFonts w:ascii="Arial" w:hAnsi="Arial" w:cs="Arial"/>
          <w:color w:val="000000" w:themeColor="text1"/>
        </w:rPr>
        <w:t xml:space="preserve"> lo establecido</w:t>
      </w:r>
      <w:r w:rsidR="000A02B5" w:rsidRPr="002374DA">
        <w:rPr>
          <w:rFonts w:ascii="Arial" w:hAnsi="Arial" w:cs="Arial"/>
          <w:color w:val="000000" w:themeColor="text1"/>
        </w:rPr>
        <w:t xml:space="preserve"> en la convocatoria u oficio de invitación,</w:t>
      </w:r>
      <w:r>
        <w:rPr>
          <w:rFonts w:ascii="Arial" w:hAnsi="Arial" w:cs="Arial"/>
          <w:color w:val="000000" w:themeColor="text1"/>
        </w:rPr>
        <w:t xml:space="preserve"> y</w:t>
      </w:r>
      <w:r w:rsidR="000A02B5" w:rsidRPr="002374DA">
        <w:rPr>
          <w:rFonts w:ascii="Arial" w:hAnsi="Arial" w:cs="Arial"/>
          <w:color w:val="000000" w:themeColor="text1"/>
        </w:rPr>
        <w:t xml:space="preserve"> sin </w:t>
      </w:r>
      <w:r>
        <w:rPr>
          <w:rFonts w:ascii="Arial" w:hAnsi="Arial" w:cs="Arial"/>
          <w:color w:val="000000" w:themeColor="text1"/>
        </w:rPr>
        <w:t>que ello implique la evaluación de su contenido</w:t>
      </w:r>
      <w:r w:rsidR="000A02B5" w:rsidRPr="002374DA">
        <w:rPr>
          <w:rFonts w:ascii="Arial" w:hAnsi="Arial" w:cs="Arial"/>
          <w:color w:val="000000" w:themeColor="text1"/>
        </w:rPr>
        <w:t>.</w:t>
      </w:r>
    </w:p>
    <w:p w:rsidR="007078FC" w:rsidRDefault="007078FC" w:rsidP="000A02B5">
      <w:pPr>
        <w:jc w:val="both"/>
        <w:rPr>
          <w:rFonts w:ascii="Arial" w:hAnsi="Arial" w:cs="Arial"/>
          <w:color w:val="000000" w:themeColor="text1"/>
        </w:rPr>
      </w:pPr>
    </w:p>
    <w:p w:rsidR="000A02B5" w:rsidRPr="002374DA" w:rsidRDefault="000A02B5" w:rsidP="000A02B5">
      <w:pPr>
        <w:jc w:val="both"/>
        <w:rPr>
          <w:rFonts w:ascii="Arial" w:hAnsi="Arial" w:cs="Arial"/>
          <w:color w:val="000000" w:themeColor="text1"/>
        </w:rPr>
      </w:pPr>
      <w:r w:rsidRPr="002374DA">
        <w:rPr>
          <w:rFonts w:ascii="Arial" w:hAnsi="Arial" w:cs="Arial"/>
          <w:color w:val="000000" w:themeColor="text1"/>
        </w:rPr>
        <w:t xml:space="preserve"> </w:t>
      </w:r>
    </w:p>
    <w:tbl>
      <w:tblPr>
        <w:tblW w:w="5000" w:type="pct"/>
        <w:jc w:val="center"/>
        <w:tblLook w:val="01E0" w:firstRow="1" w:lastRow="1" w:firstColumn="1" w:lastColumn="1" w:noHBand="0" w:noVBand="0"/>
      </w:tblPr>
      <w:tblGrid>
        <w:gridCol w:w="4219"/>
        <w:gridCol w:w="5401"/>
      </w:tblGrid>
      <w:tr w:rsidR="00CD24EF" w:rsidRPr="00420104" w:rsidTr="00C666A6">
        <w:trPr>
          <w:jc w:val="center"/>
        </w:trPr>
        <w:tc>
          <w:tcPr>
            <w:tcW w:w="2193" w:type="pct"/>
          </w:tcPr>
          <w:p w:rsidR="00CD24EF" w:rsidRPr="00420104" w:rsidRDefault="00CD24EF" w:rsidP="00096BAB">
            <w:pPr>
              <w:spacing w:after="0" w:line="240" w:lineRule="auto"/>
              <w:jc w:val="center"/>
              <w:rPr>
                <w:rFonts w:ascii="Arial" w:hAnsi="Arial" w:cs="Arial"/>
              </w:rPr>
            </w:pPr>
          </w:p>
        </w:tc>
        <w:tc>
          <w:tcPr>
            <w:tcW w:w="2807" w:type="pct"/>
          </w:tcPr>
          <w:p w:rsidR="00CD24EF" w:rsidRPr="00581092" w:rsidRDefault="00CD24EF" w:rsidP="00876ED7">
            <w:pPr>
              <w:spacing w:after="0" w:line="240" w:lineRule="auto"/>
              <w:jc w:val="center"/>
              <w:rPr>
                <w:rFonts w:ascii="Arial" w:hAnsi="Arial" w:cs="Arial"/>
              </w:rPr>
            </w:pPr>
          </w:p>
        </w:tc>
      </w:tr>
    </w:tbl>
    <w:p w:rsidR="001132D6" w:rsidRPr="00F83DD5" w:rsidRDefault="001132D6" w:rsidP="001132D6">
      <w:pPr>
        <w:jc w:val="both"/>
        <w:rPr>
          <w:rFonts w:ascii="Arial" w:hAnsi="Arial" w:cs="Arial"/>
          <w:b/>
        </w:rPr>
      </w:pPr>
      <w:r w:rsidRPr="00F83DD5">
        <w:rPr>
          <w:rFonts w:ascii="Arial" w:hAnsi="Arial" w:cs="Arial"/>
          <w:b/>
        </w:rPr>
        <w:t>III.- DOCUMENTOS QUE SE RUBRICAN EN EL ACTO</w:t>
      </w:r>
    </w:p>
    <w:p w:rsidR="001132D6" w:rsidRPr="007078FC" w:rsidRDefault="001132D6" w:rsidP="001132D6">
      <w:pPr>
        <w:jc w:val="both"/>
        <w:rPr>
          <w:rFonts w:ascii="Arial" w:hAnsi="Arial" w:cs="Arial"/>
          <w:color w:val="FF0000"/>
        </w:rPr>
      </w:pPr>
      <w:r w:rsidRPr="00F83DD5">
        <w:rPr>
          <w:rFonts w:ascii="Arial" w:hAnsi="Arial" w:cs="Arial"/>
        </w:rPr>
        <w:t xml:space="preserve">Conforme a lo establecido en el artículo 37, fracción II de la Ley de Obras Publicas y Servicios Relacionados con las Mismas y lo previsto en la base segunda fracción I, séptimo párrafo de LA CONVOCATORIA a esta licitación, los LICITANTES que asisten al acto eligieron al C. </w:t>
      </w:r>
      <w:r w:rsidR="007D431B" w:rsidRPr="007D431B">
        <w:rPr>
          <w:rFonts w:ascii="Arial" w:hAnsi="Arial" w:cs="Arial"/>
          <w:b/>
        </w:rPr>
        <w:t>Arturo Velázquez Clavijo</w:t>
      </w:r>
      <w:r w:rsidRPr="00F83DD5">
        <w:rPr>
          <w:rFonts w:ascii="Arial" w:hAnsi="Arial" w:cs="Arial"/>
        </w:rPr>
        <w:t xml:space="preserve">, representante de la empresa </w:t>
      </w:r>
      <w:r w:rsidR="007D431B" w:rsidRPr="007D431B">
        <w:rPr>
          <w:rFonts w:ascii="Arial" w:hAnsi="Arial" w:cs="Arial"/>
          <w:b/>
        </w:rPr>
        <w:t>GRUPO SELOME S.A. de C.V.</w:t>
      </w:r>
      <w:r w:rsidRPr="00F83DD5">
        <w:rPr>
          <w:rFonts w:ascii="Arial" w:hAnsi="Arial" w:cs="Arial"/>
        </w:rPr>
        <w:t xml:space="preserve">, para que en forma conjunta con el servidor público que preside el acto, rubriquen el catalogo de </w:t>
      </w:r>
      <w:r w:rsidRPr="007C1D8C">
        <w:rPr>
          <w:rFonts w:ascii="Arial" w:hAnsi="Arial" w:cs="Arial"/>
        </w:rPr>
        <w:t xml:space="preserve">Forma E-7 </w:t>
      </w:r>
      <w:r w:rsidR="007C1D8C" w:rsidRPr="007C1D8C">
        <w:rPr>
          <w:rFonts w:ascii="Arial" w:hAnsi="Arial" w:cs="Arial"/>
        </w:rPr>
        <w:t>(catálogo de Conceptos)</w:t>
      </w:r>
      <w:r w:rsidRPr="007C1D8C">
        <w:rPr>
          <w:rFonts w:ascii="Arial" w:hAnsi="Arial" w:cs="Arial"/>
        </w:rPr>
        <w:t xml:space="preserve">, </w:t>
      </w:r>
      <w:r w:rsidRPr="00F83DD5">
        <w:rPr>
          <w:rFonts w:ascii="Arial" w:hAnsi="Arial" w:cs="Arial"/>
        </w:rPr>
        <w:t xml:space="preserve">Carta Proposición </w:t>
      </w:r>
      <w:r w:rsidRPr="00F83DD5">
        <w:rPr>
          <w:rFonts w:ascii="Arial" w:hAnsi="Arial" w:cs="Arial"/>
          <w:b/>
        </w:rPr>
        <w:t>FORMATO 07</w:t>
      </w:r>
      <w:r w:rsidRPr="00F83DD5">
        <w:rPr>
          <w:rFonts w:ascii="Arial" w:hAnsi="Arial" w:cs="Arial"/>
          <w:sz w:val="20"/>
          <w:szCs w:val="20"/>
        </w:rPr>
        <w:t xml:space="preserve"> </w:t>
      </w:r>
      <w:r w:rsidRPr="00F83DD5">
        <w:rPr>
          <w:rFonts w:ascii="Arial" w:hAnsi="Arial" w:cs="Arial"/>
        </w:rPr>
        <w:t xml:space="preserve">y la relación cuantitativa de la documentación presentada por cada licitante en su proposición </w:t>
      </w:r>
      <w:r w:rsidRPr="00F83DD5">
        <w:rPr>
          <w:rFonts w:ascii="Arial" w:hAnsi="Arial" w:cs="Arial"/>
          <w:b/>
        </w:rPr>
        <w:t>FORMATO RCDP</w:t>
      </w:r>
      <w:r w:rsidR="007C1D8C">
        <w:rPr>
          <w:rFonts w:ascii="Arial" w:hAnsi="Arial" w:cs="Arial"/>
        </w:rPr>
        <w:t>.</w:t>
      </w:r>
    </w:p>
    <w:p w:rsidR="001132D6" w:rsidRPr="00F83DD5" w:rsidRDefault="001132D6" w:rsidP="001132D6">
      <w:pPr>
        <w:autoSpaceDE w:val="0"/>
        <w:autoSpaceDN w:val="0"/>
        <w:adjustRightInd w:val="0"/>
        <w:jc w:val="both"/>
        <w:rPr>
          <w:rFonts w:ascii="Arial" w:hAnsi="Arial" w:cs="Arial"/>
        </w:rPr>
      </w:pPr>
      <w:r w:rsidRPr="00F83DD5">
        <w:rPr>
          <w:rFonts w:ascii="Arial" w:hAnsi="Arial" w:cs="Arial"/>
        </w:rPr>
        <w:t xml:space="preserve">Para efectos de dejar constancia de los documentos entregados por parte de los LICITANTES de los requisitos solicitados en LA CONVOCATORIA a esta licitación, así como de los documentos revisados de forma cuantitativa en este acto por parte de LA CONVOCANTE, se elabora la Relación Cuantitativa de de la documentación presentada por cada licitante </w:t>
      </w:r>
      <w:r w:rsidRPr="00F83DD5">
        <w:rPr>
          <w:rFonts w:ascii="Arial" w:hAnsi="Arial" w:cs="Arial"/>
          <w:b/>
        </w:rPr>
        <w:t>FORMATO RCDP</w:t>
      </w:r>
      <w:r w:rsidRPr="00F83DD5">
        <w:rPr>
          <w:rFonts w:ascii="Arial" w:hAnsi="Arial" w:cs="Arial"/>
        </w:rPr>
        <w:t>, de la cual se entrega una copia a cada licitante en este acto, lo anterior conforme lo establece el artículo 61, fracciones I y II del Reglamento de la Ley de Obras Publicas y Servicios Relacionados con las Mismas</w:t>
      </w:r>
    </w:p>
    <w:p w:rsidR="00CD24EF" w:rsidRDefault="007D7C31" w:rsidP="001132D6">
      <w:pPr>
        <w:autoSpaceDE w:val="0"/>
        <w:autoSpaceDN w:val="0"/>
        <w:adjustRightInd w:val="0"/>
        <w:jc w:val="both"/>
        <w:rPr>
          <w:rFonts w:ascii="Arial" w:hAnsi="Arial" w:cs="Arial"/>
          <w:b/>
          <w:bCs/>
        </w:rPr>
      </w:pPr>
      <w:r>
        <w:rPr>
          <w:rFonts w:ascii="Arial" w:hAnsi="Arial" w:cs="Arial"/>
          <w:b/>
          <w:bCs/>
        </w:rPr>
        <w:t>IV</w:t>
      </w:r>
      <w:r w:rsidR="00CD24EF" w:rsidRPr="003620DA">
        <w:rPr>
          <w:rFonts w:ascii="Arial" w:hAnsi="Arial" w:cs="Arial"/>
          <w:b/>
          <w:bCs/>
        </w:rPr>
        <w:t>.- NOM</w:t>
      </w:r>
      <w:r w:rsidR="00550FCD">
        <w:rPr>
          <w:rFonts w:ascii="Arial" w:hAnsi="Arial" w:cs="Arial"/>
          <w:b/>
          <w:bCs/>
        </w:rPr>
        <w:t>BRE DE LOS LICITANTES E IMPORTE TOTAL DE CADA</w:t>
      </w:r>
      <w:r w:rsidR="00CD24EF" w:rsidRPr="003620DA">
        <w:rPr>
          <w:rFonts w:ascii="Arial" w:hAnsi="Arial" w:cs="Arial"/>
          <w:b/>
          <w:bCs/>
        </w:rPr>
        <w:t xml:space="preserve"> </w:t>
      </w:r>
      <w:r w:rsidR="00550FCD">
        <w:rPr>
          <w:rFonts w:ascii="Arial" w:hAnsi="Arial" w:cs="Arial"/>
          <w:b/>
          <w:bCs/>
        </w:rPr>
        <w:t>PROPOSICION</w:t>
      </w:r>
      <w:r w:rsidR="00CD24EF" w:rsidRPr="003620DA">
        <w:rPr>
          <w:rFonts w:ascii="Arial" w:hAnsi="Arial" w:cs="Arial"/>
          <w:b/>
          <w:bCs/>
        </w:rPr>
        <w:t xml:space="preserve">. </w:t>
      </w:r>
    </w:p>
    <w:p w:rsidR="00550FCD" w:rsidRPr="00550FCD" w:rsidRDefault="00550FCD" w:rsidP="00CD24EF">
      <w:pPr>
        <w:autoSpaceDE w:val="0"/>
        <w:autoSpaceDN w:val="0"/>
        <w:adjustRightInd w:val="0"/>
        <w:jc w:val="both"/>
        <w:rPr>
          <w:rFonts w:ascii="Arial" w:hAnsi="Arial" w:cs="Arial"/>
          <w:bCs/>
        </w:rPr>
      </w:pPr>
      <w:r>
        <w:rPr>
          <w:rFonts w:ascii="Arial" w:hAnsi="Arial" w:cs="Arial"/>
          <w:bCs/>
        </w:rPr>
        <w:t xml:space="preserve">A continuación se indica el nombre de los </w:t>
      </w:r>
      <w:r w:rsidR="00790135">
        <w:rPr>
          <w:rFonts w:ascii="Arial" w:hAnsi="Arial" w:cs="Arial"/>
          <w:bCs/>
        </w:rPr>
        <w:t>nombres de importes de las proposiciones de los licitantes participantes:</w:t>
      </w:r>
    </w:p>
    <w:tbl>
      <w:tblPr>
        <w:tblW w:w="9118" w:type="dxa"/>
        <w:jc w:val="center"/>
        <w:tblLook w:val="01E0" w:firstRow="1" w:lastRow="1" w:firstColumn="1" w:lastColumn="1" w:noHBand="0" w:noVBand="0"/>
      </w:tblPr>
      <w:tblGrid>
        <w:gridCol w:w="5811"/>
        <w:gridCol w:w="3307"/>
      </w:tblGrid>
      <w:tr w:rsidR="00CD24EF" w:rsidRPr="00420104" w:rsidTr="00471657">
        <w:trPr>
          <w:jc w:val="center"/>
        </w:trPr>
        <w:tc>
          <w:tcPr>
            <w:tcW w:w="5811" w:type="dxa"/>
          </w:tcPr>
          <w:p w:rsidR="00CD24EF" w:rsidRPr="00420104" w:rsidRDefault="00CD24EF" w:rsidP="00C666A6">
            <w:pPr>
              <w:jc w:val="center"/>
              <w:rPr>
                <w:rFonts w:ascii="Arial" w:hAnsi="Arial" w:cs="Arial"/>
                <w:b/>
                <w:bCs/>
              </w:rPr>
            </w:pPr>
            <w:r w:rsidRPr="00420104">
              <w:rPr>
                <w:rFonts w:ascii="Arial" w:hAnsi="Arial" w:cs="Arial"/>
                <w:b/>
                <w:bCs/>
              </w:rPr>
              <w:t>NOMBRE DEL</w:t>
            </w:r>
            <w:r w:rsidR="00A07E5F" w:rsidRPr="00D07BA9">
              <w:rPr>
                <w:rFonts w:ascii="Arial" w:hAnsi="Arial" w:cs="Arial"/>
                <w:b/>
                <w:bCs/>
              </w:rPr>
              <w:t>(OS)</w:t>
            </w:r>
            <w:r w:rsidRPr="00D07BA9">
              <w:rPr>
                <w:rFonts w:ascii="Arial" w:hAnsi="Arial" w:cs="Arial"/>
                <w:b/>
                <w:bCs/>
              </w:rPr>
              <w:t xml:space="preserve"> LICITANTE(S) </w:t>
            </w:r>
          </w:p>
        </w:tc>
        <w:tc>
          <w:tcPr>
            <w:tcW w:w="3307" w:type="dxa"/>
          </w:tcPr>
          <w:p w:rsidR="00CD24EF" w:rsidRPr="00420104" w:rsidRDefault="00CD24EF" w:rsidP="00C666A6">
            <w:pPr>
              <w:jc w:val="center"/>
              <w:rPr>
                <w:rFonts w:ascii="Arial" w:hAnsi="Arial" w:cs="Arial"/>
                <w:b/>
                <w:bCs/>
              </w:rPr>
            </w:pPr>
            <w:r w:rsidRPr="00420104">
              <w:rPr>
                <w:rFonts w:ascii="Arial" w:hAnsi="Arial" w:cs="Arial"/>
                <w:b/>
                <w:bCs/>
              </w:rPr>
              <w:t>IMPORTE DE LA PROPOSICIÓN (CON IVA)</w:t>
            </w:r>
          </w:p>
        </w:tc>
      </w:tr>
      <w:tr w:rsidR="00CD24EF" w:rsidRPr="00420104" w:rsidTr="00471657">
        <w:trPr>
          <w:jc w:val="center"/>
        </w:trPr>
        <w:tc>
          <w:tcPr>
            <w:tcW w:w="5811" w:type="dxa"/>
          </w:tcPr>
          <w:p w:rsidR="00CD24EF" w:rsidRPr="00420104" w:rsidRDefault="007D431B" w:rsidP="009C7587">
            <w:pPr>
              <w:spacing w:after="0" w:line="240" w:lineRule="auto"/>
              <w:jc w:val="both"/>
              <w:rPr>
                <w:rFonts w:ascii="Arial" w:hAnsi="Arial" w:cs="Arial"/>
                <w:bCs/>
              </w:rPr>
            </w:pPr>
            <w:r>
              <w:rPr>
                <w:rFonts w:ascii="Arial" w:hAnsi="Arial" w:cs="Arial"/>
                <w:bCs/>
              </w:rPr>
              <w:t>OUTSOURCING Y GESTIÓN AMBIENTAL S.A. DE C.V.</w:t>
            </w:r>
          </w:p>
        </w:tc>
        <w:tc>
          <w:tcPr>
            <w:tcW w:w="3307" w:type="dxa"/>
          </w:tcPr>
          <w:p w:rsidR="00CD24EF" w:rsidRPr="007D431B" w:rsidRDefault="007D431B" w:rsidP="007D431B">
            <w:pPr>
              <w:spacing w:after="0" w:line="240" w:lineRule="auto"/>
              <w:jc w:val="center"/>
              <w:rPr>
                <w:rFonts w:ascii="Arial" w:hAnsi="Arial" w:cs="Arial"/>
                <w:b/>
                <w:bCs/>
              </w:rPr>
            </w:pPr>
            <w:r>
              <w:rPr>
                <w:rFonts w:ascii="Arial" w:hAnsi="Arial" w:cs="Arial"/>
                <w:b/>
                <w:bCs/>
              </w:rPr>
              <w:t>$ 10’516,386.57</w:t>
            </w:r>
          </w:p>
        </w:tc>
      </w:tr>
      <w:tr w:rsidR="009C7587" w:rsidRPr="00420104" w:rsidTr="00471657">
        <w:trPr>
          <w:jc w:val="center"/>
        </w:trPr>
        <w:tc>
          <w:tcPr>
            <w:tcW w:w="5811" w:type="dxa"/>
          </w:tcPr>
          <w:p w:rsidR="009C7587" w:rsidRDefault="007D431B" w:rsidP="009C7587">
            <w:pPr>
              <w:spacing w:after="0" w:line="240" w:lineRule="auto"/>
              <w:jc w:val="both"/>
              <w:rPr>
                <w:rFonts w:ascii="Arial" w:hAnsi="Arial" w:cs="Arial"/>
                <w:bCs/>
              </w:rPr>
            </w:pPr>
            <w:r>
              <w:rPr>
                <w:rFonts w:ascii="Arial" w:hAnsi="Arial" w:cs="Arial"/>
                <w:bCs/>
              </w:rPr>
              <w:t>GRUPO SELOME S.A. DE C.V.</w:t>
            </w:r>
          </w:p>
        </w:tc>
        <w:tc>
          <w:tcPr>
            <w:tcW w:w="3307" w:type="dxa"/>
          </w:tcPr>
          <w:p w:rsidR="009C7587" w:rsidRPr="007D431B" w:rsidRDefault="007D431B" w:rsidP="007D431B">
            <w:pPr>
              <w:spacing w:after="0" w:line="240" w:lineRule="auto"/>
              <w:jc w:val="center"/>
              <w:rPr>
                <w:rFonts w:ascii="Arial" w:hAnsi="Arial" w:cs="Arial"/>
                <w:b/>
                <w:bCs/>
              </w:rPr>
            </w:pPr>
            <w:r w:rsidRPr="007D431B">
              <w:rPr>
                <w:rFonts w:ascii="Arial" w:hAnsi="Arial" w:cs="Arial"/>
                <w:b/>
                <w:bCs/>
              </w:rPr>
              <w:t>$</w:t>
            </w:r>
            <w:r>
              <w:rPr>
                <w:rFonts w:ascii="Arial" w:hAnsi="Arial" w:cs="Arial"/>
                <w:b/>
                <w:bCs/>
              </w:rPr>
              <w:t xml:space="preserve">   </w:t>
            </w:r>
            <w:r w:rsidRPr="007D431B">
              <w:rPr>
                <w:rFonts w:ascii="Arial" w:hAnsi="Arial" w:cs="Arial"/>
                <w:b/>
                <w:bCs/>
              </w:rPr>
              <w:t>9’846</w:t>
            </w:r>
            <w:r>
              <w:rPr>
                <w:rFonts w:ascii="Arial" w:hAnsi="Arial" w:cs="Arial"/>
                <w:b/>
                <w:bCs/>
              </w:rPr>
              <w:t>,</w:t>
            </w:r>
            <w:r w:rsidRPr="007D431B">
              <w:rPr>
                <w:rFonts w:ascii="Arial" w:hAnsi="Arial" w:cs="Arial"/>
                <w:b/>
                <w:bCs/>
              </w:rPr>
              <w:t>011.19</w:t>
            </w:r>
          </w:p>
        </w:tc>
      </w:tr>
      <w:tr w:rsidR="009C7587" w:rsidRPr="009C7587" w:rsidTr="00471657">
        <w:trPr>
          <w:jc w:val="center"/>
        </w:trPr>
        <w:tc>
          <w:tcPr>
            <w:tcW w:w="5811" w:type="dxa"/>
          </w:tcPr>
          <w:p w:rsidR="009C7587" w:rsidRPr="009C7587" w:rsidRDefault="007D431B" w:rsidP="009C7587">
            <w:pPr>
              <w:spacing w:after="0" w:line="240" w:lineRule="auto"/>
              <w:jc w:val="both"/>
              <w:rPr>
                <w:rFonts w:ascii="Arial" w:hAnsi="Arial" w:cs="Arial"/>
                <w:bCs/>
                <w:lang w:val="en-US"/>
              </w:rPr>
            </w:pPr>
            <w:r w:rsidRPr="009C7587">
              <w:rPr>
                <w:rFonts w:ascii="Arial" w:hAnsi="Arial" w:cs="Arial"/>
                <w:bCs/>
                <w:lang w:val="en-US"/>
              </w:rPr>
              <w:t>GREEN COVER S.A. DE S.V.</w:t>
            </w:r>
          </w:p>
        </w:tc>
        <w:tc>
          <w:tcPr>
            <w:tcW w:w="3307" w:type="dxa"/>
          </w:tcPr>
          <w:p w:rsidR="009C7587" w:rsidRPr="007D431B" w:rsidRDefault="007D431B" w:rsidP="007D431B">
            <w:pPr>
              <w:spacing w:after="0" w:line="240" w:lineRule="auto"/>
              <w:jc w:val="center"/>
              <w:rPr>
                <w:rFonts w:ascii="Arial" w:hAnsi="Arial" w:cs="Arial"/>
                <w:b/>
                <w:bCs/>
                <w:lang w:val="en-US"/>
              </w:rPr>
            </w:pPr>
            <w:r>
              <w:rPr>
                <w:rFonts w:ascii="Arial" w:hAnsi="Arial" w:cs="Arial"/>
                <w:b/>
                <w:bCs/>
                <w:lang w:val="en-US"/>
              </w:rPr>
              <w:t>$ 10’610,924.03</w:t>
            </w:r>
          </w:p>
        </w:tc>
      </w:tr>
    </w:tbl>
    <w:p w:rsidR="007D431B" w:rsidRDefault="007D431B" w:rsidP="00CD24EF">
      <w:pPr>
        <w:jc w:val="both"/>
        <w:rPr>
          <w:rFonts w:ascii="Arial" w:hAnsi="Arial" w:cs="Arial"/>
          <w:b/>
          <w:bCs/>
          <w:lang w:val="en-US"/>
        </w:rPr>
      </w:pPr>
    </w:p>
    <w:p w:rsidR="00CD24EF" w:rsidRPr="003620DA" w:rsidRDefault="00CD24EF" w:rsidP="00CD24EF">
      <w:pPr>
        <w:jc w:val="both"/>
        <w:rPr>
          <w:rFonts w:ascii="Arial" w:hAnsi="Arial" w:cs="Arial"/>
          <w:b/>
          <w:bCs/>
        </w:rPr>
      </w:pPr>
      <w:r w:rsidRPr="003620DA">
        <w:rPr>
          <w:rFonts w:ascii="Arial" w:hAnsi="Arial" w:cs="Arial"/>
          <w:b/>
          <w:bCs/>
        </w:rPr>
        <w:t xml:space="preserve">V. LUGAR, FECHA Y HORA </w:t>
      </w:r>
      <w:r w:rsidR="00550FCD">
        <w:rPr>
          <w:rFonts w:ascii="Arial" w:hAnsi="Arial" w:cs="Arial"/>
          <w:b/>
          <w:bCs/>
        </w:rPr>
        <w:t>EN QUE</w:t>
      </w:r>
      <w:r w:rsidRPr="003620DA">
        <w:rPr>
          <w:rFonts w:ascii="Arial" w:hAnsi="Arial" w:cs="Arial"/>
          <w:b/>
          <w:bCs/>
        </w:rPr>
        <w:t xml:space="preserve"> SE DARÁ A CONOCER EL FALLO DE LA LICITACIÓN</w:t>
      </w:r>
    </w:p>
    <w:p w:rsidR="00CD24EF" w:rsidRDefault="00AF4798" w:rsidP="00CD24EF">
      <w:pPr>
        <w:jc w:val="both"/>
        <w:rPr>
          <w:rFonts w:ascii="Arial" w:hAnsi="Arial" w:cs="Arial"/>
        </w:rPr>
      </w:pPr>
      <w:r>
        <w:rPr>
          <w:rFonts w:ascii="Arial" w:hAnsi="Arial" w:cs="Arial"/>
        </w:rPr>
        <w:t>A efecto de que la Secretarí</w:t>
      </w:r>
      <w:r w:rsidR="00CD24EF" w:rsidRPr="003620DA">
        <w:rPr>
          <w:rFonts w:ascii="Arial" w:hAnsi="Arial" w:cs="Arial"/>
        </w:rPr>
        <w:t>a de Comunicaciones y Transportes esté en condiciones de analiza</w:t>
      </w:r>
      <w:r w:rsidR="000300F0">
        <w:rPr>
          <w:rFonts w:ascii="Arial" w:hAnsi="Arial" w:cs="Arial"/>
        </w:rPr>
        <w:t>r el contenido de las proposiciones</w:t>
      </w:r>
      <w:r w:rsidR="00CD24EF" w:rsidRPr="003620DA">
        <w:rPr>
          <w:rFonts w:ascii="Arial" w:hAnsi="Arial" w:cs="Arial"/>
        </w:rPr>
        <w:t xml:space="preserve"> recibidas, se cita a los participantes a las</w:t>
      </w:r>
      <w:r w:rsidR="00B10886">
        <w:rPr>
          <w:rFonts w:ascii="Arial" w:hAnsi="Arial" w:cs="Arial"/>
        </w:rPr>
        <w:t xml:space="preserve"> </w:t>
      </w:r>
      <w:sdt>
        <w:sdtPr>
          <w:rPr>
            <w:rStyle w:val="Arial11"/>
          </w:rPr>
          <w:tag w:val="17"/>
          <w:id w:val="193794863"/>
          <w:placeholder>
            <w:docPart w:val="DB30DFF774A442B98A61D11442A95E69"/>
          </w:placeholder>
          <w:docPartList>
            <w:docPartGallery w:val="Quick Parts"/>
          </w:docPartList>
        </w:sdtPr>
        <w:sdtEndPr>
          <w:rPr>
            <w:rStyle w:val="Fuentedeprrafopredeter"/>
            <w:rFonts w:asciiTheme="minorHAnsi" w:hAnsiTheme="minorHAnsi" w:cs="Arial"/>
          </w:rPr>
        </w:sdtEndPr>
        <w:sdtContent>
          <w:r w:rsidR="00DF7A40">
            <w:rPr>
              <w:rStyle w:val="Arial11"/>
            </w:rPr>
            <w:t>11:00</w:t>
          </w:r>
        </w:sdtContent>
      </w:sdt>
      <w:r w:rsidR="00CD24EF" w:rsidRPr="003620DA">
        <w:rPr>
          <w:rFonts w:ascii="Arial" w:hAnsi="Arial" w:cs="Arial"/>
        </w:rPr>
        <w:t xml:space="preserve"> horas, del día </w:t>
      </w:r>
      <w:sdt>
        <w:sdtPr>
          <w:rPr>
            <w:rStyle w:val="Arial11"/>
          </w:rPr>
          <w:tag w:val="18"/>
          <w:id w:val="178199054"/>
          <w:placeholder>
            <w:docPart w:val="4D8173EE557F4B3AA34E541D7F4ABE0C"/>
          </w:placeholder>
          <w:date>
            <w:dateFormat w:val="dd' de 'MMMM' de 'yyyy"/>
            <w:lid w:val="es-MX"/>
            <w:storeMappedDataAs w:val="dateTime"/>
            <w:calendar w:val="gregorian"/>
          </w:date>
        </w:sdtPr>
        <w:sdtEndPr>
          <w:rPr>
            <w:rStyle w:val="Fuentedeprrafopredeter"/>
            <w:rFonts w:asciiTheme="minorHAnsi" w:hAnsiTheme="minorHAnsi" w:cs="Arial"/>
          </w:rPr>
        </w:sdtEndPr>
        <w:sdtContent>
          <w:r w:rsidR="00DF7A40">
            <w:rPr>
              <w:rStyle w:val="Arial11"/>
            </w:rPr>
            <w:t>25 de Julio de 2016</w:t>
          </w:r>
        </w:sdtContent>
      </w:sdt>
      <w:r w:rsidR="00CD24EF" w:rsidRPr="003620DA">
        <w:rPr>
          <w:rFonts w:ascii="Arial" w:hAnsi="Arial" w:cs="Arial"/>
        </w:rPr>
        <w:t xml:space="preserve">, para que acudan a esta misma sala, en donde se dará a conocer el fallo de esta licitación, en presencia de quienes asistan y que firmarán el acta que al efecto se formule. </w:t>
      </w:r>
    </w:p>
    <w:p w:rsidR="00617581" w:rsidRDefault="002F02DF" w:rsidP="002F02DF">
      <w:pPr>
        <w:jc w:val="both"/>
        <w:rPr>
          <w:rFonts w:ascii="Arial" w:hAnsi="Arial" w:cs="Arial"/>
        </w:rPr>
      </w:pPr>
      <w:r>
        <w:rPr>
          <w:rFonts w:ascii="Arial" w:hAnsi="Arial" w:cs="Arial"/>
        </w:rPr>
        <w:t xml:space="preserve">Se adjunta a la presente acta copia de la constancia </w:t>
      </w:r>
      <w:r w:rsidR="00617581">
        <w:rPr>
          <w:rFonts w:ascii="Arial" w:hAnsi="Arial" w:cs="Arial"/>
        </w:rPr>
        <w:t>de</w:t>
      </w:r>
      <w:r>
        <w:rPr>
          <w:rFonts w:ascii="Arial" w:hAnsi="Arial" w:cs="Arial"/>
        </w:rPr>
        <w:t xml:space="preserve"> </w:t>
      </w:r>
      <w:r w:rsidR="00617581">
        <w:rPr>
          <w:rFonts w:ascii="Arial" w:hAnsi="Arial" w:cs="Arial"/>
        </w:rPr>
        <w:t>recepción o acuse de recibo de la docu</w:t>
      </w:r>
      <w:r>
        <w:rPr>
          <w:rFonts w:ascii="Arial" w:hAnsi="Arial" w:cs="Arial"/>
        </w:rPr>
        <w:t>m</w:t>
      </w:r>
      <w:r w:rsidR="00617581">
        <w:rPr>
          <w:rFonts w:ascii="Arial" w:hAnsi="Arial" w:cs="Arial"/>
        </w:rPr>
        <w:t>en</w:t>
      </w:r>
      <w:r>
        <w:rPr>
          <w:rFonts w:ascii="Arial" w:hAnsi="Arial" w:cs="Arial"/>
        </w:rPr>
        <w:t>tación</w:t>
      </w:r>
      <w:r w:rsidR="00617581">
        <w:rPr>
          <w:rFonts w:ascii="Arial" w:hAnsi="Arial" w:cs="Arial"/>
        </w:rPr>
        <w:t xml:space="preserve"> entrega por cada licitante, de conformidad con lo establecido en los artículos 34</w:t>
      </w:r>
      <w:r>
        <w:rPr>
          <w:rFonts w:ascii="Arial" w:hAnsi="Arial" w:cs="Arial"/>
        </w:rPr>
        <w:t xml:space="preserve"> </w:t>
      </w:r>
      <w:r w:rsidR="00617581">
        <w:rPr>
          <w:rFonts w:ascii="Arial" w:hAnsi="Arial" w:cs="Arial"/>
        </w:rPr>
        <w:lastRenderedPageBreak/>
        <w:t>fracción IX y</w:t>
      </w:r>
      <w:r w:rsidRPr="002F02DF">
        <w:rPr>
          <w:rFonts w:ascii="Arial" w:hAnsi="Arial" w:cs="Arial"/>
        </w:rPr>
        <w:t xml:space="preserve"> </w:t>
      </w:r>
      <w:r w:rsidR="00617581">
        <w:rPr>
          <w:rFonts w:ascii="Arial" w:hAnsi="Arial" w:cs="Arial"/>
        </w:rPr>
        <w:t>61 de este Reglamento de la Ley de Obras Públicas y Servicios Relacionados con las Mismas.</w:t>
      </w:r>
    </w:p>
    <w:p w:rsidR="00617581" w:rsidRPr="002F02DF" w:rsidRDefault="00617581" w:rsidP="002F02DF">
      <w:pPr>
        <w:jc w:val="both"/>
        <w:rPr>
          <w:rFonts w:ascii="Arial" w:hAnsi="Arial" w:cs="Arial"/>
        </w:rPr>
      </w:pPr>
      <w:r>
        <w:rPr>
          <w:rFonts w:ascii="Arial" w:hAnsi="Arial" w:cs="Arial"/>
        </w:rPr>
        <w:t xml:space="preserve">Las </w:t>
      </w:r>
      <w:r w:rsidR="002F02DF" w:rsidRPr="002F02DF">
        <w:rPr>
          <w:rFonts w:ascii="Arial" w:hAnsi="Arial" w:cs="Arial"/>
        </w:rPr>
        <w:t xml:space="preserve">proposiciones </w:t>
      </w:r>
      <w:r>
        <w:rPr>
          <w:rFonts w:ascii="Arial" w:hAnsi="Arial" w:cs="Arial"/>
        </w:rPr>
        <w:t xml:space="preserve">se reciben para su </w:t>
      </w:r>
      <w:r w:rsidR="002F02DF" w:rsidRPr="002F02DF">
        <w:rPr>
          <w:rFonts w:ascii="Arial" w:hAnsi="Arial" w:cs="Arial"/>
        </w:rPr>
        <w:t>evaluación</w:t>
      </w:r>
      <w:r>
        <w:rPr>
          <w:rFonts w:ascii="Arial" w:hAnsi="Arial" w:cs="Arial"/>
        </w:rPr>
        <w:t xml:space="preserve"> y p</w:t>
      </w:r>
      <w:r w:rsidR="002F02DF" w:rsidRPr="002F02DF">
        <w:rPr>
          <w:rFonts w:ascii="Arial" w:hAnsi="Arial" w:cs="Arial"/>
        </w:rPr>
        <w:t xml:space="preserve">ara efectos de lo dispuesto en el artículo 51 de la </w:t>
      </w:r>
      <w:r>
        <w:rPr>
          <w:rFonts w:ascii="Arial" w:hAnsi="Arial" w:cs="Arial"/>
        </w:rPr>
        <w:t xml:space="preserve">mencionada </w:t>
      </w:r>
      <w:r w:rsidR="002F02DF" w:rsidRPr="002F02DF">
        <w:rPr>
          <w:rFonts w:ascii="Arial" w:hAnsi="Arial" w:cs="Arial"/>
        </w:rPr>
        <w:t xml:space="preserve">Ley, la recepción se entenderá realizada una vez que ésta se analice durante su evaluación, </w:t>
      </w:r>
      <w:r>
        <w:rPr>
          <w:rFonts w:ascii="Arial" w:hAnsi="Arial" w:cs="Arial"/>
        </w:rPr>
        <w:t>por lo que hasta el fallo se indicará si</w:t>
      </w:r>
      <w:r w:rsidR="002F02DF" w:rsidRPr="002F02DF">
        <w:rPr>
          <w:rFonts w:ascii="Arial" w:hAnsi="Arial" w:cs="Arial"/>
        </w:rPr>
        <w:t xml:space="preserve"> la proposición fue desechada por incumplir </w:t>
      </w:r>
      <w:r>
        <w:rPr>
          <w:rFonts w:ascii="Arial" w:hAnsi="Arial" w:cs="Arial"/>
        </w:rPr>
        <w:t>la mencionada disposición legal.</w:t>
      </w:r>
    </w:p>
    <w:p w:rsidR="00CD24EF" w:rsidRDefault="00CD24EF" w:rsidP="00CD24EF">
      <w:pPr>
        <w:jc w:val="both"/>
        <w:rPr>
          <w:rFonts w:ascii="Arial" w:hAnsi="Arial" w:cs="Arial"/>
        </w:rPr>
      </w:pPr>
      <w:r w:rsidRPr="003620DA">
        <w:rPr>
          <w:rFonts w:ascii="Arial" w:hAnsi="Arial" w:cs="Arial"/>
        </w:rPr>
        <w:t>Para constancia y a fin de que surta sus efecto</w:t>
      </w:r>
      <w:r w:rsidR="00AF4798">
        <w:rPr>
          <w:rFonts w:ascii="Arial" w:hAnsi="Arial" w:cs="Arial"/>
        </w:rPr>
        <w:t>s legales correspondientes, se</w:t>
      </w:r>
      <w:r w:rsidRPr="003620DA">
        <w:rPr>
          <w:rFonts w:ascii="Arial" w:hAnsi="Arial" w:cs="Arial"/>
        </w:rPr>
        <w:t xml:space="preserve"> </w:t>
      </w:r>
      <w:r w:rsidR="00AF4798">
        <w:rPr>
          <w:rFonts w:ascii="Arial" w:hAnsi="Arial" w:cs="Arial"/>
        </w:rPr>
        <w:t>rubricó y firmó la presente acta</w:t>
      </w:r>
      <w:r w:rsidRPr="003620DA">
        <w:rPr>
          <w:rFonts w:ascii="Arial" w:hAnsi="Arial" w:cs="Arial"/>
        </w:rPr>
        <w:t xml:space="preserve"> </w:t>
      </w:r>
      <w:r w:rsidR="00AF4798">
        <w:rPr>
          <w:rFonts w:ascii="Arial" w:hAnsi="Arial" w:cs="Arial"/>
        </w:rPr>
        <w:t xml:space="preserve">por </w:t>
      </w:r>
      <w:r w:rsidRPr="003620DA">
        <w:rPr>
          <w:rFonts w:ascii="Arial" w:hAnsi="Arial" w:cs="Arial"/>
        </w:rPr>
        <w:t>los que intervinieron en este acto, entregándo</w:t>
      </w:r>
      <w:r w:rsidR="00AF4798">
        <w:rPr>
          <w:rFonts w:ascii="Arial" w:hAnsi="Arial" w:cs="Arial"/>
        </w:rPr>
        <w:t xml:space="preserve">seles copia de la misma e indicándoseles se encuentra en </w:t>
      </w:r>
      <w:r w:rsidRPr="003620DA">
        <w:rPr>
          <w:rFonts w:ascii="Arial" w:hAnsi="Arial" w:cs="Arial"/>
        </w:rPr>
        <w:t>las oficinas de la convocante y por vía electrónica a través del sistema de COMPRANET.</w:t>
      </w:r>
    </w:p>
    <w:p w:rsidR="00CF30F2" w:rsidRPr="00F83DD5" w:rsidRDefault="00CF30F2" w:rsidP="00CD24EF">
      <w:pPr>
        <w:jc w:val="both"/>
        <w:rPr>
          <w:rFonts w:ascii="Arial" w:hAnsi="Arial" w:cs="Arial"/>
          <w:i/>
          <w:color w:val="808080" w:themeColor="background1" w:themeShade="80"/>
          <w:sz w:val="16"/>
          <w:szCs w:val="16"/>
        </w:rPr>
      </w:pPr>
      <w:r>
        <w:rPr>
          <w:rFonts w:ascii="Arial" w:hAnsi="Arial" w:cs="Arial"/>
        </w:rPr>
        <w:t xml:space="preserve">Se informa a los licitantes que de la presente acta se </w:t>
      </w:r>
      <w:r w:rsidR="000E16CB">
        <w:rPr>
          <w:rFonts w:ascii="Arial" w:hAnsi="Arial" w:cs="Arial"/>
        </w:rPr>
        <w:t>turn</w:t>
      </w:r>
      <w:r>
        <w:rPr>
          <w:rFonts w:ascii="Arial" w:hAnsi="Arial" w:cs="Arial"/>
        </w:rPr>
        <w:t>a copia a la Dirección General normativa correspondiente para su conocimiento</w:t>
      </w:r>
      <w:r w:rsidR="00DF7A40">
        <w:rPr>
          <w:rFonts w:ascii="Arial" w:hAnsi="Arial" w:cs="Arial"/>
        </w:rPr>
        <w:t>.</w:t>
      </w:r>
    </w:p>
    <w:p w:rsidR="00F83DD5" w:rsidRPr="00F83DD5" w:rsidRDefault="00F83DD5" w:rsidP="00F83DD5">
      <w:pPr>
        <w:spacing w:after="0" w:line="240" w:lineRule="auto"/>
        <w:jc w:val="both"/>
        <w:rPr>
          <w:rFonts w:ascii="Arial" w:hAnsi="Arial"/>
          <w:b/>
        </w:rPr>
      </w:pPr>
    </w:p>
    <w:p w:rsidR="00CD24EF" w:rsidRPr="00B152C5" w:rsidRDefault="00CD24EF" w:rsidP="00CD24EF">
      <w:pPr>
        <w:jc w:val="center"/>
        <w:rPr>
          <w:rFonts w:ascii="Arial" w:hAnsi="Arial" w:cs="Arial"/>
          <w:b/>
        </w:rPr>
      </w:pPr>
      <w:r w:rsidRPr="00B152C5">
        <w:rPr>
          <w:rFonts w:ascii="Arial" w:hAnsi="Arial" w:cs="Arial"/>
          <w:b/>
        </w:rPr>
        <w:t>POR LA SECRETARÍA DE COMUNICACIONES Y TRANSPORTES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B3FE9" w:rsidTr="00471657">
        <w:tc>
          <w:tcPr>
            <w:tcW w:w="4772" w:type="dxa"/>
          </w:tcPr>
          <w:p w:rsidR="007B3FE9" w:rsidRPr="007D431B" w:rsidRDefault="007B3FE9" w:rsidP="007B3FE9">
            <w:pPr>
              <w:jc w:val="center"/>
              <w:rPr>
                <w:rFonts w:ascii="Arial" w:hAnsi="Arial" w:cs="Arial"/>
                <w:b/>
              </w:rPr>
            </w:pPr>
            <w:r w:rsidRPr="007D431B">
              <w:rPr>
                <w:rFonts w:ascii="Arial" w:hAnsi="Arial" w:cs="Arial"/>
                <w:b/>
              </w:rPr>
              <w:t>El Director General del Centro</w:t>
            </w:r>
          </w:p>
        </w:tc>
        <w:tc>
          <w:tcPr>
            <w:tcW w:w="4772" w:type="dxa"/>
          </w:tcPr>
          <w:p w:rsidR="007B3FE9" w:rsidRPr="007D431B" w:rsidRDefault="007B3FE9" w:rsidP="007B3FE9">
            <w:pPr>
              <w:jc w:val="center"/>
              <w:rPr>
                <w:rFonts w:ascii="Arial" w:hAnsi="Arial" w:cs="Arial"/>
                <w:b/>
              </w:rPr>
            </w:pPr>
            <w:r w:rsidRPr="007D431B">
              <w:rPr>
                <w:rFonts w:ascii="Arial" w:hAnsi="Arial" w:cs="Arial"/>
                <w:b/>
              </w:rPr>
              <w:t>El Subdirector de Obras</w:t>
            </w:r>
          </w:p>
        </w:tc>
      </w:tr>
      <w:tr w:rsidR="007B3FE9" w:rsidTr="00471657">
        <w:tc>
          <w:tcPr>
            <w:tcW w:w="4772" w:type="dxa"/>
          </w:tcPr>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r>
              <w:rPr>
                <w:rFonts w:ascii="Arial" w:hAnsi="Arial" w:cs="Arial"/>
              </w:rPr>
              <w:t>_____________________________________</w:t>
            </w:r>
          </w:p>
        </w:tc>
        <w:tc>
          <w:tcPr>
            <w:tcW w:w="4772" w:type="dxa"/>
          </w:tcPr>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r>
              <w:rPr>
                <w:rFonts w:ascii="Arial" w:hAnsi="Arial" w:cs="Arial"/>
              </w:rPr>
              <w:t>_____________________________________</w:t>
            </w:r>
          </w:p>
        </w:tc>
      </w:tr>
      <w:tr w:rsidR="007B3FE9" w:rsidTr="00471657">
        <w:tc>
          <w:tcPr>
            <w:tcW w:w="4772" w:type="dxa"/>
          </w:tcPr>
          <w:p w:rsidR="007B3FE9" w:rsidRDefault="007B3FE9" w:rsidP="007B3FE9">
            <w:pPr>
              <w:jc w:val="center"/>
              <w:rPr>
                <w:rFonts w:ascii="Arial" w:hAnsi="Arial" w:cs="Arial"/>
              </w:rPr>
            </w:pPr>
            <w:r>
              <w:rPr>
                <w:rFonts w:ascii="Arial" w:hAnsi="Arial" w:cs="Arial"/>
              </w:rPr>
              <w:t>Ing. José Luis Alarcón Ezeta</w:t>
            </w:r>
          </w:p>
        </w:tc>
        <w:tc>
          <w:tcPr>
            <w:tcW w:w="4772" w:type="dxa"/>
          </w:tcPr>
          <w:p w:rsidR="007B3FE9" w:rsidRDefault="007B3FE9" w:rsidP="007B3FE9">
            <w:pPr>
              <w:jc w:val="center"/>
              <w:rPr>
                <w:rFonts w:ascii="Arial" w:hAnsi="Arial" w:cs="Arial"/>
              </w:rPr>
            </w:pPr>
            <w:r>
              <w:rPr>
                <w:rFonts w:ascii="Arial" w:hAnsi="Arial" w:cs="Arial"/>
              </w:rPr>
              <w:t>Ing. Héctor M. Méndez Murguía</w:t>
            </w:r>
          </w:p>
        </w:tc>
      </w:tr>
      <w:tr w:rsidR="00B14036" w:rsidTr="00471657">
        <w:tc>
          <w:tcPr>
            <w:tcW w:w="4772" w:type="dxa"/>
          </w:tcPr>
          <w:p w:rsidR="00B14036" w:rsidRDefault="00B14036" w:rsidP="007B3FE9">
            <w:pPr>
              <w:jc w:val="center"/>
              <w:rPr>
                <w:rFonts w:ascii="Arial" w:hAnsi="Arial" w:cs="Arial"/>
              </w:rPr>
            </w:pPr>
          </w:p>
        </w:tc>
        <w:tc>
          <w:tcPr>
            <w:tcW w:w="4772" w:type="dxa"/>
          </w:tcPr>
          <w:p w:rsidR="00B14036" w:rsidRDefault="00B14036" w:rsidP="007B3FE9">
            <w:pPr>
              <w:jc w:val="center"/>
              <w:rPr>
                <w:rFonts w:ascii="Arial" w:hAnsi="Arial" w:cs="Arial"/>
              </w:rPr>
            </w:pPr>
          </w:p>
        </w:tc>
      </w:tr>
      <w:tr w:rsidR="007B3FE9" w:rsidTr="00471657">
        <w:tc>
          <w:tcPr>
            <w:tcW w:w="4772" w:type="dxa"/>
          </w:tcPr>
          <w:p w:rsidR="007B3FE9" w:rsidRPr="007D431B" w:rsidRDefault="007B3FE9" w:rsidP="007B3FE9">
            <w:pPr>
              <w:jc w:val="center"/>
              <w:rPr>
                <w:rFonts w:ascii="Arial" w:hAnsi="Arial" w:cs="Arial"/>
                <w:b/>
              </w:rPr>
            </w:pPr>
            <w:r w:rsidRPr="007D431B">
              <w:rPr>
                <w:rFonts w:ascii="Arial" w:hAnsi="Arial" w:cs="Arial"/>
                <w:b/>
              </w:rPr>
              <w:t>El Jefe de la Unidad de Asuntos Jurídicos</w:t>
            </w:r>
          </w:p>
        </w:tc>
        <w:tc>
          <w:tcPr>
            <w:tcW w:w="4772" w:type="dxa"/>
          </w:tcPr>
          <w:p w:rsidR="007B3FE9" w:rsidRPr="007D431B" w:rsidRDefault="007B3FE9" w:rsidP="007B3FE9">
            <w:pPr>
              <w:jc w:val="center"/>
              <w:rPr>
                <w:rFonts w:ascii="Arial" w:hAnsi="Arial" w:cs="Arial"/>
                <w:b/>
              </w:rPr>
            </w:pPr>
            <w:r w:rsidRPr="007D431B">
              <w:rPr>
                <w:rFonts w:ascii="Arial" w:hAnsi="Arial" w:cs="Arial"/>
                <w:b/>
              </w:rPr>
              <w:t>El Encargado de la Residencia General de Carreteras Federales</w:t>
            </w:r>
          </w:p>
        </w:tc>
      </w:tr>
      <w:tr w:rsidR="007B3FE9" w:rsidTr="00471657">
        <w:tc>
          <w:tcPr>
            <w:tcW w:w="4772" w:type="dxa"/>
          </w:tcPr>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r>
              <w:rPr>
                <w:rFonts w:ascii="Arial" w:hAnsi="Arial" w:cs="Arial"/>
              </w:rPr>
              <w:t>_____________________________________</w:t>
            </w:r>
          </w:p>
        </w:tc>
        <w:tc>
          <w:tcPr>
            <w:tcW w:w="4772" w:type="dxa"/>
          </w:tcPr>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r>
              <w:rPr>
                <w:rFonts w:ascii="Arial" w:hAnsi="Arial" w:cs="Arial"/>
              </w:rPr>
              <w:t>_____________________________________</w:t>
            </w:r>
          </w:p>
        </w:tc>
      </w:tr>
      <w:tr w:rsidR="007B3FE9" w:rsidTr="00471657">
        <w:tc>
          <w:tcPr>
            <w:tcW w:w="4772" w:type="dxa"/>
          </w:tcPr>
          <w:p w:rsidR="007B3FE9" w:rsidRDefault="007B3FE9" w:rsidP="007B3FE9">
            <w:pPr>
              <w:jc w:val="center"/>
              <w:rPr>
                <w:rFonts w:ascii="Arial" w:hAnsi="Arial" w:cs="Arial"/>
              </w:rPr>
            </w:pPr>
            <w:r>
              <w:rPr>
                <w:rFonts w:ascii="Arial" w:hAnsi="Arial" w:cs="Arial"/>
              </w:rPr>
              <w:t xml:space="preserve">Lic. Ramiro </w:t>
            </w:r>
            <w:r w:rsidR="007D431B">
              <w:rPr>
                <w:rFonts w:ascii="Arial" w:hAnsi="Arial" w:cs="Arial"/>
              </w:rPr>
              <w:t>Benítez</w:t>
            </w:r>
            <w:r>
              <w:rPr>
                <w:rFonts w:ascii="Arial" w:hAnsi="Arial" w:cs="Arial"/>
              </w:rPr>
              <w:t xml:space="preserve"> Alpizar</w:t>
            </w:r>
          </w:p>
        </w:tc>
        <w:tc>
          <w:tcPr>
            <w:tcW w:w="4772" w:type="dxa"/>
          </w:tcPr>
          <w:p w:rsidR="007B3FE9" w:rsidRDefault="007B3FE9" w:rsidP="007B3FE9">
            <w:pPr>
              <w:jc w:val="center"/>
              <w:rPr>
                <w:rFonts w:ascii="Arial" w:hAnsi="Arial" w:cs="Arial"/>
              </w:rPr>
            </w:pPr>
            <w:r>
              <w:rPr>
                <w:rFonts w:ascii="Arial" w:hAnsi="Arial" w:cs="Arial"/>
              </w:rPr>
              <w:t>Ing. Eduardo Saavedra Mota</w:t>
            </w:r>
          </w:p>
        </w:tc>
      </w:tr>
      <w:tr w:rsidR="00E43213" w:rsidTr="00471657">
        <w:tc>
          <w:tcPr>
            <w:tcW w:w="9544" w:type="dxa"/>
            <w:gridSpan w:val="2"/>
          </w:tcPr>
          <w:p w:rsidR="00E43213" w:rsidRDefault="00E43213" w:rsidP="007B3FE9">
            <w:pPr>
              <w:jc w:val="center"/>
              <w:rPr>
                <w:rFonts w:ascii="Arial" w:hAnsi="Arial" w:cs="Arial"/>
              </w:rPr>
            </w:pPr>
          </w:p>
        </w:tc>
      </w:tr>
      <w:tr w:rsidR="00E43213" w:rsidTr="00471657">
        <w:tc>
          <w:tcPr>
            <w:tcW w:w="9544" w:type="dxa"/>
            <w:gridSpan w:val="2"/>
          </w:tcPr>
          <w:p w:rsidR="00E43213" w:rsidRPr="00E43213" w:rsidRDefault="00E43213" w:rsidP="007B3FE9">
            <w:pPr>
              <w:jc w:val="center"/>
              <w:rPr>
                <w:rFonts w:ascii="Arial" w:hAnsi="Arial" w:cs="Arial"/>
                <w:b/>
              </w:rPr>
            </w:pPr>
            <w:r>
              <w:rPr>
                <w:rFonts w:ascii="Arial" w:hAnsi="Arial" w:cs="Arial"/>
                <w:b/>
              </w:rPr>
              <w:t>El Jefe del Departamento de Contratos y Estimaciones</w:t>
            </w:r>
          </w:p>
        </w:tc>
      </w:tr>
      <w:tr w:rsidR="00E43213" w:rsidTr="00471657">
        <w:tc>
          <w:tcPr>
            <w:tcW w:w="9544" w:type="dxa"/>
            <w:gridSpan w:val="2"/>
          </w:tcPr>
          <w:p w:rsidR="00E43213" w:rsidRDefault="00E43213" w:rsidP="007B3FE9">
            <w:pPr>
              <w:jc w:val="center"/>
              <w:rPr>
                <w:rFonts w:ascii="Arial" w:hAnsi="Arial" w:cs="Arial"/>
              </w:rPr>
            </w:pPr>
          </w:p>
          <w:p w:rsidR="00E43213" w:rsidRDefault="00E43213" w:rsidP="007B3FE9">
            <w:pPr>
              <w:jc w:val="center"/>
              <w:rPr>
                <w:rFonts w:ascii="Arial" w:hAnsi="Arial" w:cs="Arial"/>
              </w:rPr>
            </w:pPr>
          </w:p>
          <w:p w:rsidR="00E43213" w:rsidRDefault="00E43213" w:rsidP="007B3FE9">
            <w:pPr>
              <w:jc w:val="center"/>
              <w:rPr>
                <w:rFonts w:ascii="Arial" w:hAnsi="Arial" w:cs="Arial"/>
              </w:rPr>
            </w:pPr>
          </w:p>
          <w:p w:rsidR="00E43213" w:rsidRDefault="00E43213" w:rsidP="007B3FE9">
            <w:pPr>
              <w:jc w:val="center"/>
              <w:rPr>
                <w:rFonts w:ascii="Arial" w:hAnsi="Arial" w:cs="Arial"/>
              </w:rPr>
            </w:pPr>
            <w:r>
              <w:rPr>
                <w:rFonts w:ascii="Arial" w:hAnsi="Arial" w:cs="Arial"/>
              </w:rPr>
              <w:t>_________________________________</w:t>
            </w:r>
          </w:p>
        </w:tc>
      </w:tr>
      <w:tr w:rsidR="00E43213" w:rsidTr="00471657">
        <w:tc>
          <w:tcPr>
            <w:tcW w:w="9544" w:type="dxa"/>
            <w:gridSpan w:val="2"/>
          </w:tcPr>
          <w:p w:rsidR="00E43213" w:rsidRDefault="00E43213" w:rsidP="007B3FE9">
            <w:pPr>
              <w:jc w:val="center"/>
              <w:rPr>
                <w:rFonts w:ascii="Arial" w:hAnsi="Arial" w:cs="Arial"/>
              </w:rPr>
            </w:pPr>
            <w:r>
              <w:rPr>
                <w:rFonts w:ascii="Arial" w:hAnsi="Arial" w:cs="Arial"/>
              </w:rPr>
              <w:t xml:space="preserve">Ing. Luis Omar Méndez Aguilar </w:t>
            </w:r>
          </w:p>
        </w:tc>
      </w:tr>
    </w:tbl>
    <w:p w:rsidR="00CD24EF" w:rsidRPr="0010744D" w:rsidRDefault="00CD24EF" w:rsidP="00CD24EF">
      <w:pPr>
        <w:rPr>
          <w:rFonts w:ascii="Arial" w:hAnsi="Arial" w:cs="Arial"/>
        </w:rPr>
      </w:pPr>
    </w:p>
    <w:p w:rsidR="00471657" w:rsidRDefault="00471657" w:rsidP="00471657">
      <w:pPr>
        <w:rPr>
          <w:rFonts w:ascii="Arial" w:hAnsi="Arial" w:cs="Arial"/>
          <w:b/>
        </w:rPr>
      </w:pPr>
    </w:p>
    <w:p w:rsidR="00CD24EF" w:rsidRDefault="00CD24EF" w:rsidP="00471657">
      <w:pPr>
        <w:jc w:val="center"/>
        <w:rPr>
          <w:rFonts w:ascii="Arial" w:hAnsi="Arial" w:cs="Arial"/>
          <w:b/>
        </w:rPr>
      </w:pPr>
      <w:r>
        <w:rPr>
          <w:rFonts w:ascii="Arial" w:hAnsi="Arial" w:cs="Arial"/>
          <w:b/>
        </w:rPr>
        <w:t>LICITANTES</w:t>
      </w:r>
    </w:p>
    <w:p w:rsidR="00471657" w:rsidRDefault="00471657" w:rsidP="00471657">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B3FE9" w:rsidTr="00B14036">
        <w:tc>
          <w:tcPr>
            <w:tcW w:w="4772" w:type="dxa"/>
          </w:tcPr>
          <w:p w:rsidR="007B3FE9" w:rsidRPr="00B14036" w:rsidRDefault="007B3FE9" w:rsidP="007B3FE9">
            <w:pPr>
              <w:jc w:val="center"/>
              <w:rPr>
                <w:rFonts w:ascii="Arial" w:hAnsi="Arial" w:cs="Arial"/>
                <w:b/>
              </w:rPr>
            </w:pPr>
            <w:r w:rsidRPr="00B14036">
              <w:rPr>
                <w:rFonts w:ascii="Arial" w:hAnsi="Arial" w:cs="Arial"/>
                <w:b/>
              </w:rPr>
              <w:t>Por la Empresa:</w:t>
            </w:r>
            <w:r w:rsidR="00B14036" w:rsidRPr="00B14036">
              <w:rPr>
                <w:rFonts w:ascii="Arial" w:hAnsi="Arial" w:cs="Arial"/>
                <w:b/>
              </w:rPr>
              <w:t xml:space="preserve"> </w:t>
            </w:r>
            <w:r w:rsidR="00B14036" w:rsidRPr="00B14036">
              <w:rPr>
                <w:rFonts w:ascii="Arial" w:hAnsi="Arial" w:cs="Arial"/>
                <w:b/>
                <w:bCs/>
              </w:rPr>
              <w:t>OUTSOURCING Y GESTIÓN AMBIENTAL S.A. DE C.V.</w:t>
            </w:r>
          </w:p>
        </w:tc>
        <w:tc>
          <w:tcPr>
            <w:tcW w:w="4772" w:type="dxa"/>
          </w:tcPr>
          <w:p w:rsidR="007B3FE9" w:rsidRPr="00B14036" w:rsidRDefault="007B3FE9" w:rsidP="007B3FE9">
            <w:pPr>
              <w:jc w:val="center"/>
              <w:rPr>
                <w:rFonts w:ascii="Arial" w:hAnsi="Arial" w:cs="Arial"/>
                <w:b/>
              </w:rPr>
            </w:pPr>
            <w:r w:rsidRPr="00B14036">
              <w:rPr>
                <w:rFonts w:ascii="Arial" w:hAnsi="Arial" w:cs="Arial"/>
                <w:b/>
              </w:rPr>
              <w:t>Por la Empresa:</w:t>
            </w:r>
            <w:r w:rsidR="00B14036" w:rsidRPr="00B14036">
              <w:rPr>
                <w:rFonts w:ascii="Arial" w:hAnsi="Arial" w:cs="Arial"/>
                <w:b/>
              </w:rPr>
              <w:t xml:space="preserve"> </w:t>
            </w:r>
            <w:r w:rsidR="00B14036" w:rsidRPr="00B14036">
              <w:rPr>
                <w:rFonts w:ascii="Arial" w:hAnsi="Arial" w:cs="Arial"/>
                <w:b/>
                <w:bCs/>
              </w:rPr>
              <w:t>GRUPO SELOME S.A. DE C.V.</w:t>
            </w:r>
          </w:p>
        </w:tc>
      </w:tr>
      <w:tr w:rsidR="007B3FE9" w:rsidTr="00B14036">
        <w:tc>
          <w:tcPr>
            <w:tcW w:w="4772" w:type="dxa"/>
          </w:tcPr>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r>
              <w:rPr>
                <w:rFonts w:ascii="Arial" w:hAnsi="Arial" w:cs="Arial"/>
              </w:rPr>
              <w:t>_____________________________________</w:t>
            </w:r>
          </w:p>
        </w:tc>
        <w:tc>
          <w:tcPr>
            <w:tcW w:w="4772" w:type="dxa"/>
          </w:tcPr>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r>
              <w:rPr>
                <w:rFonts w:ascii="Arial" w:hAnsi="Arial" w:cs="Arial"/>
              </w:rPr>
              <w:t>_____________________________________</w:t>
            </w:r>
          </w:p>
        </w:tc>
      </w:tr>
      <w:tr w:rsidR="00FC5ED7" w:rsidTr="00B14036">
        <w:tc>
          <w:tcPr>
            <w:tcW w:w="4772" w:type="dxa"/>
          </w:tcPr>
          <w:p w:rsidR="00FC5ED7" w:rsidRDefault="00B14036" w:rsidP="007B3FE9">
            <w:pPr>
              <w:jc w:val="center"/>
              <w:rPr>
                <w:rFonts w:ascii="Arial" w:hAnsi="Arial" w:cs="Arial"/>
              </w:rPr>
            </w:pPr>
            <w:r>
              <w:rPr>
                <w:rFonts w:ascii="Arial" w:hAnsi="Arial" w:cs="Arial"/>
              </w:rPr>
              <w:t xml:space="preserve">Daniel Montoya Velázquez </w:t>
            </w:r>
          </w:p>
        </w:tc>
        <w:tc>
          <w:tcPr>
            <w:tcW w:w="4772" w:type="dxa"/>
          </w:tcPr>
          <w:p w:rsidR="00FC5ED7" w:rsidRDefault="00B14036" w:rsidP="007B3FE9">
            <w:pPr>
              <w:jc w:val="center"/>
              <w:rPr>
                <w:rFonts w:ascii="Arial" w:hAnsi="Arial" w:cs="Arial"/>
              </w:rPr>
            </w:pPr>
            <w:r>
              <w:rPr>
                <w:rFonts w:ascii="Arial" w:hAnsi="Arial" w:cs="Arial"/>
              </w:rPr>
              <w:t>Arturo Velázquez Clavijo</w:t>
            </w:r>
          </w:p>
        </w:tc>
      </w:tr>
      <w:tr w:rsidR="00B14036" w:rsidTr="00B14036">
        <w:tc>
          <w:tcPr>
            <w:tcW w:w="4772" w:type="dxa"/>
          </w:tcPr>
          <w:p w:rsidR="00B14036" w:rsidRDefault="00B14036" w:rsidP="007B3FE9">
            <w:pPr>
              <w:jc w:val="center"/>
              <w:rPr>
                <w:rFonts w:ascii="Arial" w:hAnsi="Arial" w:cs="Arial"/>
              </w:rPr>
            </w:pPr>
          </w:p>
        </w:tc>
        <w:tc>
          <w:tcPr>
            <w:tcW w:w="4772" w:type="dxa"/>
          </w:tcPr>
          <w:p w:rsidR="00B14036" w:rsidRDefault="00B14036" w:rsidP="007B3FE9">
            <w:pPr>
              <w:jc w:val="center"/>
              <w:rPr>
                <w:rFonts w:ascii="Arial" w:hAnsi="Arial" w:cs="Arial"/>
              </w:rPr>
            </w:pPr>
          </w:p>
        </w:tc>
      </w:tr>
      <w:tr w:rsidR="007B3FE9" w:rsidTr="00B14036">
        <w:tc>
          <w:tcPr>
            <w:tcW w:w="9544" w:type="dxa"/>
            <w:gridSpan w:val="2"/>
          </w:tcPr>
          <w:p w:rsidR="007B3FE9" w:rsidRPr="00B14036" w:rsidRDefault="007B3FE9" w:rsidP="007B3FE9">
            <w:pPr>
              <w:jc w:val="center"/>
              <w:rPr>
                <w:rFonts w:ascii="Arial" w:hAnsi="Arial" w:cs="Arial"/>
                <w:b/>
              </w:rPr>
            </w:pPr>
            <w:r w:rsidRPr="00B14036">
              <w:rPr>
                <w:rFonts w:ascii="Arial" w:hAnsi="Arial" w:cs="Arial"/>
                <w:b/>
              </w:rPr>
              <w:t>Por la Empresa:</w:t>
            </w:r>
            <w:r w:rsidR="00B14036" w:rsidRPr="00B14036">
              <w:rPr>
                <w:rFonts w:ascii="Arial" w:hAnsi="Arial" w:cs="Arial"/>
                <w:b/>
                <w:bCs/>
              </w:rPr>
              <w:t xml:space="preserve"> GREEN COVER S.A. DE S.V.</w:t>
            </w:r>
          </w:p>
        </w:tc>
      </w:tr>
      <w:tr w:rsidR="007B3FE9" w:rsidTr="00B14036">
        <w:tc>
          <w:tcPr>
            <w:tcW w:w="9544" w:type="dxa"/>
            <w:gridSpan w:val="2"/>
          </w:tcPr>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p>
          <w:p w:rsidR="007B3FE9" w:rsidRDefault="007B3FE9" w:rsidP="007B3FE9">
            <w:pPr>
              <w:jc w:val="center"/>
              <w:rPr>
                <w:rFonts w:ascii="Arial" w:hAnsi="Arial" w:cs="Arial"/>
              </w:rPr>
            </w:pPr>
            <w:r>
              <w:rPr>
                <w:rFonts w:ascii="Arial" w:hAnsi="Arial" w:cs="Arial"/>
              </w:rPr>
              <w:t>______________________________________</w:t>
            </w:r>
          </w:p>
        </w:tc>
      </w:tr>
      <w:tr w:rsidR="007B3FE9" w:rsidTr="00B14036">
        <w:tc>
          <w:tcPr>
            <w:tcW w:w="9544" w:type="dxa"/>
            <w:gridSpan w:val="2"/>
          </w:tcPr>
          <w:p w:rsidR="007B3FE9" w:rsidRDefault="00B14036" w:rsidP="007B3FE9">
            <w:pPr>
              <w:jc w:val="center"/>
              <w:rPr>
                <w:rFonts w:ascii="Arial" w:hAnsi="Arial" w:cs="Arial"/>
              </w:rPr>
            </w:pPr>
            <w:r>
              <w:rPr>
                <w:rFonts w:ascii="Arial" w:hAnsi="Arial" w:cs="Arial"/>
              </w:rPr>
              <w:t>Fernando Roldán Rojano</w:t>
            </w:r>
          </w:p>
        </w:tc>
      </w:tr>
    </w:tbl>
    <w:p w:rsidR="007B3FE9" w:rsidRDefault="007B3FE9" w:rsidP="001D4384">
      <w:pPr>
        <w:rPr>
          <w:rFonts w:ascii="Arial" w:hAnsi="Arial" w:cs="Arial"/>
        </w:rPr>
      </w:pPr>
    </w:p>
    <w:p w:rsidR="007B3FE9" w:rsidRPr="007B3FE9" w:rsidRDefault="007B3FE9" w:rsidP="007B3FE9">
      <w:pPr>
        <w:rPr>
          <w:rFonts w:ascii="Arial" w:hAnsi="Arial" w:cs="Arial"/>
        </w:rPr>
      </w:pPr>
    </w:p>
    <w:p w:rsidR="007B3FE9" w:rsidRPr="007B3FE9" w:rsidRDefault="007B3FE9" w:rsidP="007B3FE9">
      <w:pPr>
        <w:rPr>
          <w:rFonts w:ascii="Arial" w:hAnsi="Arial" w:cs="Arial"/>
        </w:rPr>
      </w:pPr>
    </w:p>
    <w:p w:rsidR="007B3FE9" w:rsidRPr="007B3FE9" w:rsidRDefault="007B3FE9" w:rsidP="007B3FE9">
      <w:pPr>
        <w:rPr>
          <w:rFonts w:ascii="Arial" w:hAnsi="Arial" w:cs="Arial"/>
        </w:rPr>
      </w:pPr>
    </w:p>
    <w:p w:rsidR="007B3FE9" w:rsidRPr="007B3FE9" w:rsidRDefault="007B3FE9" w:rsidP="007B3FE9">
      <w:pPr>
        <w:rPr>
          <w:rFonts w:ascii="Arial" w:hAnsi="Arial" w:cs="Arial"/>
        </w:rPr>
      </w:pPr>
    </w:p>
    <w:p w:rsidR="007B3FE9" w:rsidRPr="007B3FE9" w:rsidRDefault="007B3FE9" w:rsidP="007B3FE9">
      <w:pPr>
        <w:rPr>
          <w:rFonts w:ascii="Arial" w:hAnsi="Arial" w:cs="Arial"/>
        </w:rPr>
      </w:pPr>
    </w:p>
    <w:p w:rsidR="007B3FE9" w:rsidRPr="007B3FE9" w:rsidRDefault="007B3FE9" w:rsidP="007B3FE9">
      <w:pPr>
        <w:rPr>
          <w:rFonts w:ascii="Arial" w:hAnsi="Arial" w:cs="Arial"/>
        </w:rPr>
      </w:pPr>
    </w:p>
    <w:p w:rsidR="007B3FE9" w:rsidRPr="007B3FE9" w:rsidRDefault="007B3FE9" w:rsidP="007B3FE9">
      <w:pPr>
        <w:rPr>
          <w:rFonts w:ascii="Arial" w:hAnsi="Arial" w:cs="Arial"/>
        </w:rPr>
      </w:pPr>
    </w:p>
    <w:p w:rsidR="007B3FE9" w:rsidRPr="007B3FE9" w:rsidRDefault="007B3FE9" w:rsidP="007B3FE9">
      <w:pPr>
        <w:rPr>
          <w:rFonts w:ascii="Arial" w:hAnsi="Arial" w:cs="Arial"/>
        </w:rPr>
      </w:pPr>
    </w:p>
    <w:p w:rsidR="007B3FE9" w:rsidRDefault="007B3FE9" w:rsidP="007B3FE9">
      <w:pPr>
        <w:rPr>
          <w:rFonts w:ascii="Arial" w:hAnsi="Arial" w:cs="Arial"/>
        </w:rPr>
      </w:pPr>
    </w:p>
    <w:p w:rsidR="000A02B5" w:rsidRPr="007B3FE9" w:rsidRDefault="007B3FE9" w:rsidP="007B3FE9">
      <w:pPr>
        <w:tabs>
          <w:tab w:val="left" w:pos="7230"/>
        </w:tabs>
        <w:rPr>
          <w:rFonts w:ascii="Arial" w:hAnsi="Arial" w:cs="Arial"/>
        </w:rPr>
      </w:pPr>
      <w:r>
        <w:rPr>
          <w:rFonts w:ascii="Arial" w:hAnsi="Arial" w:cs="Arial"/>
        </w:rPr>
        <w:tab/>
      </w:r>
    </w:p>
    <w:sectPr w:rsidR="000A02B5" w:rsidRPr="007B3FE9" w:rsidSect="00CD24EF">
      <w:headerReference w:type="default" r:id="rId7"/>
      <w:footerReference w:type="default" r:id="rId8"/>
      <w:pgSz w:w="12240" w:h="15840"/>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18" w:rsidRDefault="00EE5318" w:rsidP="00C701AE">
      <w:pPr>
        <w:spacing w:after="0" w:line="240" w:lineRule="auto"/>
      </w:pPr>
      <w:r>
        <w:separator/>
      </w:r>
    </w:p>
  </w:endnote>
  <w:endnote w:type="continuationSeparator" w:id="0">
    <w:p w:rsidR="00EE5318" w:rsidRDefault="00EE5318" w:rsidP="00C7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57" w:rsidRPr="00471657" w:rsidRDefault="00471657">
    <w:pPr>
      <w:tabs>
        <w:tab w:val="center" w:pos="4550"/>
        <w:tab w:val="left" w:pos="5818"/>
      </w:tabs>
      <w:ind w:right="260"/>
      <w:jc w:val="right"/>
      <w:rPr>
        <w:rFonts w:ascii="Arial" w:hAnsi="Arial" w:cs="Arial"/>
        <w:sz w:val="16"/>
        <w:szCs w:val="16"/>
      </w:rPr>
    </w:pPr>
    <w:r w:rsidRPr="00471657">
      <w:rPr>
        <w:rFonts w:ascii="Arial" w:hAnsi="Arial" w:cs="Arial"/>
        <w:spacing w:val="60"/>
        <w:sz w:val="16"/>
        <w:szCs w:val="16"/>
        <w:lang w:val="es-ES"/>
      </w:rPr>
      <w:t>Página</w:t>
    </w:r>
    <w:r w:rsidRPr="00471657">
      <w:rPr>
        <w:rFonts w:ascii="Arial" w:hAnsi="Arial" w:cs="Arial"/>
        <w:sz w:val="16"/>
        <w:szCs w:val="16"/>
        <w:lang w:val="es-ES"/>
      </w:rPr>
      <w:t xml:space="preserve"> </w:t>
    </w:r>
    <w:r w:rsidRPr="00471657">
      <w:rPr>
        <w:rFonts w:ascii="Arial" w:hAnsi="Arial" w:cs="Arial"/>
        <w:sz w:val="16"/>
        <w:szCs w:val="16"/>
      </w:rPr>
      <w:fldChar w:fldCharType="begin"/>
    </w:r>
    <w:r w:rsidRPr="00471657">
      <w:rPr>
        <w:rFonts w:ascii="Arial" w:hAnsi="Arial" w:cs="Arial"/>
        <w:sz w:val="16"/>
        <w:szCs w:val="16"/>
      </w:rPr>
      <w:instrText>PAGE   \* MERGEFORMAT</w:instrText>
    </w:r>
    <w:r w:rsidRPr="00471657">
      <w:rPr>
        <w:rFonts w:ascii="Arial" w:hAnsi="Arial" w:cs="Arial"/>
        <w:sz w:val="16"/>
        <w:szCs w:val="16"/>
      </w:rPr>
      <w:fldChar w:fldCharType="separate"/>
    </w:r>
    <w:r w:rsidR="00DD12F7" w:rsidRPr="00DD12F7">
      <w:rPr>
        <w:rFonts w:ascii="Arial" w:hAnsi="Arial" w:cs="Arial"/>
        <w:noProof/>
        <w:sz w:val="16"/>
        <w:szCs w:val="16"/>
        <w:lang w:val="es-ES"/>
      </w:rPr>
      <w:t>1</w:t>
    </w:r>
    <w:r w:rsidRPr="00471657">
      <w:rPr>
        <w:rFonts w:ascii="Arial" w:hAnsi="Arial" w:cs="Arial"/>
        <w:sz w:val="16"/>
        <w:szCs w:val="16"/>
      </w:rPr>
      <w:fldChar w:fldCharType="end"/>
    </w:r>
    <w:r w:rsidRPr="00471657">
      <w:rPr>
        <w:rFonts w:ascii="Arial" w:hAnsi="Arial" w:cs="Arial"/>
        <w:sz w:val="16"/>
        <w:szCs w:val="16"/>
        <w:lang w:val="es-ES"/>
      </w:rPr>
      <w:t xml:space="preserve"> | </w:t>
    </w:r>
    <w:r w:rsidRPr="00471657">
      <w:rPr>
        <w:rFonts w:ascii="Arial" w:hAnsi="Arial" w:cs="Arial"/>
        <w:sz w:val="16"/>
        <w:szCs w:val="16"/>
      </w:rPr>
      <w:fldChar w:fldCharType="begin"/>
    </w:r>
    <w:r w:rsidRPr="00471657">
      <w:rPr>
        <w:rFonts w:ascii="Arial" w:hAnsi="Arial" w:cs="Arial"/>
        <w:sz w:val="16"/>
        <w:szCs w:val="16"/>
      </w:rPr>
      <w:instrText>NUMPAGES  \* Arabic  \* MERGEFORMAT</w:instrText>
    </w:r>
    <w:r w:rsidRPr="00471657">
      <w:rPr>
        <w:rFonts w:ascii="Arial" w:hAnsi="Arial" w:cs="Arial"/>
        <w:sz w:val="16"/>
        <w:szCs w:val="16"/>
      </w:rPr>
      <w:fldChar w:fldCharType="separate"/>
    </w:r>
    <w:r w:rsidR="00DD12F7" w:rsidRPr="00DD12F7">
      <w:rPr>
        <w:rFonts w:ascii="Arial" w:hAnsi="Arial" w:cs="Arial"/>
        <w:noProof/>
        <w:sz w:val="16"/>
        <w:szCs w:val="16"/>
        <w:lang w:val="es-ES"/>
      </w:rPr>
      <w:t>4</w:t>
    </w:r>
    <w:r w:rsidRPr="00471657">
      <w:rPr>
        <w:rFonts w:ascii="Arial" w:hAnsi="Arial" w:cs="Arial"/>
        <w:sz w:val="16"/>
        <w:szCs w:val="16"/>
      </w:rPr>
      <w:fldChar w:fldCharType="end"/>
    </w:r>
  </w:p>
  <w:p w:rsidR="007078FC" w:rsidRPr="00BA2A78" w:rsidRDefault="007078FC" w:rsidP="00C666A6">
    <w:pPr>
      <w:pStyle w:val="Piedepgina"/>
      <w:jc w:val="right"/>
      <w:rPr>
        <w:rFonts w:ascii="Arial" w:hAnsi="Arial" w:cs="Arial"/>
        <w:b/>
        <w:color w:val="808080" w:themeColor="background1" w:themeShade="8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18" w:rsidRDefault="00EE5318" w:rsidP="00C701AE">
      <w:pPr>
        <w:spacing w:after="0" w:line="240" w:lineRule="auto"/>
      </w:pPr>
      <w:r>
        <w:separator/>
      </w:r>
    </w:p>
  </w:footnote>
  <w:footnote w:type="continuationSeparator" w:id="0">
    <w:p w:rsidR="00EE5318" w:rsidRDefault="00EE5318" w:rsidP="00C7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537"/>
    </w:tblGrid>
    <w:tr w:rsidR="00BA2A78" w:rsidTr="007078FC">
      <w:trPr>
        <w:trHeight w:val="202"/>
        <w:jc w:val="center"/>
      </w:trPr>
      <w:tc>
        <w:tcPr>
          <w:tcW w:w="3175" w:type="dxa"/>
          <w:vMerge w:val="restart"/>
          <w:hideMark/>
        </w:tcPr>
        <w:p w:rsidR="00BA2A78" w:rsidRDefault="00BA2A78">
          <w:pPr>
            <w:rPr>
              <w:rFonts w:ascii="Times New Roman" w:eastAsia="Times New Roman" w:hAnsi="Times New Roman" w:cs="Times New Roman"/>
              <w:sz w:val="20"/>
              <w:szCs w:val="20"/>
              <w:lang w:val="es-ES" w:eastAsia="es-ES"/>
            </w:rPr>
          </w:pPr>
          <w:r>
            <w:rPr>
              <w:noProof/>
              <w:sz w:val="20"/>
              <w:szCs w:val="20"/>
            </w:rPr>
            <w:drawing>
              <wp:inline distT="0" distB="0" distL="0" distR="0" wp14:anchorId="47239812" wp14:editId="3B8DC5BA">
                <wp:extent cx="2626360" cy="1329055"/>
                <wp:effectExtent l="0" t="0" r="0" b="0"/>
                <wp:docPr id="2" name="Imagen 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1329055"/>
                        </a:xfrm>
                        <a:prstGeom prst="rect">
                          <a:avLst/>
                        </a:prstGeom>
                        <a:noFill/>
                        <a:ln>
                          <a:noFill/>
                        </a:ln>
                      </pic:spPr>
                    </pic:pic>
                  </a:graphicData>
                </a:graphic>
              </wp:inline>
            </w:drawing>
          </w:r>
        </w:p>
      </w:tc>
      <w:tc>
        <w:tcPr>
          <w:tcW w:w="6730" w:type="dxa"/>
        </w:tcPr>
        <w:p w:rsidR="00BA2A78" w:rsidRDefault="00BA2A78">
          <w:pPr>
            <w:pStyle w:val="Encabezado"/>
          </w:pPr>
        </w:p>
      </w:tc>
    </w:tr>
    <w:tr w:rsidR="00BA2A78" w:rsidTr="007078FC">
      <w:trPr>
        <w:jc w:val="center"/>
      </w:trPr>
      <w:tc>
        <w:tcPr>
          <w:tcW w:w="3175" w:type="dxa"/>
          <w:vMerge/>
          <w:vAlign w:val="center"/>
          <w:hideMark/>
        </w:tcPr>
        <w:p w:rsidR="00BA2A78" w:rsidRDefault="00BA2A78">
          <w:pPr>
            <w:rPr>
              <w:rFonts w:ascii="Times New Roman" w:eastAsia="Times New Roman" w:hAnsi="Times New Roman" w:cs="Times New Roman"/>
              <w:lang w:val="es-ES" w:eastAsia="es-ES"/>
            </w:rPr>
          </w:pPr>
        </w:p>
      </w:tc>
      <w:tc>
        <w:tcPr>
          <w:tcW w:w="6730" w:type="dxa"/>
        </w:tcPr>
        <w:p w:rsidR="00BA2A78" w:rsidRDefault="00BA2A78">
          <w:pPr>
            <w:pStyle w:val="Encabezado"/>
            <w:tabs>
              <w:tab w:val="clear" w:pos="4419"/>
              <w:tab w:val="clear" w:pos="8838"/>
              <w:tab w:val="right" w:pos="9356"/>
            </w:tabs>
            <w:rPr>
              <w:rFonts w:ascii="Times New Roman" w:eastAsia="Times New Roman" w:hAnsi="Times New Roman" w:cs="Arial"/>
              <w:color w:val="808080" w:themeColor="background1" w:themeShade="80"/>
              <w:sz w:val="16"/>
              <w:szCs w:val="16"/>
              <w:lang w:val="es-ES" w:eastAsia="es-ES"/>
            </w:rPr>
          </w:pPr>
        </w:p>
      </w:tc>
    </w:tr>
    <w:tr w:rsidR="00BA2A78" w:rsidTr="007078FC">
      <w:trPr>
        <w:jc w:val="center"/>
      </w:trPr>
      <w:tc>
        <w:tcPr>
          <w:tcW w:w="3175" w:type="dxa"/>
          <w:vMerge/>
          <w:vAlign w:val="center"/>
          <w:hideMark/>
        </w:tcPr>
        <w:p w:rsidR="00BA2A78" w:rsidRDefault="00BA2A78">
          <w:pPr>
            <w:rPr>
              <w:rFonts w:ascii="Times New Roman" w:eastAsia="Times New Roman" w:hAnsi="Times New Roman" w:cs="Times New Roman"/>
              <w:lang w:val="es-ES" w:eastAsia="es-ES"/>
            </w:rPr>
          </w:pPr>
        </w:p>
      </w:tc>
      <w:tc>
        <w:tcPr>
          <w:tcW w:w="6730" w:type="dxa"/>
          <w:hideMark/>
        </w:tcPr>
        <w:p w:rsidR="00BA2A78" w:rsidRDefault="00DD12F7">
          <w:pPr>
            <w:pStyle w:val="Encabezado"/>
            <w:tabs>
              <w:tab w:val="clear" w:pos="8838"/>
              <w:tab w:val="right" w:pos="9356"/>
            </w:tabs>
            <w:rPr>
              <w:rStyle w:val="Arial11"/>
            </w:rPr>
          </w:pPr>
          <w:sdt>
            <w:sdtPr>
              <w:rPr>
                <w:rStyle w:val="Arial11"/>
                <w:b/>
                <w:sz w:val="20"/>
                <w:szCs w:val="20"/>
              </w:rPr>
              <w:tag w:val="1"/>
              <w:id w:val="193794976"/>
              <w:placeholder>
                <w:docPart w:val="9F12219DD1AF4BC3BDC2FA64D2FEDAA8"/>
              </w:placeholder>
              <w:docPartList>
                <w:docPartGallery w:val="Quick Parts"/>
              </w:docPartList>
            </w:sdtPr>
            <w:sdtEndPr>
              <w:rPr>
                <w:rStyle w:val="Arial11"/>
              </w:rPr>
            </w:sdtEndPr>
            <w:sdtContent>
              <w:r w:rsidR="007C1D8C">
                <w:rPr>
                  <w:rStyle w:val="Arial11"/>
                  <w:b/>
                  <w:sz w:val="20"/>
                  <w:szCs w:val="20"/>
                </w:rPr>
                <w:t>SECRETARÍA DE COMUNICACIONES Y TRANSPORTES</w:t>
              </w:r>
            </w:sdtContent>
          </w:sdt>
        </w:p>
        <w:sdt>
          <w:sdtPr>
            <w:rPr>
              <w:rStyle w:val="Arial11"/>
              <w:color w:val="808080" w:themeColor="background1" w:themeShade="80"/>
              <w:sz w:val="16"/>
              <w:szCs w:val="16"/>
            </w:rPr>
            <w:tag w:val="2"/>
            <w:id w:val="193794982"/>
            <w:placeholder>
              <w:docPart w:val="771FB9C255914ACDB3CA03A506A08068"/>
            </w:placeholder>
            <w:docPartList>
              <w:docPartGallery w:val="Quick Parts"/>
            </w:docPartList>
          </w:sdtPr>
          <w:sdtEndPr>
            <w:rPr>
              <w:rStyle w:val="Arial11"/>
            </w:rPr>
          </w:sdtEndPr>
          <w:sdtContent>
            <w:p w:rsidR="00BA2A78" w:rsidRDefault="007C1D8C">
              <w:pPr>
                <w:pStyle w:val="Encabezado"/>
                <w:tabs>
                  <w:tab w:val="right" w:pos="9356"/>
                </w:tabs>
                <w:rPr>
                  <w:rStyle w:val="Arial11"/>
                  <w:rFonts w:cs="Arial"/>
                  <w:color w:val="808080" w:themeColor="background1" w:themeShade="80"/>
                  <w:sz w:val="16"/>
                  <w:szCs w:val="16"/>
                </w:rPr>
              </w:pPr>
              <w:r>
                <w:rPr>
                  <w:rStyle w:val="Arial11"/>
                  <w:color w:val="808080" w:themeColor="background1" w:themeShade="80"/>
                  <w:sz w:val="16"/>
                  <w:szCs w:val="16"/>
                </w:rPr>
                <w:t>CENTRO SCT MORELOS</w:t>
              </w:r>
            </w:p>
          </w:sdtContent>
        </w:sdt>
        <w:p w:rsidR="00BA2A78" w:rsidRDefault="00DD12F7" w:rsidP="007C1D8C">
          <w:pPr>
            <w:pStyle w:val="Encabezado"/>
            <w:tabs>
              <w:tab w:val="clear" w:pos="8838"/>
              <w:tab w:val="right" w:pos="9356"/>
            </w:tabs>
            <w:rPr>
              <w:rFonts w:ascii="Times New Roman" w:eastAsia="Times New Roman" w:hAnsi="Times New Roman"/>
              <w:sz w:val="20"/>
              <w:szCs w:val="20"/>
              <w:lang w:val="es-ES" w:eastAsia="es-ES"/>
            </w:rPr>
          </w:pPr>
          <w:sdt>
            <w:sdtPr>
              <w:rPr>
                <w:rStyle w:val="Arial11"/>
                <w:b/>
                <w:sz w:val="20"/>
                <w:szCs w:val="20"/>
              </w:rPr>
              <w:tag w:val="3"/>
              <w:id w:val="193794988"/>
              <w:placeholder>
                <w:docPart w:val="DFCF9FC30E4E41EDABC7F1B0E350FA13"/>
              </w:placeholder>
              <w:docPartList>
                <w:docPartGallery w:val="Quick Parts"/>
              </w:docPartList>
            </w:sdtPr>
            <w:sdtEndPr>
              <w:rPr>
                <w:rStyle w:val="Arial11"/>
              </w:rPr>
            </w:sdtEndPr>
            <w:sdtContent>
              <w:r w:rsidR="007C1D8C">
                <w:rPr>
                  <w:rStyle w:val="Arial11"/>
                  <w:b/>
                  <w:sz w:val="20"/>
                  <w:szCs w:val="20"/>
                </w:rPr>
                <w:t>RESIDENCIA GENERAL DE CARRETERAS FEDERALES</w:t>
              </w:r>
            </w:sdtContent>
          </w:sdt>
        </w:p>
      </w:tc>
    </w:tr>
    <w:tr w:rsidR="007C1D8C" w:rsidTr="007078FC">
      <w:trPr>
        <w:jc w:val="center"/>
      </w:trPr>
      <w:tc>
        <w:tcPr>
          <w:tcW w:w="3175" w:type="dxa"/>
          <w:vAlign w:val="center"/>
        </w:tcPr>
        <w:p w:rsidR="007C1D8C" w:rsidRDefault="007C1D8C">
          <w:pPr>
            <w:rPr>
              <w:rFonts w:ascii="Times New Roman" w:eastAsia="Times New Roman" w:hAnsi="Times New Roman" w:cs="Times New Roman"/>
              <w:lang w:val="es-ES" w:eastAsia="es-ES"/>
            </w:rPr>
          </w:pPr>
        </w:p>
      </w:tc>
      <w:tc>
        <w:tcPr>
          <w:tcW w:w="6730" w:type="dxa"/>
        </w:tcPr>
        <w:p w:rsidR="007C1D8C" w:rsidRDefault="007C1D8C">
          <w:pPr>
            <w:pStyle w:val="Encabezado"/>
            <w:tabs>
              <w:tab w:val="clear" w:pos="8838"/>
              <w:tab w:val="right" w:pos="9356"/>
            </w:tabs>
            <w:rPr>
              <w:rStyle w:val="Arial11"/>
              <w:b/>
              <w:sz w:val="20"/>
              <w:szCs w:val="20"/>
            </w:rPr>
          </w:pPr>
        </w:p>
      </w:tc>
    </w:tr>
  </w:tbl>
  <w:p w:rsidR="00C666A6" w:rsidRPr="00BA2A78" w:rsidRDefault="009C7587" w:rsidP="007C1D8C">
    <w:pPr>
      <w:pStyle w:val="Textoindependiente"/>
      <w:tabs>
        <w:tab w:val="left" w:pos="1245"/>
        <w:tab w:val="right" w:pos="7308"/>
      </w:tabs>
      <w:jc w:val="right"/>
      <w:rPr>
        <w:rFonts w:ascii="Arial" w:hAnsi="Arial" w:cs="Arial"/>
        <w:i/>
        <w:color w:val="808080" w:themeColor="background1" w:themeShade="80"/>
        <w:sz w:val="16"/>
        <w:szCs w:val="16"/>
      </w:rPr>
    </w:pPr>
    <w:r>
      <w:rPr>
        <w:rFonts w:ascii="Arial" w:hAnsi="Arial" w:cs="Arial"/>
        <w:b/>
      </w:rPr>
      <w:t xml:space="preserve">INVITACIÓN A CUANDO MENOS TRES PERSONAS </w:t>
    </w:r>
    <w:r w:rsidR="00BA2A78">
      <w:rPr>
        <w:rFonts w:ascii="Arial" w:hAnsi="Arial" w:cs="Arial"/>
        <w:b/>
      </w:rPr>
      <w:t xml:space="preserve">No. </w:t>
    </w:r>
    <w:sdt>
      <w:sdtPr>
        <w:rPr>
          <w:rStyle w:val="Arial11"/>
          <w:rFonts w:eastAsiaTheme="minorHAnsi" w:cs="Arial"/>
          <w:b/>
          <w:color w:val="808080" w:themeColor="background1" w:themeShade="80"/>
          <w:sz w:val="16"/>
          <w:szCs w:val="16"/>
        </w:rPr>
        <w:tag w:val="5"/>
        <w:id w:val="193794996"/>
        <w:placeholder>
          <w:docPart w:val="8885E64FEF034B3D994729A7EC332E8C"/>
        </w:placeholder>
        <w:docPartList>
          <w:docPartGallery w:val="Quick Parts"/>
        </w:docPartList>
      </w:sdtPr>
      <w:sdtEndPr>
        <w:rPr>
          <w:rStyle w:val="Arial11"/>
        </w:rPr>
      </w:sdtEndPr>
      <w:sdtContent>
        <w:r w:rsidR="007C1D8C" w:rsidRPr="007C1D8C">
          <w:rPr>
            <w:rStyle w:val="Arial11"/>
            <w:rFonts w:eastAsiaTheme="minorHAnsi" w:cs="Arial"/>
            <w:b/>
            <w:color w:val="808080" w:themeColor="background1" w:themeShade="80"/>
            <w:sz w:val="16"/>
            <w:szCs w:val="16"/>
          </w:rPr>
          <w:t>IO-009000961-E54-2016</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64"/>
    <w:rsid w:val="00001576"/>
    <w:rsid w:val="0000583C"/>
    <w:rsid w:val="000234B3"/>
    <w:rsid w:val="000300F0"/>
    <w:rsid w:val="00061D4E"/>
    <w:rsid w:val="00082F1C"/>
    <w:rsid w:val="00085E46"/>
    <w:rsid w:val="00096BAB"/>
    <w:rsid w:val="000A02B5"/>
    <w:rsid w:val="000C3429"/>
    <w:rsid w:val="000E16CB"/>
    <w:rsid w:val="000E31E2"/>
    <w:rsid w:val="000E444B"/>
    <w:rsid w:val="001132D6"/>
    <w:rsid w:val="00114F34"/>
    <w:rsid w:val="00130675"/>
    <w:rsid w:val="00135C23"/>
    <w:rsid w:val="00154664"/>
    <w:rsid w:val="00173AAC"/>
    <w:rsid w:val="00173DF2"/>
    <w:rsid w:val="00183A34"/>
    <w:rsid w:val="001D4384"/>
    <w:rsid w:val="001F12EF"/>
    <w:rsid w:val="00200BE6"/>
    <w:rsid w:val="002051FD"/>
    <w:rsid w:val="002163E1"/>
    <w:rsid w:val="00230FBE"/>
    <w:rsid w:val="00240616"/>
    <w:rsid w:val="0028272E"/>
    <w:rsid w:val="002972E3"/>
    <w:rsid w:val="002A47FF"/>
    <w:rsid w:val="002C079F"/>
    <w:rsid w:val="002D2A4A"/>
    <w:rsid w:val="002F02DF"/>
    <w:rsid w:val="0034094E"/>
    <w:rsid w:val="00367FEA"/>
    <w:rsid w:val="003746A3"/>
    <w:rsid w:val="003C0B6B"/>
    <w:rsid w:val="003F102F"/>
    <w:rsid w:val="003F363A"/>
    <w:rsid w:val="004050CF"/>
    <w:rsid w:val="0042770B"/>
    <w:rsid w:val="00436801"/>
    <w:rsid w:val="00442BC2"/>
    <w:rsid w:val="00452F0A"/>
    <w:rsid w:val="00457BD2"/>
    <w:rsid w:val="00471657"/>
    <w:rsid w:val="004961AE"/>
    <w:rsid w:val="004B5922"/>
    <w:rsid w:val="004C6872"/>
    <w:rsid w:val="004F011B"/>
    <w:rsid w:val="00500EB1"/>
    <w:rsid w:val="0050224C"/>
    <w:rsid w:val="005104BE"/>
    <w:rsid w:val="00513E02"/>
    <w:rsid w:val="00517026"/>
    <w:rsid w:val="00525EC7"/>
    <w:rsid w:val="00527E81"/>
    <w:rsid w:val="00550FCD"/>
    <w:rsid w:val="0056185D"/>
    <w:rsid w:val="0056618E"/>
    <w:rsid w:val="00573523"/>
    <w:rsid w:val="005B1648"/>
    <w:rsid w:val="005B77C8"/>
    <w:rsid w:val="005D3D25"/>
    <w:rsid w:val="00616CB7"/>
    <w:rsid w:val="00617581"/>
    <w:rsid w:val="006A31AF"/>
    <w:rsid w:val="006A5745"/>
    <w:rsid w:val="006C093E"/>
    <w:rsid w:val="006C0DF9"/>
    <w:rsid w:val="006D12D7"/>
    <w:rsid w:val="006D3FB4"/>
    <w:rsid w:val="006E6D70"/>
    <w:rsid w:val="006F4D87"/>
    <w:rsid w:val="007078FC"/>
    <w:rsid w:val="00720C31"/>
    <w:rsid w:val="007227D9"/>
    <w:rsid w:val="00737F4F"/>
    <w:rsid w:val="00754866"/>
    <w:rsid w:val="0078031B"/>
    <w:rsid w:val="00790135"/>
    <w:rsid w:val="007B0533"/>
    <w:rsid w:val="007B3FE9"/>
    <w:rsid w:val="007C1D8C"/>
    <w:rsid w:val="007D431B"/>
    <w:rsid w:val="007D7C31"/>
    <w:rsid w:val="00806084"/>
    <w:rsid w:val="00806331"/>
    <w:rsid w:val="00811184"/>
    <w:rsid w:val="00820AAC"/>
    <w:rsid w:val="0084172D"/>
    <w:rsid w:val="00861736"/>
    <w:rsid w:val="00874C68"/>
    <w:rsid w:val="00876ED7"/>
    <w:rsid w:val="00893964"/>
    <w:rsid w:val="008B0A86"/>
    <w:rsid w:val="008B3425"/>
    <w:rsid w:val="008C77B4"/>
    <w:rsid w:val="008D5B99"/>
    <w:rsid w:val="008D7F28"/>
    <w:rsid w:val="008F31FF"/>
    <w:rsid w:val="00902169"/>
    <w:rsid w:val="00904B98"/>
    <w:rsid w:val="0094602B"/>
    <w:rsid w:val="00954246"/>
    <w:rsid w:val="00956A15"/>
    <w:rsid w:val="00990476"/>
    <w:rsid w:val="009C7587"/>
    <w:rsid w:val="009E1950"/>
    <w:rsid w:val="00A07E5F"/>
    <w:rsid w:val="00A364E9"/>
    <w:rsid w:val="00A3765F"/>
    <w:rsid w:val="00A57367"/>
    <w:rsid w:val="00A74972"/>
    <w:rsid w:val="00AA15F5"/>
    <w:rsid w:val="00AA515E"/>
    <w:rsid w:val="00AD0D10"/>
    <w:rsid w:val="00AF4798"/>
    <w:rsid w:val="00AF49C7"/>
    <w:rsid w:val="00B10886"/>
    <w:rsid w:val="00B14036"/>
    <w:rsid w:val="00B24082"/>
    <w:rsid w:val="00B35C05"/>
    <w:rsid w:val="00B37558"/>
    <w:rsid w:val="00B42C8F"/>
    <w:rsid w:val="00B42FD6"/>
    <w:rsid w:val="00B569FB"/>
    <w:rsid w:val="00B600D9"/>
    <w:rsid w:val="00B67BF5"/>
    <w:rsid w:val="00BA2A78"/>
    <w:rsid w:val="00BC6B60"/>
    <w:rsid w:val="00BE779D"/>
    <w:rsid w:val="00C00227"/>
    <w:rsid w:val="00C00F11"/>
    <w:rsid w:val="00C05708"/>
    <w:rsid w:val="00C37552"/>
    <w:rsid w:val="00C41E91"/>
    <w:rsid w:val="00C666A6"/>
    <w:rsid w:val="00C701AE"/>
    <w:rsid w:val="00CA0BF1"/>
    <w:rsid w:val="00CD24EF"/>
    <w:rsid w:val="00CF30F2"/>
    <w:rsid w:val="00D07BA9"/>
    <w:rsid w:val="00D166FB"/>
    <w:rsid w:val="00D17FC7"/>
    <w:rsid w:val="00D321F8"/>
    <w:rsid w:val="00D45877"/>
    <w:rsid w:val="00D56028"/>
    <w:rsid w:val="00D5789F"/>
    <w:rsid w:val="00D62F12"/>
    <w:rsid w:val="00D642EC"/>
    <w:rsid w:val="00D7347E"/>
    <w:rsid w:val="00DA5D36"/>
    <w:rsid w:val="00DB1BDF"/>
    <w:rsid w:val="00DB2869"/>
    <w:rsid w:val="00DC05F1"/>
    <w:rsid w:val="00DD12F7"/>
    <w:rsid w:val="00DF7A40"/>
    <w:rsid w:val="00E13DCA"/>
    <w:rsid w:val="00E153A8"/>
    <w:rsid w:val="00E30146"/>
    <w:rsid w:val="00E43213"/>
    <w:rsid w:val="00E61629"/>
    <w:rsid w:val="00E94248"/>
    <w:rsid w:val="00EA1AAF"/>
    <w:rsid w:val="00EC5B39"/>
    <w:rsid w:val="00EC6F8A"/>
    <w:rsid w:val="00ED4838"/>
    <w:rsid w:val="00ED4AB4"/>
    <w:rsid w:val="00EE5318"/>
    <w:rsid w:val="00EE56B0"/>
    <w:rsid w:val="00EF42B5"/>
    <w:rsid w:val="00F011AA"/>
    <w:rsid w:val="00F246D3"/>
    <w:rsid w:val="00F46A34"/>
    <w:rsid w:val="00F6318F"/>
    <w:rsid w:val="00F710A6"/>
    <w:rsid w:val="00F83DD5"/>
    <w:rsid w:val="00F85832"/>
    <w:rsid w:val="00F95DC4"/>
    <w:rsid w:val="00FA40CC"/>
    <w:rsid w:val="00FC5ED7"/>
    <w:rsid w:val="00FD21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53475B-0631-41ED-8C1A-698490D7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24E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CD24EF"/>
    <w:rPr>
      <w:rFonts w:eastAsiaTheme="minorHAnsi"/>
      <w:lang w:eastAsia="en-US"/>
    </w:rPr>
  </w:style>
  <w:style w:type="paragraph" w:styleId="Piedepgina">
    <w:name w:val="footer"/>
    <w:basedOn w:val="Normal"/>
    <w:link w:val="PiedepginaCar"/>
    <w:uiPriority w:val="99"/>
    <w:unhideWhenUsed/>
    <w:rsid w:val="00CD24E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CD24EF"/>
    <w:rPr>
      <w:rFonts w:eastAsiaTheme="minorHAnsi"/>
      <w:lang w:eastAsia="en-US"/>
    </w:rPr>
  </w:style>
  <w:style w:type="paragraph" w:styleId="Textoindependiente">
    <w:name w:val="Body Text"/>
    <w:basedOn w:val="Normal"/>
    <w:link w:val="TextoindependienteCar"/>
    <w:rsid w:val="00CD24EF"/>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D24EF"/>
    <w:rPr>
      <w:rFonts w:ascii="Times New Roman" w:eastAsia="Times New Roman" w:hAnsi="Times New Roman" w:cs="Times New Roman"/>
      <w:sz w:val="20"/>
      <w:szCs w:val="20"/>
      <w:lang w:val="es-ES" w:eastAsia="es-ES"/>
    </w:rPr>
  </w:style>
  <w:style w:type="character" w:styleId="Textodelmarcadordeposicin">
    <w:name w:val="Placeholder Text"/>
    <w:basedOn w:val="Fuentedeprrafopredeter"/>
    <w:uiPriority w:val="99"/>
    <w:semiHidden/>
    <w:rsid w:val="00D56028"/>
    <w:rPr>
      <w:color w:val="808080"/>
    </w:rPr>
  </w:style>
  <w:style w:type="paragraph" w:customStyle="1" w:styleId="Homologacin">
    <w:name w:val="Homologación"/>
    <w:basedOn w:val="Normal"/>
    <w:link w:val="HomologacinCar"/>
    <w:rsid w:val="004050CF"/>
  </w:style>
  <w:style w:type="character" w:customStyle="1" w:styleId="HomologacinCar">
    <w:name w:val="Homologación Car"/>
    <w:basedOn w:val="Fuentedeprrafopredeter"/>
    <w:link w:val="Homologacin"/>
    <w:rsid w:val="004050CF"/>
  </w:style>
  <w:style w:type="character" w:customStyle="1" w:styleId="Arial11">
    <w:name w:val="Arial 11"/>
    <w:basedOn w:val="Fuentedeprrafopredeter"/>
    <w:uiPriority w:val="1"/>
    <w:rsid w:val="00D642EC"/>
    <w:rPr>
      <w:rFonts w:ascii="Arial" w:hAnsi="Arial"/>
      <w:sz w:val="22"/>
    </w:rPr>
  </w:style>
  <w:style w:type="paragraph" w:styleId="Textodeglobo">
    <w:name w:val="Balloon Text"/>
    <w:basedOn w:val="Normal"/>
    <w:link w:val="TextodegloboCar"/>
    <w:uiPriority w:val="99"/>
    <w:semiHidden/>
    <w:unhideWhenUsed/>
    <w:rsid w:val="009460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02B"/>
    <w:rPr>
      <w:rFonts w:ascii="Tahoma" w:hAnsi="Tahoma" w:cs="Tahoma"/>
      <w:sz w:val="16"/>
      <w:szCs w:val="16"/>
    </w:rPr>
  </w:style>
  <w:style w:type="character" w:styleId="Refdecomentario">
    <w:name w:val="annotation reference"/>
    <w:basedOn w:val="Fuentedeprrafopredeter"/>
    <w:uiPriority w:val="99"/>
    <w:semiHidden/>
    <w:unhideWhenUsed/>
    <w:rsid w:val="00BC6B60"/>
    <w:rPr>
      <w:sz w:val="16"/>
      <w:szCs w:val="16"/>
    </w:rPr>
  </w:style>
  <w:style w:type="paragraph" w:styleId="Textocomentario">
    <w:name w:val="annotation text"/>
    <w:basedOn w:val="Normal"/>
    <w:link w:val="TextocomentarioCar"/>
    <w:uiPriority w:val="99"/>
    <w:semiHidden/>
    <w:unhideWhenUsed/>
    <w:rsid w:val="00BC6B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6B60"/>
    <w:rPr>
      <w:sz w:val="20"/>
      <w:szCs w:val="20"/>
    </w:rPr>
  </w:style>
  <w:style w:type="paragraph" w:styleId="Asuntodelcomentario">
    <w:name w:val="annotation subject"/>
    <w:basedOn w:val="Textocomentario"/>
    <w:next w:val="Textocomentario"/>
    <w:link w:val="AsuntodelcomentarioCar"/>
    <w:uiPriority w:val="99"/>
    <w:semiHidden/>
    <w:unhideWhenUsed/>
    <w:rsid w:val="00BC6B60"/>
    <w:rPr>
      <w:b/>
      <w:bCs/>
    </w:rPr>
  </w:style>
  <w:style w:type="character" w:customStyle="1" w:styleId="AsuntodelcomentarioCar">
    <w:name w:val="Asunto del comentario Car"/>
    <w:basedOn w:val="TextocomentarioCar"/>
    <w:link w:val="Asuntodelcomentario"/>
    <w:uiPriority w:val="99"/>
    <w:semiHidden/>
    <w:rsid w:val="00BC6B60"/>
    <w:rPr>
      <w:b/>
      <w:bCs/>
      <w:sz w:val="20"/>
      <w:szCs w:val="20"/>
    </w:rPr>
  </w:style>
  <w:style w:type="table" w:styleId="Tablaconcuadrcula">
    <w:name w:val="Table Grid"/>
    <w:basedOn w:val="Tablanormal"/>
    <w:uiPriority w:val="59"/>
    <w:rsid w:val="00BA2A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0914">
      <w:bodyDiv w:val="1"/>
      <w:marLeft w:val="0"/>
      <w:marRight w:val="0"/>
      <w:marTop w:val="0"/>
      <w:marBottom w:val="0"/>
      <w:divBdr>
        <w:top w:val="none" w:sz="0" w:space="0" w:color="auto"/>
        <w:left w:val="none" w:sz="0" w:space="0" w:color="auto"/>
        <w:bottom w:val="none" w:sz="0" w:space="0" w:color="auto"/>
        <w:right w:val="none" w:sz="0" w:space="0" w:color="auto"/>
      </w:divBdr>
    </w:div>
    <w:div w:id="11752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Guti&#233;rrez\Documents\PICIE\00009001%20001%2009%20Homologaci&#243;n%20documental\Ejecuci&#243;n\Control\Acta%20de%20apertura%20de%20propuest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6CCDBA6F7421388E6DE16B53C42E9"/>
        <w:category>
          <w:name w:val="General"/>
          <w:gallery w:val="placeholder"/>
        </w:category>
        <w:types>
          <w:type w:val="bbPlcHdr"/>
        </w:types>
        <w:behaviors>
          <w:behavior w:val="content"/>
        </w:behaviors>
        <w:guid w:val="{797F7DEE-B288-4ED1-B2CA-E651E6D7D291}"/>
      </w:docPartPr>
      <w:docPartBody>
        <w:p w:rsidR="00A70919" w:rsidRDefault="00D0065F" w:rsidP="00D0065F">
          <w:pPr>
            <w:pStyle w:val="37F6CCDBA6F7421388E6DE16B53C42E913"/>
          </w:pPr>
          <w:r w:rsidRPr="00500EB1">
            <w:rPr>
              <w:rStyle w:val="Textodelmarcadordeposicin"/>
              <w:i/>
              <w:sz w:val="18"/>
              <w:szCs w:val="18"/>
            </w:rPr>
            <w:t xml:space="preserve">(5 número de procedimiento </w:t>
          </w:r>
          <w:r>
            <w:rPr>
              <w:rStyle w:val="Textodelmarcadordeposicin"/>
              <w:i/>
              <w:sz w:val="18"/>
              <w:szCs w:val="18"/>
            </w:rPr>
            <w:t>de contratación</w:t>
          </w:r>
          <w:r w:rsidRPr="00500EB1">
            <w:rPr>
              <w:rStyle w:val="Textodelmarcadordeposicin"/>
              <w:i/>
              <w:sz w:val="18"/>
              <w:szCs w:val="18"/>
            </w:rPr>
            <w:t>)</w:t>
          </w:r>
          <w:r w:rsidRPr="006E4507">
            <w:rPr>
              <w:rStyle w:val="Textodelmarcadordeposicin"/>
            </w:rPr>
            <w:t xml:space="preserve"> </w:t>
          </w:r>
        </w:p>
      </w:docPartBody>
    </w:docPart>
    <w:docPart>
      <w:docPartPr>
        <w:name w:val="6F6B6957356D4E5F84A396A4A36E0115"/>
        <w:category>
          <w:name w:val="General"/>
          <w:gallery w:val="placeholder"/>
        </w:category>
        <w:types>
          <w:type w:val="bbPlcHdr"/>
        </w:types>
        <w:behaviors>
          <w:behavior w:val="content"/>
        </w:behaviors>
        <w:guid w:val="{05CBF023-7C22-443A-9449-1ABEB49EB6E7}"/>
      </w:docPartPr>
      <w:docPartBody>
        <w:p w:rsidR="00A70919" w:rsidRDefault="00D0065F" w:rsidP="00D0065F">
          <w:pPr>
            <w:pStyle w:val="6F6B6957356D4E5F84A396A4A36E011513"/>
          </w:pPr>
          <w:r w:rsidRPr="00500EB1">
            <w:rPr>
              <w:rStyle w:val="Textodelmarcadordeposicin"/>
              <w:i/>
              <w:sz w:val="18"/>
              <w:szCs w:val="18"/>
            </w:rPr>
            <w:t>(6 Describa los trabajos objeto de la licitación)</w:t>
          </w:r>
        </w:p>
      </w:docPartBody>
    </w:docPart>
    <w:docPart>
      <w:docPartPr>
        <w:name w:val="6788C143E22B4F1D95668CDF59EFCE04"/>
        <w:category>
          <w:name w:val="General"/>
          <w:gallery w:val="placeholder"/>
        </w:category>
        <w:types>
          <w:type w:val="bbPlcHdr"/>
        </w:types>
        <w:behaviors>
          <w:behavior w:val="content"/>
        </w:behaviors>
        <w:guid w:val="{9901F9C9-C3D2-4C99-A15E-2C6086BC98CF}"/>
      </w:docPartPr>
      <w:docPartBody>
        <w:p w:rsidR="00A70919" w:rsidRDefault="00D0065F" w:rsidP="00D0065F">
          <w:pPr>
            <w:pStyle w:val="6788C143E22B4F1D95668CDF59EFCE0413"/>
          </w:pPr>
          <w:r w:rsidRPr="00500EB1">
            <w:rPr>
              <w:rStyle w:val="Textodelmarcadordeposicin"/>
              <w:i/>
              <w:sz w:val="18"/>
              <w:szCs w:val="18"/>
            </w:rPr>
            <w:t>(7 ciudad, estado)</w:t>
          </w:r>
        </w:p>
      </w:docPartBody>
    </w:docPart>
    <w:docPart>
      <w:docPartPr>
        <w:name w:val="4F5F0D07B4704F09BDE5C9541752E0B0"/>
        <w:category>
          <w:name w:val="General"/>
          <w:gallery w:val="placeholder"/>
        </w:category>
        <w:types>
          <w:type w:val="bbPlcHdr"/>
        </w:types>
        <w:behaviors>
          <w:behavior w:val="content"/>
        </w:behaviors>
        <w:guid w:val="{FF8157DB-CCF4-4CA4-83DE-2D9C59682ED8}"/>
      </w:docPartPr>
      <w:docPartBody>
        <w:p w:rsidR="00A70919" w:rsidRDefault="00D0065F" w:rsidP="00D0065F">
          <w:pPr>
            <w:pStyle w:val="4F5F0D07B4704F09BDE5C9541752E0B013"/>
          </w:pPr>
          <w:r w:rsidRPr="00500EB1">
            <w:rPr>
              <w:rStyle w:val="Textodelmarcadordeposicin"/>
              <w:i/>
              <w:sz w:val="18"/>
              <w:szCs w:val="18"/>
            </w:rPr>
            <w:t>(8 hora de inicio del evento)</w:t>
          </w:r>
        </w:p>
      </w:docPartBody>
    </w:docPart>
    <w:docPart>
      <w:docPartPr>
        <w:name w:val="1852A77669AE4E9DBB914E0C4F437D55"/>
        <w:category>
          <w:name w:val="General"/>
          <w:gallery w:val="placeholder"/>
        </w:category>
        <w:types>
          <w:type w:val="bbPlcHdr"/>
        </w:types>
        <w:behaviors>
          <w:behavior w:val="content"/>
        </w:behaviors>
        <w:guid w:val="{4A83D0C9-0097-4477-853D-77595194E851}"/>
      </w:docPartPr>
      <w:docPartBody>
        <w:p w:rsidR="00A70919" w:rsidRDefault="00D0065F" w:rsidP="00D0065F">
          <w:pPr>
            <w:pStyle w:val="1852A77669AE4E9DBB914E0C4F437D5513"/>
          </w:pPr>
          <w:r>
            <w:rPr>
              <w:rStyle w:val="Textodelmarcadordeposicin"/>
              <w:i/>
              <w:sz w:val="18"/>
              <w:szCs w:val="18"/>
            </w:rPr>
            <w:t>(</w:t>
          </w:r>
          <w:r w:rsidRPr="00500EB1">
            <w:rPr>
              <w:rStyle w:val="Textodelmarcadordeposicin"/>
              <w:i/>
              <w:sz w:val="18"/>
              <w:szCs w:val="18"/>
            </w:rPr>
            <w:t xml:space="preserve">9 </w:t>
          </w:r>
          <w:r>
            <w:rPr>
              <w:rStyle w:val="Textodelmarcadordeposicin"/>
              <w:i/>
              <w:sz w:val="18"/>
              <w:szCs w:val="18"/>
            </w:rPr>
            <w:t>fecha en que se celebró el evento</w:t>
          </w:r>
          <w:r w:rsidRPr="00500EB1">
            <w:rPr>
              <w:rStyle w:val="Textodelmarcadordeposicin"/>
              <w:i/>
              <w:sz w:val="18"/>
              <w:szCs w:val="18"/>
            </w:rPr>
            <w:t>)</w:t>
          </w:r>
        </w:p>
      </w:docPartBody>
    </w:docPart>
    <w:docPart>
      <w:docPartPr>
        <w:name w:val="8005C24ED3924220AF6CA1047186B663"/>
        <w:category>
          <w:name w:val="General"/>
          <w:gallery w:val="placeholder"/>
        </w:category>
        <w:types>
          <w:type w:val="bbPlcHdr"/>
        </w:types>
        <w:behaviors>
          <w:behavior w:val="content"/>
        </w:behaviors>
        <w:guid w:val="{F7079BC5-51AA-49FD-B09C-F9AA2555E46B}"/>
      </w:docPartPr>
      <w:docPartBody>
        <w:p w:rsidR="00A70919" w:rsidRDefault="00D0065F" w:rsidP="00D0065F">
          <w:pPr>
            <w:pStyle w:val="8005C24ED3924220AF6CA1047186B66313"/>
          </w:pPr>
          <w:r>
            <w:rPr>
              <w:rStyle w:val="Textodelmarcadordeposicin"/>
              <w:i/>
              <w:sz w:val="18"/>
              <w:szCs w:val="18"/>
            </w:rPr>
            <w:t>(10</w:t>
          </w:r>
          <w:r w:rsidRPr="00500EB1">
            <w:rPr>
              <w:rStyle w:val="Textodelmarcadordeposicin"/>
              <w:i/>
              <w:sz w:val="18"/>
              <w:szCs w:val="18"/>
            </w:rPr>
            <w:t xml:space="preserve"> lugar donde se realizó el acto)</w:t>
          </w:r>
        </w:p>
      </w:docPartBody>
    </w:docPart>
    <w:docPart>
      <w:docPartPr>
        <w:name w:val="A745F2BA68A94556887AA3AF6755DB11"/>
        <w:category>
          <w:name w:val="General"/>
          <w:gallery w:val="placeholder"/>
        </w:category>
        <w:types>
          <w:type w:val="bbPlcHdr"/>
        </w:types>
        <w:behaviors>
          <w:behavior w:val="content"/>
        </w:behaviors>
        <w:guid w:val="{844C282F-420B-45A8-942E-A4C55DC56EFD}"/>
      </w:docPartPr>
      <w:docPartBody>
        <w:p w:rsidR="00A70919" w:rsidRDefault="00D0065F" w:rsidP="00D0065F">
          <w:pPr>
            <w:pStyle w:val="A745F2BA68A94556887AA3AF6755DB1113"/>
          </w:pPr>
          <w:r>
            <w:rPr>
              <w:rStyle w:val="Textodelmarcadordeposicin"/>
              <w:i/>
              <w:sz w:val="18"/>
              <w:szCs w:val="18"/>
            </w:rPr>
            <w:t>(11</w:t>
          </w:r>
          <w:r w:rsidRPr="00500EB1">
            <w:rPr>
              <w:rStyle w:val="Textodelmarcadordeposicin"/>
              <w:i/>
              <w:sz w:val="18"/>
              <w:szCs w:val="18"/>
            </w:rPr>
            <w:t xml:space="preserve"> domicilio del lugar donde se realizó el acto)</w:t>
          </w:r>
        </w:p>
      </w:docPartBody>
    </w:docPart>
    <w:docPart>
      <w:docPartPr>
        <w:name w:val="7F98934591C64A2F8492C93E99605F51"/>
        <w:category>
          <w:name w:val="General"/>
          <w:gallery w:val="placeholder"/>
        </w:category>
        <w:types>
          <w:type w:val="bbPlcHdr"/>
        </w:types>
        <w:behaviors>
          <w:behavior w:val="content"/>
        </w:behaviors>
        <w:guid w:val="{28F21BC3-172E-4134-AD29-164D1C1E3169}"/>
      </w:docPartPr>
      <w:docPartBody>
        <w:p w:rsidR="00A70919" w:rsidRDefault="00D0065F" w:rsidP="00D0065F">
          <w:pPr>
            <w:pStyle w:val="7F98934591C64A2F8492C93E99605F5113"/>
          </w:pPr>
          <w:r>
            <w:rPr>
              <w:rStyle w:val="Textodelmarcadordeposicin"/>
              <w:i/>
              <w:sz w:val="18"/>
              <w:szCs w:val="18"/>
            </w:rPr>
            <w:t>(12</w:t>
          </w:r>
          <w:r w:rsidRPr="00500EB1">
            <w:rPr>
              <w:rStyle w:val="Textodelmarcadordeposicin"/>
              <w:i/>
              <w:sz w:val="18"/>
              <w:szCs w:val="18"/>
            </w:rPr>
            <w:t xml:space="preserve"> nombre del servidor público que preside el acto)</w:t>
          </w:r>
        </w:p>
      </w:docPartBody>
    </w:docPart>
    <w:docPart>
      <w:docPartPr>
        <w:name w:val="DB30DFF774A442B98A61D11442A95E69"/>
        <w:category>
          <w:name w:val="General"/>
          <w:gallery w:val="placeholder"/>
        </w:category>
        <w:types>
          <w:type w:val="bbPlcHdr"/>
        </w:types>
        <w:behaviors>
          <w:behavior w:val="content"/>
        </w:behaviors>
        <w:guid w:val="{DF462F8D-B41C-4DFE-A34D-76AE489666FD}"/>
      </w:docPartPr>
      <w:docPartBody>
        <w:p w:rsidR="00A70919" w:rsidRDefault="00D0065F" w:rsidP="00D0065F">
          <w:pPr>
            <w:pStyle w:val="DB30DFF774A442B98A61D11442A95E6913"/>
          </w:pPr>
          <w:r>
            <w:rPr>
              <w:rStyle w:val="Textodelmarcadordeposicin"/>
              <w:i/>
              <w:sz w:val="18"/>
              <w:szCs w:val="18"/>
            </w:rPr>
            <w:t>(17</w:t>
          </w:r>
          <w:r w:rsidRPr="00500EB1">
            <w:rPr>
              <w:rStyle w:val="Textodelmarcadordeposicin"/>
              <w:i/>
              <w:sz w:val="18"/>
              <w:szCs w:val="18"/>
            </w:rPr>
            <w:t xml:space="preserve"> hora de inicio del acto de fallo)</w:t>
          </w:r>
        </w:p>
      </w:docPartBody>
    </w:docPart>
    <w:docPart>
      <w:docPartPr>
        <w:name w:val="4D8173EE557F4B3AA34E541D7F4ABE0C"/>
        <w:category>
          <w:name w:val="General"/>
          <w:gallery w:val="placeholder"/>
        </w:category>
        <w:types>
          <w:type w:val="bbPlcHdr"/>
        </w:types>
        <w:behaviors>
          <w:behavior w:val="content"/>
        </w:behaviors>
        <w:guid w:val="{C233F5B2-61AC-4BCD-841D-15111F907460}"/>
      </w:docPartPr>
      <w:docPartBody>
        <w:p w:rsidR="00A70919" w:rsidRDefault="00D0065F" w:rsidP="00D0065F">
          <w:pPr>
            <w:pStyle w:val="4D8173EE557F4B3AA34E541D7F4ABE0C13"/>
          </w:pPr>
          <w:r>
            <w:rPr>
              <w:rStyle w:val="Textodelmarcadordeposicin"/>
              <w:i/>
              <w:sz w:val="18"/>
              <w:szCs w:val="18"/>
            </w:rPr>
            <w:t xml:space="preserve">(18 </w:t>
          </w:r>
          <w:r w:rsidRPr="00500EB1">
            <w:rPr>
              <w:rStyle w:val="Textodelmarcadordeposicin"/>
              <w:i/>
              <w:sz w:val="18"/>
              <w:szCs w:val="18"/>
            </w:rPr>
            <w:t xml:space="preserve"> fecha de realización del evento de fallo)</w:t>
          </w:r>
        </w:p>
      </w:docPartBody>
    </w:docPart>
    <w:docPart>
      <w:docPartPr>
        <w:name w:val="F997F2C7722B40119EBC82972F482730"/>
        <w:category>
          <w:name w:val="General"/>
          <w:gallery w:val="placeholder"/>
        </w:category>
        <w:types>
          <w:type w:val="bbPlcHdr"/>
        </w:types>
        <w:behaviors>
          <w:behavior w:val="content"/>
        </w:behaviors>
        <w:guid w:val="{2C3540D8-00EE-4C6B-8A42-550BA5307D15}"/>
      </w:docPartPr>
      <w:docPartBody>
        <w:p w:rsidR="00AA3DF9" w:rsidRDefault="00D0065F" w:rsidP="00D0065F">
          <w:pPr>
            <w:pStyle w:val="F997F2C7722B40119EBC82972F4827307"/>
          </w:pPr>
          <w:r>
            <w:rPr>
              <w:rFonts w:cs="Arial"/>
              <w:i/>
              <w:color w:val="A6A6A6" w:themeColor="background1" w:themeShade="A6"/>
              <w:sz w:val="18"/>
              <w:szCs w:val="18"/>
            </w:rPr>
            <w:t xml:space="preserve">(13  cargo del servidor público </w:t>
          </w:r>
          <w:r w:rsidRPr="00500EB1">
            <w:rPr>
              <w:rFonts w:cs="Arial"/>
              <w:i/>
              <w:color w:val="A6A6A6" w:themeColor="background1" w:themeShade="A6"/>
              <w:sz w:val="18"/>
              <w:szCs w:val="18"/>
            </w:rPr>
            <w:t>que preside)</w:t>
          </w:r>
        </w:p>
      </w:docPartBody>
    </w:docPart>
    <w:docPart>
      <w:docPartPr>
        <w:name w:val="9F12219DD1AF4BC3BDC2FA64D2FEDAA8"/>
        <w:category>
          <w:name w:val="General"/>
          <w:gallery w:val="placeholder"/>
        </w:category>
        <w:types>
          <w:type w:val="bbPlcHdr"/>
        </w:types>
        <w:behaviors>
          <w:behavior w:val="content"/>
        </w:behaviors>
        <w:guid w:val="{232888D9-6B5C-4D16-A544-3BE8B8576609}"/>
      </w:docPartPr>
      <w:docPartBody>
        <w:p w:rsidR="00B923D6" w:rsidRDefault="00D0065F" w:rsidP="00D0065F">
          <w:pPr>
            <w:pStyle w:val="9F12219DD1AF4BC3BDC2FA64D2FEDAA81"/>
          </w:pPr>
          <w:r>
            <w:rPr>
              <w:rStyle w:val="Arial11"/>
              <w:i/>
              <w:color w:val="808080" w:themeColor="background1" w:themeShade="80"/>
              <w:sz w:val="16"/>
              <w:szCs w:val="16"/>
            </w:rPr>
            <w:t>(1 Subsecretaría, Oficialía Mayor o Coordinación)</w:t>
          </w:r>
        </w:p>
      </w:docPartBody>
    </w:docPart>
    <w:docPart>
      <w:docPartPr>
        <w:name w:val="771FB9C255914ACDB3CA03A506A08068"/>
        <w:category>
          <w:name w:val="General"/>
          <w:gallery w:val="placeholder"/>
        </w:category>
        <w:types>
          <w:type w:val="bbPlcHdr"/>
        </w:types>
        <w:behaviors>
          <w:behavior w:val="content"/>
        </w:behaviors>
        <w:guid w:val="{D803FD7F-DFFB-47ED-9E59-D60199C16853}"/>
      </w:docPartPr>
      <w:docPartBody>
        <w:p w:rsidR="00B923D6" w:rsidRDefault="00D0065F" w:rsidP="00D0065F">
          <w:pPr>
            <w:pStyle w:val="771FB9C255914ACDB3CA03A506A080681"/>
          </w:pPr>
          <w:r>
            <w:rPr>
              <w:rFonts w:ascii="Arial" w:hAnsi="Arial" w:cs="Arial"/>
              <w:i/>
              <w:color w:val="808080" w:themeColor="background1" w:themeShade="80"/>
              <w:sz w:val="16"/>
              <w:szCs w:val="16"/>
            </w:rPr>
            <w:t>(2 Nombre de la Unidad Administrativa responsable de la contratación)</w:t>
          </w:r>
        </w:p>
      </w:docPartBody>
    </w:docPart>
    <w:docPart>
      <w:docPartPr>
        <w:name w:val="DFCF9FC30E4E41EDABC7F1B0E350FA13"/>
        <w:category>
          <w:name w:val="General"/>
          <w:gallery w:val="placeholder"/>
        </w:category>
        <w:types>
          <w:type w:val="bbPlcHdr"/>
        </w:types>
        <w:behaviors>
          <w:behavior w:val="content"/>
        </w:behaviors>
        <w:guid w:val="{0B43F457-BEFF-4B7A-8B60-1050C5C1CE24}"/>
      </w:docPartPr>
      <w:docPartBody>
        <w:p w:rsidR="00B923D6" w:rsidRDefault="00D0065F" w:rsidP="00D0065F">
          <w:pPr>
            <w:pStyle w:val="DFCF9FC30E4E41EDABC7F1B0E350FA131"/>
          </w:pPr>
          <w:r>
            <w:rPr>
              <w:rStyle w:val="Arial11"/>
              <w:i/>
              <w:color w:val="808080" w:themeColor="background1" w:themeShade="80"/>
              <w:sz w:val="16"/>
              <w:szCs w:val="16"/>
            </w:rPr>
            <w:t>(3 Nombre del área responsable de la contratación)</w:t>
          </w:r>
        </w:p>
      </w:docPartBody>
    </w:docPart>
    <w:docPart>
      <w:docPartPr>
        <w:name w:val="8885E64FEF034B3D994729A7EC332E8C"/>
        <w:category>
          <w:name w:val="General"/>
          <w:gallery w:val="placeholder"/>
        </w:category>
        <w:types>
          <w:type w:val="bbPlcHdr"/>
        </w:types>
        <w:behaviors>
          <w:behavior w:val="content"/>
        </w:behaviors>
        <w:guid w:val="{B2BB4167-92CD-4A69-9F77-BB5062E1F0D8}"/>
      </w:docPartPr>
      <w:docPartBody>
        <w:p w:rsidR="00B923D6" w:rsidRDefault="00D0065F" w:rsidP="00D0065F">
          <w:pPr>
            <w:pStyle w:val="8885E64FEF034B3D994729A7EC332E8C1"/>
          </w:pPr>
          <w:r>
            <w:rPr>
              <w:rStyle w:val="Arial11"/>
              <w:rFonts w:eastAsiaTheme="minorHAnsi" w:cs="Arial"/>
              <w:b/>
              <w:i/>
              <w:color w:val="808080" w:themeColor="background1" w:themeShade="80"/>
              <w:sz w:val="16"/>
              <w:szCs w:val="16"/>
              <w:lang w:val="es-MX"/>
            </w:rPr>
            <w:t>(5 N</w:t>
          </w:r>
          <w:r w:rsidRPr="00BA2A78">
            <w:rPr>
              <w:rStyle w:val="Arial11"/>
              <w:rFonts w:eastAsiaTheme="minorHAnsi" w:cs="Arial"/>
              <w:b/>
              <w:i/>
              <w:color w:val="808080" w:themeColor="background1" w:themeShade="80"/>
              <w:sz w:val="16"/>
              <w:szCs w:val="16"/>
              <w:lang w:val="es-MX" w:eastAsia="en-US"/>
            </w:rPr>
            <w:t>úmero de procedimiento de contratación)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70919"/>
    <w:rsid w:val="000E294C"/>
    <w:rsid w:val="00163993"/>
    <w:rsid w:val="0018623F"/>
    <w:rsid w:val="001E55E2"/>
    <w:rsid w:val="00270B02"/>
    <w:rsid w:val="002A4C01"/>
    <w:rsid w:val="004138C5"/>
    <w:rsid w:val="0045581E"/>
    <w:rsid w:val="004977F1"/>
    <w:rsid w:val="0053494E"/>
    <w:rsid w:val="00627638"/>
    <w:rsid w:val="006A470B"/>
    <w:rsid w:val="00702886"/>
    <w:rsid w:val="00894F05"/>
    <w:rsid w:val="00920602"/>
    <w:rsid w:val="009C6F12"/>
    <w:rsid w:val="009E6CAE"/>
    <w:rsid w:val="00A70919"/>
    <w:rsid w:val="00AA3DF9"/>
    <w:rsid w:val="00B2139D"/>
    <w:rsid w:val="00B923D6"/>
    <w:rsid w:val="00BA1198"/>
    <w:rsid w:val="00CE522F"/>
    <w:rsid w:val="00D0065F"/>
    <w:rsid w:val="00DE4B7A"/>
    <w:rsid w:val="00E67893"/>
    <w:rsid w:val="00EF788C"/>
    <w:rsid w:val="00F76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065F"/>
    <w:rPr>
      <w:color w:val="808080"/>
    </w:rPr>
  </w:style>
  <w:style w:type="paragraph" w:customStyle="1" w:styleId="6EF037C43841402781498B547B82875D">
    <w:name w:val="6EF037C43841402781498B547B82875D"/>
    <w:rsid w:val="00BA1198"/>
  </w:style>
  <w:style w:type="paragraph" w:customStyle="1" w:styleId="37F6CCDBA6F7421388E6DE16B53C42E9">
    <w:name w:val="37F6CCDBA6F7421388E6DE16B53C42E9"/>
    <w:rsid w:val="00BA1198"/>
  </w:style>
  <w:style w:type="paragraph" w:customStyle="1" w:styleId="6F6B6957356D4E5F84A396A4A36E0115">
    <w:name w:val="6F6B6957356D4E5F84A396A4A36E0115"/>
    <w:rsid w:val="00BA1198"/>
  </w:style>
  <w:style w:type="paragraph" w:customStyle="1" w:styleId="6788C143E22B4F1D95668CDF59EFCE04">
    <w:name w:val="6788C143E22B4F1D95668CDF59EFCE04"/>
    <w:rsid w:val="00BA1198"/>
  </w:style>
  <w:style w:type="paragraph" w:customStyle="1" w:styleId="4F5F0D07B4704F09BDE5C9541752E0B0">
    <w:name w:val="4F5F0D07B4704F09BDE5C9541752E0B0"/>
    <w:rsid w:val="00BA1198"/>
  </w:style>
  <w:style w:type="paragraph" w:customStyle="1" w:styleId="1852A77669AE4E9DBB914E0C4F437D55">
    <w:name w:val="1852A77669AE4E9DBB914E0C4F437D55"/>
    <w:rsid w:val="00BA1198"/>
  </w:style>
  <w:style w:type="paragraph" w:customStyle="1" w:styleId="8005C24ED3924220AF6CA1047186B663">
    <w:name w:val="8005C24ED3924220AF6CA1047186B663"/>
    <w:rsid w:val="00BA1198"/>
  </w:style>
  <w:style w:type="paragraph" w:customStyle="1" w:styleId="A745F2BA68A94556887AA3AF6755DB11">
    <w:name w:val="A745F2BA68A94556887AA3AF6755DB11"/>
    <w:rsid w:val="00BA1198"/>
  </w:style>
  <w:style w:type="paragraph" w:customStyle="1" w:styleId="7F98934591C64A2F8492C93E99605F51">
    <w:name w:val="7F98934591C64A2F8492C93E99605F51"/>
    <w:rsid w:val="00BA1198"/>
  </w:style>
  <w:style w:type="paragraph" w:customStyle="1" w:styleId="ADDE3CF7A9CF431CA3A000ABBAC2E920">
    <w:name w:val="ADDE3CF7A9CF431CA3A000ABBAC2E920"/>
    <w:rsid w:val="00BA1198"/>
  </w:style>
  <w:style w:type="paragraph" w:customStyle="1" w:styleId="66399EA31AB14F4AB43899C47FB1C76D">
    <w:name w:val="66399EA31AB14F4AB43899C47FB1C76D"/>
    <w:rsid w:val="00BA1198"/>
  </w:style>
  <w:style w:type="paragraph" w:customStyle="1" w:styleId="D5418A34453041378FAD51735C330FFC">
    <w:name w:val="D5418A34453041378FAD51735C330FFC"/>
    <w:rsid w:val="00BA1198"/>
  </w:style>
  <w:style w:type="paragraph" w:customStyle="1" w:styleId="8244A1CBAD1E44BEAEC0CB2630DC028C">
    <w:name w:val="8244A1CBAD1E44BEAEC0CB2630DC028C"/>
    <w:rsid w:val="00BA1198"/>
  </w:style>
  <w:style w:type="paragraph" w:customStyle="1" w:styleId="69455002AFE449ED9961C52DBE230B49">
    <w:name w:val="69455002AFE449ED9961C52DBE230B49"/>
    <w:rsid w:val="00BA1198"/>
  </w:style>
  <w:style w:type="paragraph" w:customStyle="1" w:styleId="42030D9201B342BDBEFC6C0A0BC5BC1C">
    <w:name w:val="42030D9201B342BDBEFC6C0A0BC5BC1C"/>
    <w:rsid w:val="00BA1198"/>
  </w:style>
  <w:style w:type="paragraph" w:customStyle="1" w:styleId="DB30DFF774A442B98A61D11442A95E69">
    <w:name w:val="DB30DFF774A442B98A61D11442A95E69"/>
    <w:rsid w:val="00BA1198"/>
  </w:style>
  <w:style w:type="paragraph" w:customStyle="1" w:styleId="4D8173EE557F4B3AA34E541D7F4ABE0C">
    <w:name w:val="4D8173EE557F4B3AA34E541D7F4ABE0C"/>
    <w:rsid w:val="00BA1198"/>
  </w:style>
  <w:style w:type="paragraph" w:customStyle="1" w:styleId="976BE5531B89428BBD9E589D70CFAF17">
    <w:name w:val="976BE5531B89428BBD9E589D70CFAF17"/>
    <w:rsid w:val="00BA1198"/>
  </w:style>
  <w:style w:type="paragraph" w:customStyle="1" w:styleId="13E9CFAEB2D14109A75A2A601748837C">
    <w:name w:val="13E9CFAEB2D14109A75A2A601748837C"/>
    <w:rsid w:val="00BA1198"/>
  </w:style>
  <w:style w:type="paragraph" w:customStyle="1" w:styleId="5A25E03664094089A4D6CA9914B39F5A">
    <w:name w:val="5A25E03664094089A4D6CA9914B39F5A"/>
    <w:rsid w:val="00BA1198"/>
  </w:style>
  <w:style w:type="paragraph" w:customStyle="1" w:styleId="120786B1E36A450BBAEBB1EBA6BF4C41">
    <w:name w:val="120786B1E36A450BBAEBB1EBA6BF4C41"/>
    <w:rsid w:val="00BA1198"/>
  </w:style>
  <w:style w:type="paragraph" w:customStyle="1" w:styleId="4E2F4CA9493E427BBE9402CD911901C1">
    <w:name w:val="4E2F4CA9493E427BBE9402CD911901C1"/>
    <w:rsid w:val="00BA1198"/>
  </w:style>
  <w:style w:type="paragraph" w:customStyle="1" w:styleId="1F00BC77A78B4034BDD964F9F4892ED6">
    <w:name w:val="1F00BC77A78B4034BDD964F9F4892ED6"/>
    <w:rsid w:val="00BA1198"/>
  </w:style>
  <w:style w:type="paragraph" w:customStyle="1" w:styleId="714BC74E609B4768A5B7CC5BE0E2BBB0">
    <w:name w:val="714BC74E609B4768A5B7CC5BE0E2BBB0"/>
    <w:rsid w:val="00BA1198"/>
  </w:style>
  <w:style w:type="paragraph" w:customStyle="1" w:styleId="2C1F16EC3F2A427EA6600511FDEC98AE">
    <w:name w:val="2C1F16EC3F2A427EA6600511FDEC98AE"/>
    <w:rsid w:val="00BA1198"/>
  </w:style>
  <w:style w:type="paragraph" w:customStyle="1" w:styleId="04A198C0A7574DE49FEAE25C7FED9EC5">
    <w:name w:val="04A198C0A7574DE49FEAE25C7FED9EC5"/>
    <w:rsid w:val="00BA1198"/>
  </w:style>
  <w:style w:type="paragraph" w:customStyle="1" w:styleId="67B2B2FCB8064DA5B112F88BA7B0F0CF">
    <w:name w:val="67B2B2FCB8064DA5B112F88BA7B0F0CF"/>
    <w:rsid w:val="00BA1198"/>
  </w:style>
  <w:style w:type="paragraph" w:customStyle="1" w:styleId="4D697EC5116744CC8F262786B2643237">
    <w:name w:val="4D697EC5116744CC8F262786B2643237"/>
    <w:rsid w:val="00BA1198"/>
  </w:style>
  <w:style w:type="paragraph" w:customStyle="1" w:styleId="A7BF9B6B23794EBDA036A2485F51E8C7">
    <w:name w:val="A7BF9B6B23794EBDA036A2485F51E8C7"/>
    <w:rsid w:val="00BA1198"/>
  </w:style>
  <w:style w:type="paragraph" w:customStyle="1" w:styleId="7D6ECC5A4F944546A43C75D281EA79BE">
    <w:name w:val="7D6ECC5A4F944546A43C75D281EA79BE"/>
    <w:rsid w:val="00BA1198"/>
  </w:style>
  <w:style w:type="paragraph" w:customStyle="1" w:styleId="A5EA5135732641A0965DE36F7A1830BB">
    <w:name w:val="A5EA5135732641A0965DE36F7A1830BB"/>
    <w:rsid w:val="00BA1198"/>
  </w:style>
  <w:style w:type="paragraph" w:customStyle="1" w:styleId="E863DF9A669A429792CD67EC931E6324">
    <w:name w:val="E863DF9A669A429792CD67EC931E6324"/>
    <w:rsid w:val="00BA1198"/>
  </w:style>
  <w:style w:type="paragraph" w:customStyle="1" w:styleId="4D907BBBD5D64CEFA73CA75188D5DDA5">
    <w:name w:val="4D907BBBD5D64CEFA73CA75188D5DDA5"/>
    <w:rsid w:val="00BA1198"/>
  </w:style>
  <w:style w:type="paragraph" w:customStyle="1" w:styleId="A3AB82E04E34448B99D60107A2055FE8">
    <w:name w:val="A3AB82E04E34448B99D60107A2055FE8"/>
    <w:rsid w:val="00BA1198"/>
  </w:style>
  <w:style w:type="paragraph" w:customStyle="1" w:styleId="15EB83FB62564867B551FDB4DC7669C1">
    <w:name w:val="15EB83FB62564867B551FDB4DC7669C1"/>
    <w:rsid w:val="00BA1198"/>
  </w:style>
  <w:style w:type="paragraph" w:customStyle="1" w:styleId="2D881F4BA41D41C5819831465E2BCB09">
    <w:name w:val="2D881F4BA41D41C5819831465E2BCB09"/>
    <w:rsid w:val="00BA1198"/>
  </w:style>
  <w:style w:type="paragraph" w:customStyle="1" w:styleId="BFA649F7AC7E4A62AE55C33D014C5475">
    <w:name w:val="BFA649F7AC7E4A62AE55C33D014C5475"/>
    <w:rsid w:val="00BA1198"/>
  </w:style>
  <w:style w:type="paragraph" w:customStyle="1" w:styleId="FB23041251594E569ED0982D3928CDED">
    <w:name w:val="FB23041251594E569ED0982D3928CDED"/>
    <w:rsid w:val="00BA1198"/>
  </w:style>
  <w:style w:type="paragraph" w:customStyle="1" w:styleId="B6145585118C4ED1B99FCD6BD569940F">
    <w:name w:val="B6145585118C4ED1B99FCD6BD569940F"/>
    <w:rsid w:val="00BA1198"/>
  </w:style>
  <w:style w:type="paragraph" w:customStyle="1" w:styleId="E0B08B234D6E4AA4AD8097F2F6B2D500">
    <w:name w:val="E0B08B234D6E4AA4AD8097F2F6B2D500"/>
    <w:rsid w:val="00BA1198"/>
  </w:style>
  <w:style w:type="paragraph" w:customStyle="1" w:styleId="AAE7092972E04C23BCA41825FC68C3C7">
    <w:name w:val="AAE7092972E04C23BCA41825FC68C3C7"/>
    <w:rsid w:val="00BA1198"/>
  </w:style>
  <w:style w:type="paragraph" w:customStyle="1" w:styleId="80ADF37E571A4E2684CE716705151B8D">
    <w:name w:val="80ADF37E571A4E2684CE716705151B8D"/>
    <w:rsid w:val="00BA1198"/>
  </w:style>
  <w:style w:type="paragraph" w:customStyle="1" w:styleId="25BC26C16F7A4F7C8AA7E27A21EE7E33">
    <w:name w:val="25BC26C16F7A4F7C8AA7E27A21EE7E33"/>
    <w:rsid w:val="00BA1198"/>
  </w:style>
  <w:style w:type="paragraph" w:customStyle="1" w:styleId="8C1916191BB44FFC8226BED7B341077D">
    <w:name w:val="8C1916191BB44FFC8226BED7B341077D"/>
    <w:rsid w:val="00A70919"/>
  </w:style>
  <w:style w:type="paragraph" w:customStyle="1" w:styleId="6EF037C43841402781498B547B82875D1">
    <w:name w:val="6EF037C43841402781498B547B82875D1"/>
    <w:rsid w:val="00A70919"/>
  </w:style>
  <w:style w:type="paragraph" w:customStyle="1" w:styleId="37F6CCDBA6F7421388E6DE16B53C42E91">
    <w:name w:val="37F6CCDBA6F7421388E6DE16B53C42E91"/>
    <w:rsid w:val="00A70919"/>
  </w:style>
  <w:style w:type="paragraph" w:customStyle="1" w:styleId="6F6B6957356D4E5F84A396A4A36E01151">
    <w:name w:val="6F6B6957356D4E5F84A396A4A36E01151"/>
    <w:rsid w:val="00A70919"/>
  </w:style>
  <w:style w:type="paragraph" w:customStyle="1" w:styleId="6788C143E22B4F1D95668CDF59EFCE041">
    <w:name w:val="6788C143E22B4F1D95668CDF59EFCE041"/>
    <w:rsid w:val="00A70919"/>
  </w:style>
  <w:style w:type="paragraph" w:customStyle="1" w:styleId="4F5F0D07B4704F09BDE5C9541752E0B01">
    <w:name w:val="4F5F0D07B4704F09BDE5C9541752E0B01"/>
    <w:rsid w:val="00A70919"/>
  </w:style>
  <w:style w:type="paragraph" w:customStyle="1" w:styleId="1852A77669AE4E9DBB914E0C4F437D551">
    <w:name w:val="1852A77669AE4E9DBB914E0C4F437D551"/>
    <w:rsid w:val="00A70919"/>
  </w:style>
  <w:style w:type="paragraph" w:customStyle="1" w:styleId="8005C24ED3924220AF6CA1047186B6631">
    <w:name w:val="8005C24ED3924220AF6CA1047186B6631"/>
    <w:rsid w:val="00A70919"/>
  </w:style>
  <w:style w:type="paragraph" w:customStyle="1" w:styleId="A745F2BA68A94556887AA3AF6755DB111">
    <w:name w:val="A745F2BA68A94556887AA3AF6755DB111"/>
    <w:rsid w:val="00A70919"/>
  </w:style>
  <w:style w:type="paragraph" w:customStyle="1" w:styleId="7F98934591C64A2F8492C93E99605F511">
    <w:name w:val="7F98934591C64A2F8492C93E99605F511"/>
    <w:rsid w:val="00A70919"/>
  </w:style>
  <w:style w:type="paragraph" w:customStyle="1" w:styleId="ADDE3CF7A9CF431CA3A000ABBAC2E9201">
    <w:name w:val="ADDE3CF7A9CF431CA3A000ABBAC2E9201"/>
    <w:rsid w:val="00A70919"/>
  </w:style>
  <w:style w:type="paragraph" w:customStyle="1" w:styleId="66399EA31AB14F4AB43899C47FB1C76D1">
    <w:name w:val="66399EA31AB14F4AB43899C47FB1C76D1"/>
    <w:rsid w:val="00A70919"/>
  </w:style>
  <w:style w:type="paragraph" w:customStyle="1" w:styleId="D5418A34453041378FAD51735C330FFC1">
    <w:name w:val="D5418A34453041378FAD51735C330FFC1"/>
    <w:rsid w:val="00A70919"/>
  </w:style>
  <w:style w:type="paragraph" w:customStyle="1" w:styleId="8244A1CBAD1E44BEAEC0CB2630DC028C1">
    <w:name w:val="8244A1CBAD1E44BEAEC0CB2630DC028C1"/>
    <w:rsid w:val="00A70919"/>
  </w:style>
  <w:style w:type="paragraph" w:customStyle="1" w:styleId="69455002AFE449ED9961C52DBE230B491">
    <w:name w:val="69455002AFE449ED9961C52DBE230B491"/>
    <w:rsid w:val="00A70919"/>
  </w:style>
  <w:style w:type="paragraph" w:customStyle="1" w:styleId="42030D9201B342BDBEFC6C0A0BC5BC1C1">
    <w:name w:val="42030D9201B342BDBEFC6C0A0BC5BC1C1"/>
    <w:rsid w:val="00A70919"/>
  </w:style>
  <w:style w:type="paragraph" w:customStyle="1" w:styleId="DB30DFF774A442B98A61D11442A95E691">
    <w:name w:val="DB30DFF774A442B98A61D11442A95E691"/>
    <w:rsid w:val="00A70919"/>
  </w:style>
  <w:style w:type="paragraph" w:customStyle="1" w:styleId="4D8173EE557F4B3AA34E541D7F4ABE0C1">
    <w:name w:val="4D8173EE557F4B3AA34E541D7F4ABE0C1"/>
    <w:rsid w:val="00A70919"/>
  </w:style>
  <w:style w:type="paragraph" w:customStyle="1" w:styleId="8C1916191BB44FFC8226BED7B341077D1">
    <w:name w:val="8C1916191BB44FFC8226BED7B341077D1"/>
    <w:rsid w:val="00A70919"/>
  </w:style>
  <w:style w:type="paragraph" w:customStyle="1" w:styleId="976BE5531B89428BBD9E589D70CFAF171">
    <w:name w:val="976BE5531B89428BBD9E589D70CFAF171"/>
    <w:rsid w:val="00A70919"/>
  </w:style>
  <w:style w:type="paragraph" w:customStyle="1" w:styleId="13E9CFAEB2D14109A75A2A601748837C1">
    <w:name w:val="13E9CFAEB2D14109A75A2A601748837C1"/>
    <w:rsid w:val="00A70919"/>
  </w:style>
  <w:style w:type="paragraph" w:customStyle="1" w:styleId="5A25E03664094089A4D6CA9914B39F5A1">
    <w:name w:val="5A25E03664094089A4D6CA9914B39F5A1"/>
    <w:rsid w:val="00A70919"/>
  </w:style>
  <w:style w:type="paragraph" w:customStyle="1" w:styleId="120786B1E36A450BBAEBB1EBA6BF4C411">
    <w:name w:val="120786B1E36A450BBAEBB1EBA6BF4C411"/>
    <w:rsid w:val="00A70919"/>
  </w:style>
  <w:style w:type="paragraph" w:customStyle="1" w:styleId="4E2F4CA9493E427BBE9402CD911901C11">
    <w:name w:val="4E2F4CA9493E427BBE9402CD911901C11"/>
    <w:rsid w:val="00A70919"/>
  </w:style>
  <w:style w:type="paragraph" w:customStyle="1" w:styleId="1F00BC77A78B4034BDD964F9F4892ED61">
    <w:name w:val="1F00BC77A78B4034BDD964F9F4892ED61"/>
    <w:rsid w:val="00A70919"/>
  </w:style>
  <w:style w:type="paragraph" w:customStyle="1" w:styleId="714BC74E609B4768A5B7CC5BE0E2BBB01">
    <w:name w:val="714BC74E609B4768A5B7CC5BE0E2BBB01"/>
    <w:rsid w:val="00A70919"/>
  </w:style>
  <w:style w:type="paragraph" w:customStyle="1" w:styleId="2C1F16EC3F2A427EA6600511FDEC98AE1">
    <w:name w:val="2C1F16EC3F2A427EA6600511FDEC98AE1"/>
    <w:rsid w:val="00A70919"/>
  </w:style>
  <w:style w:type="paragraph" w:customStyle="1" w:styleId="04A198C0A7574DE49FEAE25C7FED9EC51">
    <w:name w:val="04A198C0A7574DE49FEAE25C7FED9EC51"/>
    <w:rsid w:val="00A70919"/>
    <w:pPr>
      <w:tabs>
        <w:tab w:val="center" w:pos="4419"/>
        <w:tab w:val="right" w:pos="8838"/>
      </w:tabs>
      <w:spacing w:after="0" w:line="240" w:lineRule="auto"/>
    </w:pPr>
    <w:rPr>
      <w:rFonts w:eastAsiaTheme="minorHAnsi"/>
      <w:lang w:eastAsia="en-US"/>
    </w:rPr>
  </w:style>
  <w:style w:type="paragraph" w:customStyle="1" w:styleId="67B2B2FCB8064DA5B112F88BA7B0F0CF1">
    <w:name w:val="67B2B2FCB8064DA5B112F88BA7B0F0CF1"/>
    <w:rsid w:val="00A70919"/>
  </w:style>
  <w:style w:type="paragraph" w:customStyle="1" w:styleId="4D697EC5116744CC8F262786B26432371">
    <w:name w:val="4D697EC5116744CC8F262786B26432371"/>
    <w:rsid w:val="00A70919"/>
  </w:style>
  <w:style w:type="paragraph" w:customStyle="1" w:styleId="A7BF9B6B23794EBDA036A2485F51E8C71">
    <w:name w:val="A7BF9B6B23794EBDA036A2485F51E8C71"/>
    <w:rsid w:val="00A70919"/>
  </w:style>
  <w:style w:type="paragraph" w:customStyle="1" w:styleId="7D6ECC5A4F944546A43C75D281EA79BE1">
    <w:name w:val="7D6ECC5A4F944546A43C75D281EA79BE1"/>
    <w:rsid w:val="00A70919"/>
  </w:style>
  <w:style w:type="paragraph" w:customStyle="1" w:styleId="A5EA5135732641A0965DE36F7A1830BB1">
    <w:name w:val="A5EA5135732641A0965DE36F7A1830BB1"/>
    <w:rsid w:val="00A70919"/>
  </w:style>
  <w:style w:type="paragraph" w:customStyle="1" w:styleId="E863DF9A669A429792CD67EC931E63241">
    <w:name w:val="E863DF9A669A429792CD67EC931E63241"/>
    <w:rsid w:val="00A70919"/>
  </w:style>
  <w:style w:type="paragraph" w:customStyle="1" w:styleId="4D907BBBD5D64CEFA73CA75188D5DDA51">
    <w:name w:val="4D907BBBD5D64CEFA73CA75188D5DDA51"/>
    <w:rsid w:val="00A70919"/>
  </w:style>
  <w:style w:type="paragraph" w:customStyle="1" w:styleId="A3AB82E04E34448B99D60107A2055FE81">
    <w:name w:val="A3AB82E04E34448B99D60107A2055FE81"/>
    <w:rsid w:val="00A70919"/>
  </w:style>
  <w:style w:type="paragraph" w:customStyle="1" w:styleId="15EB83FB62564867B551FDB4DC7669C11">
    <w:name w:val="15EB83FB62564867B551FDB4DC7669C11"/>
    <w:rsid w:val="00A70919"/>
  </w:style>
  <w:style w:type="paragraph" w:customStyle="1" w:styleId="2D881F4BA41D41C5819831465E2BCB091">
    <w:name w:val="2D881F4BA41D41C5819831465E2BCB091"/>
    <w:rsid w:val="00A70919"/>
  </w:style>
  <w:style w:type="paragraph" w:customStyle="1" w:styleId="BFA649F7AC7E4A62AE55C33D014C54751">
    <w:name w:val="BFA649F7AC7E4A62AE55C33D014C54751"/>
    <w:rsid w:val="00A70919"/>
  </w:style>
  <w:style w:type="paragraph" w:customStyle="1" w:styleId="FB23041251594E569ED0982D3928CDED1">
    <w:name w:val="FB23041251594E569ED0982D3928CDED1"/>
    <w:rsid w:val="00A70919"/>
  </w:style>
  <w:style w:type="paragraph" w:customStyle="1" w:styleId="B6145585118C4ED1B99FCD6BD569940F1">
    <w:name w:val="B6145585118C4ED1B99FCD6BD569940F1"/>
    <w:rsid w:val="00A70919"/>
    <w:pPr>
      <w:tabs>
        <w:tab w:val="center" w:pos="4419"/>
        <w:tab w:val="right" w:pos="8838"/>
      </w:tabs>
      <w:spacing w:after="0" w:line="240" w:lineRule="auto"/>
    </w:pPr>
    <w:rPr>
      <w:rFonts w:eastAsiaTheme="minorHAnsi"/>
      <w:lang w:eastAsia="en-US"/>
    </w:rPr>
  </w:style>
  <w:style w:type="paragraph" w:customStyle="1" w:styleId="E0B08B234D6E4AA4AD8097F2F6B2D5001">
    <w:name w:val="E0B08B234D6E4AA4AD8097F2F6B2D5001"/>
    <w:rsid w:val="00A70919"/>
    <w:pPr>
      <w:tabs>
        <w:tab w:val="center" w:pos="4419"/>
        <w:tab w:val="right" w:pos="8838"/>
      </w:tabs>
      <w:spacing w:after="0" w:line="240" w:lineRule="auto"/>
    </w:pPr>
    <w:rPr>
      <w:rFonts w:eastAsiaTheme="minorHAnsi"/>
      <w:lang w:eastAsia="en-US"/>
    </w:rPr>
  </w:style>
  <w:style w:type="paragraph" w:customStyle="1" w:styleId="AAE7092972E04C23BCA41825FC68C3C71">
    <w:name w:val="AAE7092972E04C23BCA41825FC68C3C71"/>
    <w:rsid w:val="00A70919"/>
    <w:pPr>
      <w:tabs>
        <w:tab w:val="center" w:pos="4419"/>
        <w:tab w:val="right" w:pos="8838"/>
      </w:tabs>
      <w:spacing w:after="0" w:line="240" w:lineRule="auto"/>
    </w:pPr>
    <w:rPr>
      <w:rFonts w:eastAsiaTheme="minorHAnsi"/>
      <w:lang w:eastAsia="en-US"/>
    </w:rPr>
  </w:style>
  <w:style w:type="paragraph" w:customStyle="1" w:styleId="80ADF37E571A4E2684CE716705151B8D1">
    <w:name w:val="80ADF37E571A4E2684CE716705151B8D1"/>
    <w:rsid w:val="00A70919"/>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1">
    <w:name w:val="25BC26C16F7A4F7C8AA7E27A21EE7E331"/>
    <w:rsid w:val="00A70919"/>
    <w:pPr>
      <w:spacing w:after="0" w:line="240" w:lineRule="auto"/>
      <w:jc w:val="both"/>
    </w:pPr>
    <w:rPr>
      <w:rFonts w:ascii="Times New Roman" w:eastAsia="Times New Roman" w:hAnsi="Times New Roman" w:cs="Times New Roman"/>
      <w:sz w:val="20"/>
      <w:szCs w:val="20"/>
      <w:lang w:val="es-ES" w:eastAsia="es-ES"/>
    </w:rPr>
  </w:style>
  <w:style w:type="paragraph" w:customStyle="1" w:styleId="6EF037C43841402781498B547B82875D2">
    <w:name w:val="6EF037C43841402781498B547B82875D2"/>
    <w:rsid w:val="00A70919"/>
  </w:style>
  <w:style w:type="paragraph" w:customStyle="1" w:styleId="37F6CCDBA6F7421388E6DE16B53C42E92">
    <w:name w:val="37F6CCDBA6F7421388E6DE16B53C42E92"/>
    <w:rsid w:val="00A70919"/>
  </w:style>
  <w:style w:type="paragraph" w:customStyle="1" w:styleId="6F6B6957356D4E5F84A396A4A36E01152">
    <w:name w:val="6F6B6957356D4E5F84A396A4A36E01152"/>
    <w:rsid w:val="00A70919"/>
  </w:style>
  <w:style w:type="paragraph" w:customStyle="1" w:styleId="6788C143E22B4F1D95668CDF59EFCE042">
    <w:name w:val="6788C143E22B4F1D95668CDF59EFCE042"/>
    <w:rsid w:val="00A70919"/>
  </w:style>
  <w:style w:type="paragraph" w:customStyle="1" w:styleId="4F5F0D07B4704F09BDE5C9541752E0B02">
    <w:name w:val="4F5F0D07B4704F09BDE5C9541752E0B02"/>
    <w:rsid w:val="00A70919"/>
  </w:style>
  <w:style w:type="paragraph" w:customStyle="1" w:styleId="1852A77669AE4E9DBB914E0C4F437D552">
    <w:name w:val="1852A77669AE4E9DBB914E0C4F437D552"/>
    <w:rsid w:val="00A70919"/>
  </w:style>
  <w:style w:type="paragraph" w:customStyle="1" w:styleId="8005C24ED3924220AF6CA1047186B6632">
    <w:name w:val="8005C24ED3924220AF6CA1047186B6632"/>
    <w:rsid w:val="00A70919"/>
  </w:style>
  <w:style w:type="paragraph" w:customStyle="1" w:styleId="A745F2BA68A94556887AA3AF6755DB112">
    <w:name w:val="A745F2BA68A94556887AA3AF6755DB112"/>
    <w:rsid w:val="00A70919"/>
  </w:style>
  <w:style w:type="paragraph" w:customStyle="1" w:styleId="7F98934591C64A2F8492C93E99605F512">
    <w:name w:val="7F98934591C64A2F8492C93E99605F512"/>
    <w:rsid w:val="00A70919"/>
  </w:style>
  <w:style w:type="paragraph" w:customStyle="1" w:styleId="ADDE3CF7A9CF431CA3A000ABBAC2E9202">
    <w:name w:val="ADDE3CF7A9CF431CA3A000ABBAC2E9202"/>
    <w:rsid w:val="00A70919"/>
  </w:style>
  <w:style w:type="paragraph" w:customStyle="1" w:styleId="66399EA31AB14F4AB43899C47FB1C76D2">
    <w:name w:val="66399EA31AB14F4AB43899C47FB1C76D2"/>
    <w:rsid w:val="00A70919"/>
  </w:style>
  <w:style w:type="paragraph" w:customStyle="1" w:styleId="D5418A34453041378FAD51735C330FFC2">
    <w:name w:val="D5418A34453041378FAD51735C330FFC2"/>
    <w:rsid w:val="00A70919"/>
  </w:style>
  <w:style w:type="paragraph" w:customStyle="1" w:styleId="8244A1CBAD1E44BEAEC0CB2630DC028C2">
    <w:name w:val="8244A1CBAD1E44BEAEC0CB2630DC028C2"/>
    <w:rsid w:val="00A70919"/>
  </w:style>
  <w:style w:type="paragraph" w:customStyle="1" w:styleId="69455002AFE449ED9961C52DBE230B492">
    <w:name w:val="69455002AFE449ED9961C52DBE230B492"/>
    <w:rsid w:val="00A70919"/>
  </w:style>
  <w:style w:type="paragraph" w:customStyle="1" w:styleId="42030D9201B342BDBEFC6C0A0BC5BC1C2">
    <w:name w:val="42030D9201B342BDBEFC6C0A0BC5BC1C2"/>
    <w:rsid w:val="00A70919"/>
  </w:style>
  <w:style w:type="paragraph" w:customStyle="1" w:styleId="DB30DFF774A442B98A61D11442A95E692">
    <w:name w:val="DB30DFF774A442B98A61D11442A95E692"/>
    <w:rsid w:val="00A70919"/>
  </w:style>
  <w:style w:type="paragraph" w:customStyle="1" w:styleId="4D8173EE557F4B3AA34E541D7F4ABE0C2">
    <w:name w:val="4D8173EE557F4B3AA34E541D7F4ABE0C2"/>
    <w:rsid w:val="00A70919"/>
  </w:style>
  <w:style w:type="paragraph" w:customStyle="1" w:styleId="8C1916191BB44FFC8226BED7B341077D2">
    <w:name w:val="8C1916191BB44FFC8226BED7B341077D2"/>
    <w:rsid w:val="00A70919"/>
  </w:style>
  <w:style w:type="paragraph" w:customStyle="1" w:styleId="976BE5531B89428BBD9E589D70CFAF172">
    <w:name w:val="976BE5531B89428BBD9E589D70CFAF172"/>
    <w:rsid w:val="00A70919"/>
  </w:style>
  <w:style w:type="paragraph" w:customStyle="1" w:styleId="13E9CFAEB2D14109A75A2A601748837C2">
    <w:name w:val="13E9CFAEB2D14109A75A2A601748837C2"/>
    <w:rsid w:val="00A70919"/>
  </w:style>
  <w:style w:type="paragraph" w:customStyle="1" w:styleId="5A25E03664094089A4D6CA9914B39F5A2">
    <w:name w:val="5A25E03664094089A4D6CA9914B39F5A2"/>
    <w:rsid w:val="00A70919"/>
  </w:style>
  <w:style w:type="paragraph" w:customStyle="1" w:styleId="120786B1E36A450BBAEBB1EBA6BF4C412">
    <w:name w:val="120786B1E36A450BBAEBB1EBA6BF4C412"/>
    <w:rsid w:val="00A70919"/>
  </w:style>
  <w:style w:type="paragraph" w:customStyle="1" w:styleId="4E2F4CA9493E427BBE9402CD911901C12">
    <w:name w:val="4E2F4CA9493E427BBE9402CD911901C12"/>
    <w:rsid w:val="00A70919"/>
  </w:style>
  <w:style w:type="paragraph" w:customStyle="1" w:styleId="1F00BC77A78B4034BDD964F9F4892ED62">
    <w:name w:val="1F00BC77A78B4034BDD964F9F4892ED62"/>
    <w:rsid w:val="00A70919"/>
  </w:style>
  <w:style w:type="paragraph" w:customStyle="1" w:styleId="714BC74E609B4768A5B7CC5BE0E2BBB02">
    <w:name w:val="714BC74E609B4768A5B7CC5BE0E2BBB02"/>
    <w:rsid w:val="00A70919"/>
  </w:style>
  <w:style w:type="paragraph" w:customStyle="1" w:styleId="2C1F16EC3F2A427EA6600511FDEC98AE2">
    <w:name w:val="2C1F16EC3F2A427EA6600511FDEC98AE2"/>
    <w:rsid w:val="00A70919"/>
  </w:style>
  <w:style w:type="paragraph" w:customStyle="1" w:styleId="04A198C0A7574DE49FEAE25C7FED9EC52">
    <w:name w:val="04A198C0A7574DE49FEAE25C7FED9EC52"/>
    <w:rsid w:val="00A70919"/>
    <w:pPr>
      <w:tabs>
        <w:tab w:val="center" w:pos="4419"/>
        <w:tab w:val="right" w:pos="8838"/>
      </w:tabs>
      <w:spacing w:after="0" w:line="240" w:lineRule="auto"/>
    </w:pPr>
    <w:rPr>
      <w:rFonts w:eastAsiaTheme="minorHAnsi"/>
      <w:lang w:eastAsia="en-US"/>
    </w:rPr>
  </w:style>
  <w:style w:type="paragraph" w:customStyle="1" w:styleId="67B2B2FCB8064DA5B112F88BA7B0F0CF2">
    <w:name w:val="67B2B2FCB8064DA5B112F88BA7B0F0CF2"/>
    <w:rsid w:val="00A70919"/>
  </w:style>
  <w:style w:type="paragraph" w:customStyle="1" w:styleId="4D697EC5116744CC8F262786B26432372">
    <w:name w:val="4D697EC5116744CC8F262786B26432372"/>
    <w:rsid w:val="00A70919"/>
  </w:style>
  <w:style w:type="paragraph" w:customStyle="1" w:styleId="A7BF9B6B23794EBDA036A2485F51E8C72">
    <w:name w:val="A7BF9B6B23794EBDA036A2485F51E8C72"/>
    <w:rsid w:val="00A70919"/>
  </w:style>
  <w:style w:type="paragraph" w:customStyle="1" w:styleId="7D6ECC5A4F944546A43C75D281EA79BE2">
    <w:name w:val="7D6ECC5A4F944546A43C75D281EA79BE2"/>
    <w:rsid w:val="00A70919"/>
  </w:style>
  <w:style w:type="paragraph" w:customStyle="1" w:styleId="A5EA5135732641A0965DE36F7A1830BB2">
    <w:name w:val="A5EA5135732641A0965DE36F7A1830BB2"/>
    <w:rsid w:val="00A70919"/>
  </w:style>
  <w:style w:type="paragraph" w:customStyle="1" w:styleId="E863DF9A669A429792CD67EC931E63242">
    <w:name w:val="E863DF9A669A429792CD67EC931E63242"/>
    <w:rsid w:val="00A70919"/>
  </w:style>
  <w:style w:type="paragraph" w:customStyle="1" w:styleId="4D907BBBD5D64CEFA73CA75188D5DDA52">
    <w:name w:val="4D907BBBD5D64CEFA73CA75188D5DDA52"/>
    <w:rsid w:val="00A70919"/>
  </w:style>
  <w:style w:type="paragraph" w:customStyle="1" w:styleId="A3AB82E04E34448B99D60107A2055FE82">
    <w:name w:val="A3AB82E04E34448B99D60107A2055FE82"/>
    <w:rsid w:val="00A70919"/>
  </w:style>
  <w:style w:type="paragraph" w:customStyle="1" w:styleId="15EB83FB62564867B551FDB4DC7669C12">
    <w:name w:val="15EB83FB62564867B551FDB4DC7669C12"/>
    <w:rsid w:val="00A70919"/>
  </w:style>
  <w:style w:type="paragraph" w:customStyle="1" w:styleId="2D881F4BA41D41C5819831465E2BCB092">
    <w:name w:val="2D881F4BA41D41C5819831465E2BCB092"/>
    <w:rsid w:val="00A70919"/>
  </w:style>
  <w:style w:type="paragraph" w:customStyle="1" w:styleId="BFA649F7AC7E4A62AE55C33D014C54752">
    <w:name w:val="BFA649F7AC7E4A62AE55C33D014C54752"/>
    <w:rsid w:val="00A70919"/>
  </w:style>
  <w:style w:type="paragraph" w:customStyle="1" w:styleId="FB23041251594E569ED0982D3928CDED2">
    <w:name w:val="FB23041251594E569ED0982D3928CDED2"/>
    <w:rsid w:val="00A70919"/>
  </w:style>
  <w:style w:type="paragraph" w:customStyle="1" w:styleId="B6145585118C4ED1B99FCD6BD569940F2">
    <w:name w:val="B6145585118C4ED1B99FCD6BD569940F2"/>
    <w:rsid w:val="00A70919"/>
    <w:pPr>
      <w:tabs>
        <w:tab w:val="center" w:pos="4419"/>
        <w:tab w:val="right" w:pos="8838"/>
      </w:tabs>
      <w:spacing w:after="0" w:line="240" w:lineRule="auto"/>
    </w:pPr>
    <w:rPr>
      <w:rFonts w:eastAsiaTheme="minorHAnsi"/>
      <w:lang w:eastAsia="en-US"/>
    </w:rPr>
  </w:style>
  <w:style w:type="paragraph" w:customStyle="1" w:styleId="E0B08B234D6E4AA4AD8097F2F6B2D5002">
    <w:name w:val="E0B08B234D6E4AA4AD8097F2F6B2D5002"/>
    <w:rsid w:val="00A70919"/>
    <w:pPr>
      <w:tabs>
        <w:tab w:val="center" w:pos="4419"/>
        <w:tab w:val="right" w:pos="8838"/>
      </w:tabs>
      <w:spacing w:after="0" w:line="240" w:lineRule="auto"/>
    </w:pPr>
    <w:rPr>
      <w:rFonts w:eastAsiaTheme="minorHAnsi"/>
      <w:lang w:eastAsia="en-US"/>
    </w:rPr>
  </w:style>
  <w:style w:type="paragraph" w:customStyle="1" w:styleId="AAE7092972E04C23BCA41825FC68C3C72">
    <w:name w:val="AAE7092972E04C23BCA41825FC68C3C72"/>
    <w:rsid w:val="00A70919"/>
    <w:pPr>
      <w:tabs>
        <w:tab w:val="center" w:pos="4419"/>
        <w:tab w:val="right" w:pos="8838"/>
      </w:tabs>
      <w:spacing w:after="0" w:line="240" w:lineRule="auto"/>
    </w:pPr>
    <w:rPr>
      <w:rFonts w:eastAsiaTheme="minorHAnsi"/>
      <w:lang w:eastAsia="en-US"/>
    </w:rPr>
  </w:style>
  <w:style w:type="paragraph" w:customStyle="1" w:styleId="80ADF37E571A4E2684CE716705151B8D2">
    <w:name w:val="80ADF37E571A4E2684CE716705151B8D2"/>
    <w:rsid w:val="00A70919"/>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2">
    <w:name w:val="25BC26C16F7A4F7C8AA7E27A21EE7E332"/>
    <w:rsid w:val="00A70919"/>
    <w:pPr>
      <w:spacing w:after="0" w:line="240" w:lineRule="auto"/>
      <w:jc w:val="both"/>
    </w:pPr>
    <w:rPr>
      <w:rFonts w:ascii="Times New Roman" w:eastAsia="Times New Roman" w:hAnsi="Times New Roman" w:cs="Times New Roman"/>
      <w:sz w:val="20"/>
      <w:szCs w:val="20"/>
      <w:lang w:val="es-ES" w:eastAsia="es-ES"/>
    </w:rPr>
  </w:style>
  <w:style w:type="paragraph" w:customStyle="1" w:styleId="1D70996DEF0347439ED58A773665CF3C">
    <w:name w:val="1D70996DEF0347439ED58A773665CF3C"/>
    <w:rsid w:val="00A70919"/>
  </w:style>
  <w:style w:type="paragraph" w:customStyle="1" w:styleId="49653B01B04F4D98BB999E0DB937629A">
    <w:name w:val="49653B01B04F4D98BB999E0DB937629A"/>
    <w:rsid w:val="00A70919"/>
  </w:style>
  <w:style w:type="paragraph" w:customStyle="1" w:styleId="0EC4B3851D0A4E45AF7F7847F3D98ABB">
    <w:name w:val="0EC4B3851D0A4E45AF7F7847F3D98ABB"/>
    <w:rsid w:val="00A70919"/>
  </w:style>
  <w:style w:type="paragraph" w:customStyle="1" w:styleId="F1C6A80B4B4246A291A71BA15FB010F3">
    <w:name w:val="F1C6A80B4B4246A291A71BA15FB010F3"/>
    <w:rsid w:val="00A70919"/>
  </w:style>
  <w:style w:type="paragraph" w:customStyle="1" w:styleId="AD8C05276FDA4BEA908ED13D90A35746">
    <w:name w:val="AD8C05276FDA4BEA908ED13D90A35746"/>
    <w:rsid w:val="00A70919"/>
  </w:style>
  <w:style w:type="paragraph" w:customStyle="1" w:styleId="43D5C35B0DC2412B86ECC841E2B68D6C">
    <w:name w:val="43D5C35B0DC2412B86ECC841E2B68D6C"/>
    <w:rsid w:val="00A70919"/>
  </w:style>
  <w:style w:type="paragraph" w:customStyle="1" w:styleId="088FA28338C4414385AC3DAA8DAF646A">
    <w:name w:val="088FA28338C4414385AC3DAA8DAF646A"/>
    <w:rsid w:val="00A70919"/>
  </w:style>
  <w:style w:type="paragraph" w:customStyle="1" w:styleId="3176AB8A8E0549A5859A08539DF89EDF">
    <w:name w:val="3176AB8A8E0549A5859A08539DF89EDF"/>
    <w:rsid w:val="00A70919"/>
  </w:style>
  <w:style w:type="paragraph" w:customStyle="1" w:styleId="0186B3DF15FF41D08241DB43B2771ECB">
    <w:name w:val="0186B3DF15FF41D08241DB43B2771ECB"/>
    <w:rsid w:val="0045581E"/>
  </w:style>
  <w:style w:type="paragraph" w:customStyle="1" w:styleId="505E583A971149CABB7B69ECE1B8E7E5">
    <w:name w:val="505E583A971149CABB7B69ECE1B8E7E5"/>
    <w:rsid w:val="0045581E"/>
  </w:style>
  <w:style w:type="paragraph" w:customStyle="1" w:styleId="EB820A6F910E40439DE2646E7350CED2">
    <w:name w:val="EB820A6F910E40439DE2646E7350CED2"/>
    <w:rsid w:val="0045581E"/>
  </w:style>
  <w:style w:type="paragraph" w:customStyle="1" w:styleId="3B751A3194EF4AE3BE29613004F6AF3A">
    <w:name w:val="3B751A3194EF4AE3BE29613004F6AF3A"/>
    <w:rsid w:val="0045581E"/>
  </w:style>
  <w:style w:type="paragraph" w:customStyle="1" w:styleId="6A09827A15A34EDCB1A62E37891B66F5">
    <w:name w:val="6A09827A15A34EDCB1A62E37891B66F5"/>
    <w:rsid w:val="0045581E"/>
  </w:style>
  <w:style w:type="paragraph" w:customStyle="1" w:styleId="0CC44855AE8041628D67F4B23B738CA6">
    <w:name w:val="0CC44855AE8041628D67F4B23B738CA6"/>
    <w:rsid w:val="0045581E"/>
  </w:style>
  <w:style w:type="paragraph" w:customStyle="1" w:styleId="441786CB50D64A648771A32AA4A80A88">
    <w:name w:val="441786CB50D64A648771A32AA4A80A88"/>
    <w:rsid w:val="0045581E"/>
  </w:style>
  <w:style w:type="paragraph" w:customStyle="1" w:styleId="9300A89A026B4621A62AB45A6ABB4D9A">
    <w:name w:val="9300A89A026B4621A62AB45A6ABB4D9A"/>
    <w:rsid w:val="0045581E"/>
  </w:style>
  <w:style w:type="paragraph" w:customStyle="1" w:styleId="6D1833494D8846D68D3B8F178B961BA5">
    <w:name w:val="6D1833494D8846D68D3B8F178B961BA5"/>
    <w:rsid w:val="0045581E"/>
  </w:style>
  <w:style w:type="paragraph" w:customStyle="1" w:styleId="C90403FB7FAA4F4F8BD3D7CC0522C9B6">
    <w:name w:val="C90403FB7FAA4F4F8BD3D7CC0522C9B6"/>
    <w:rsid w:val="0045581E"/>
  </w:style>
  <w:style w:type="paragraph" w:customStyle="1" w:styleId="E8EE73BFCA4B44B78297044AC0A406F0">
    <w:name w:val="E8EE73BFCA4B44B78297044AC0A406F0"/>
    <w:rsid w:val="0045581E"/>
  </w:style>
  <w:style w:type="paragraph" w:customStyle="1" w:styleId="07E31F35EBFF49B0B10192AC6D02D6AC">
    <w:name w:val="07E31F35EBFF49B0B10192AC6D02D6AC"/>
    <w:rsid w:val="0045581E"/>
  </w:style>
  <w:style w:type="paragraph" w:customStyle="1" w:styleId="2C2EF740EDF646609E2DF3D047BC020D">
    <w:name w:val="2C2EF740EDF646609E2DF3D047BC020D"/>
    <w:rsid w:val="0045581E"/>
  </w:style>
  <w:style w:type="paragraph" w:customStyle="1" w:styleId="83BF6C201AF0416D8C6D31D05DDE7B24">
    <w:name w:val="83BF6C201AF0416D8C6D31D05DDE7B24"/>
    <w:rsid w:val="0045581E"/>
  </w:style>
  <w:style w:type="paragraph" w:customStyle="1" w:styleId="6EF037C43841402781498B547B82875D3">
    <w:name w:val="6EF037C43841402781498B547B82875D3"/>
    <w:rsid w:val="0045581E"/>
  </w:style>
  <w:style w:type="paragraph" w:customStyle="1" w:styleId="37F6CCDBA6F7421388E6DE16B53C42E93">
    <w:name w:val="37F6CCDBA6F7421388E6DE16B53C42E93"/>
    <w:rsid w:val="0045581E"/>
  </w:style>
  <w:style w:type="paragraph" w:customStyle="1" w:styleId="6F6B6957356D4E5F84A396A4A36E01153">
    <w:name w:val="6F6B6957356D4E5F84A396A4A36E01153"/>
    <w:rsid w:val="0045581E"/>
  </w:style>
  <w:style w:type="paragraph" w:customStyle="1" w:styleId="6788C143E22B4F1D95668CDF59EFCE043">
    <w:name w:val="6788C143E22B4F1D95668CDF59EFCE043"/>
    <w:rsid w:val="0045581E"/>
  </w:style>
  <w:style w:type="paragraph" w:customStyle="1" w:styleId="4F5F0D07B4704F09BDE5C9541752E0B03">
    <w:name w:val="4F5F0D07B4704F09BDE5C9541752E0B03"/>
    <w:rsid w:val="0045581E"/>
  </w:style>
  <w:style w:type="paragraph" w:customStyle="1" w:styleId="1852A77669AE4E9DBB914E0C4F437D553">
    <w:name w:val="1852A77669AE4E9DBB914E0C4F437D553"/>
    <w:rsid w:val="0045581E"/>
  </w:style>
  <w:style w:type="paragraph" w:customStyle="1" w:styleId="8005C24ED3924220AF6CA1047186B6633">
    <w:name w:val="8005C24ED3924220AF6CA1047186B6633"/>
    <w:rsid w:val="0045581E"/>
  </w:style>
  <w:style w:type="paragraph" w:customStyle="1" w:styleId="A745F2BA68A94556887AA3AF6755DB113">
    <w:name w:val="A745F2BA68A94556887AA3AF6755DB113"/>
    <w:rsid w:val="0045581E"/>
  </w:style>
  <w:style w:type="paragraph" w:customStyle="1" w:styleId="7F98934591C64A2F8492C93E99605F513">
    <w:name w:val="7F98934591C64A2F8492C93E99605F513"/>
    <w:rsid w:val="0045581E"/>
  </w:style>
  <w:style w:type="paragraph" w:customStyle="1" w:styleId="ADDE3CF7A9CF431CA3A000ABBAC2E9203">
    <w:name w:val="ADDE3CF7A9CF431CA3A000ABBAC2E9203"/>
    <w:rsid w:val="0045581E"/>
  </w:style>
  <w:style w:type="paragraph" w:customStyle="1" w:styleId="66399EA31AB14F4AB43899C47FB1C76D3">
    <w:name w:val="66399EA31AB14F4AB43899C47FB1C76D3"/>
    <w:rsid w:val="0045581E"/>
  </w:style>
  <w:style w:type="paragraph" w:customStyle="1" w:styleId="D5418A34453041378FAD51735C330FFC3">
    <w:name w:val="D5418A34453041378FAD51735C330FFC3"/>
    <w:rsid w:val="0045581E"/>
  </w:style>
  <w:style w:type="paragraph" w:customStyle="1" w:styleId="8244A1CBAD1E44BEAEC0CB2630DC028C3">
    <w:name w:val="8244A1CBAD1E44BEAEC0CB2630DC028C3"/>
    <w:rsid w:val="0045581E"/>
  </w:style>
  <w:style w:type="paragraph" w:customStyle="1" w:styleId="69455002AFE449ED9961C52DBE230B493">
    <w:name w:val="69455002AFE449ED9961C52DBE230B493"/>
    <w:rsid w:val="0045581E"/>
  </w:style>
  <w:style w:type="paragraph" w:customStyle="1" w:styleId="42030D9201B342BDBEFC6C0A0BC5BC1C3">
    <w:name w:val="42030D9201B342BDBEFC6C0A0BC5BC1C3"/>
    <w:rsid w:val="0045581E"/>
  </w:style>
  <w:style w:type="paragraph" w:customStyle="1" w:styleId="DB30DFF774A442B98A61D11442A95E693">
    <w:name w:val="DB30DFF774A442B98A61D11442A95E693"/>
    <w:rsid w:val="0045581E"/>
  </w:style>
  <w:style w:type="paragraph" w:customStyle="1" w:styleId="4D8173EE557F4B3AA34E541D7F4ABE0C3">
    <w:name w:val="4D8173EE557F4B3AA34E541D7F4ABE0C3"/>
    <w:rsid w:val="0045581E"/>
  </w:style>
  <w:style w:type="paragraph" w:customStyle="1" w:styleId="505E583A971149CABB7B69ECE1B8E7E51">
    <w:name w:val="505E583A971149CABB7B69ECE1B8E7E51"/>
    <w:rsid w:val="0045581E"/>
  </w:style>
  <w:style w:type="paragraph" w:customStyle="1" w:styleId="8C1916191BB44FFC8226BED7B341077D3">
    <w:name w:val="8C1916191BB44FFC8226BED7B341077D3"/>
    <w:rsid w:val="0045581E"/>
  </w:style>
  <w:style w:type="paragraph" w:customStyle="1" w:styleId="976BE5531B89428BBD9E589D70CFAF173">
    <w:name w:val="976BE5531B89428BBD9E589D70CFAF173"/>
    <w:rsid w:val="0045581E"/>
  </w:style>
  <w:style w:type="paragraph" w:customStyle="1" w:styleId="6A09827A15A34EDCB1A62E37891B66F51">
    <w:name w:val="6A09827A15A34EDCB1A62E37891B66F51"/>
    <w:rsid w:val="0045581E"/>
  </w:style>
  <w:style w:type="paragraph" w:customStyle="1" w:styleId="3B751A3194EF4AE3BE29613004F6AF3A1">
    <w:name w:val="3B751A3194EF4AE3BE29613004F6AF3A1"/>
    <w:rsid w:val="0045581E"/>
  </w:style>
  <w:style w:type="paragraph" w:customStyle="1" w:styleId="1D70996DEF0347439ED58A773665CF3C1">
    <w:name w:val="1D70996DEF0347439ED58A773665CF3C1"/>
    <w:rsid w:val="0045581E"/>
  </w:style>
  <w:style w:type="paragraph" w:customStyle="1" w:styleId="5A25E03664094089A4D6CA9914B39F5A3">
    <w:name w:val="5A25E03664094089A4D6CA9914B39F5A3"/>
    <w:rsid w:val="0045581E"/>
  </w:style>
  <w:style w:type="paragraph" w:customStyle="1" w:styleId="0CC44855AE8041628D67F4B23B738CA61">
    <w:name w:val="0CC44855AE8041628D67F4B23B738CA61"/>
    <w:rsid w:val="0045581E"/>
  </w:style>
  <w:style w:type="paragraph" w:customStyle="1" w:styleId="49653B01B04F4D98BB999E0DB937629A1">
    <w:name w:val="49653B01B04F4D98BB999E0DB937629A1"/>
    <w:rsid w:val="0045581E"/>
  </w:style>
  <w:style w:type="paragraph" w:customStyle="1" w:styleId="4E2F4CA9493E427BBE9402CD911901C13">
    <w:name w:val="4E2F4CA9493E427BBE9402CD911901C13"/>
    <w:rsid w:val="0045581E"/>
  </w:style>
  <w:style w:type="paragraph" w:customStyle="1" w:styleId="0EC4B3851D0A4E45AF7F7847F3D98ABB1">
    <w:name w:val="0EC4B3851D0A4E45AF7F7847F3D98ABB1"/>
    <w:rsid w:val="0045581E"/>
  </w:style>
  <w:style w:type="paragraph" w:customStyle="1" w:styleId="714BC74E609B4768A5B7CC5BE0E2BBB03">
    <w:name w:val="714BC74E609B4768A5B7CC5BE0E2BBB03"/>
    <w:rsid w:val="0045581E"/>
  </w:style>
  <w:style w:type="paragraph" w:customStyle="1" w:styleId="F1C6A80B4B4246A291A71BA15FB010F31">
    <w:name w:val="F1C6A80B4B4246A291A71BA15FB010F31"/>
    <w:rsid w:val="0045581E"/>
  </w:style>
  <w:style w:type="paragraph" w:customStyle="1" w:styleId="04A198C0A7574DE49FEAE25C7FED9EC53">
    <w:name w:val="04A198C0A7574DE49FEAE25C7FED9EC53"/>
    <w:rsid w:val="0045581E"/>
    <w:pPr>
      <w:tabs>
        <w:tab w:val="center" w:pos="4419"/>
        <w:tab w:val="right" w:pos="8838"/>
      </w:tabs>
      <w:spacing w:after="0" w:line="240" w:lineRule="auto"/>
    </w:pPr>
    <w:rPr>
      <w:rFonts w:eastAsiaTheme="minorHAnsi"/>
      <w:lang w:eastAsia="en-US"/>
    </w:rPr>
  </w:style>
  <w:style w:type="paragraph" w:customStyle="1" w:styleId="67B2B2FCB8064DA5B112F88BA7B0F0CF3">
    <w:name w:val="67B2B2FCB8064DA5B112F88BA7B0F0CF3"/>
    <w:rsid w:val="0045581E"/>
  </w:style>
  <w:style w:type="paragraph" w:customStyle="1" w:styleId="AD8C05276FDA4BEA908ED13D90A357461">
    <w:name w:val="AD8C05276FDA4BEA908ED13D90A357461"/>
    <w:rsid w:val="0045581E"/>
  </w:style>
  <w:style w:type="paragraph" w:customStyle="1" w:styleId="4D697EC5116744CC8F262786B26432373">
    <w:name w:val="4D697EC5116744CC8F262786B26432373"/>
    <w:rsid w:val="0045581E"/>
  </w:style>
  <w:style w:type="paragraph" w:customStyle="1" w:styleId="A7BF9B6B23794EBDA036A2485F51E8C73">
    <w:name w:val="A7BF9B6B23794EBDA036A2485F51E8C73"/>
    <w:rsid w:val="0045581E"/>
  </w:style>
  <w:style w:type="paragraph" w:customStyle="1" w:styleId="7D6ECC5A4F944546A43C75D281EA79BE3">
    <w:name w:val="7D6ECC5A4F944546A43C75D281EA79BE3"/>
    <w:rsid w:val="0045581E"/>
  </w:style>
  <w:style w:type="paragraph" w:customStyle="1" w:styleId="43D5C35B0DC2412B86ECC841E2B68D6C1">
    <w:name w:val="43D5C35B0DC2412B86ECC841E2B68D6C1"/>
    <w:rsid w:val="0045581E"/>
  </w:style>
  <w:style w:type="paragraph" w:customStyle="1" w:styleId="A5EA5135732641A0965DE36F7A1830BB3">
    <w:name w:val="A5EA5135732641A0965DE36F7A1830BB3"/>
    <w:rsid w:val="0045581E"/>
  </w:style>
  <w:style w:type="paragraph" w:customStyle="1" w:styleId="E863DF9A669A429792CD67EC931E63243">
    <w:name w:val="E863DF9A669A429792CD67EC931E63243"/>
    <w:rsid w:val="0045581E"/>
  </w:style>
  <w:style w:type="paragraph" w:customStyle="1" w:styleId="4D907BBBD5D64CEFA73CA75188D5DDA53">
    <w:name w:val="4D907BBBD5D64CEFA73CA75188D5DDA53"/>
    <w:rsid w:val="0045581E"/>
  </w:style>
  <w:style w:type="paragraph" w:customStyle="1" w:styleId="088FA28338C4414385AC3DAA8DAF646A1">
    <w:name w:val="088FA28338C4414385AC3DAA8DAF646A1"/>
    <w:rsid w:val="0045581E"/>
  </w:style>
  <w:style w:type="paragraph" w:customStyle="1" w:styleId="A3AB82E04E34448B99D60107A2055FE83">
    <w:name w:val="A3AB82E04E34448B99D60107A2055FE83"/>
    <w:rsid w:val="0045581E"/>
  </w:style>
  <w:style w:type="paragraph" w:customStyle="1" w:styleId="15EB83FB62564867B551FDB4DC7669C13">
    <w:name w:val="15EB83FB62564867B551FDB4DC7669C13"/>
    <w:rsid w:val="0045581E"/>
  </w:style>
  <w:style w:type="paragraph" w:customStyle="1" w:styleId="2D881F4BA41D41C5819831465E2BCB093">
    <w:name w:val="2D881F4BA41D41C5819831465E2BCB093"/>
    <w:rsid w:val="0045581E"/>
  </w:style>
  <w:style w:type="paragraph" w:customStyle="1" w:styleId="3176AB8A8E0549A5859A08539DF89EDF1">
    <w:name w:val="3176AB8A8E0549A5859A08539DF89EDF1"/>
    <w:rsid w:val="0045581E"/>
  </w:style>
  <w:style w:type="paragraph" w:customStyle="1" w:styleId="BFA649F7AC7E4A62AE55C33D014C54753">
    <w:name w:val="BFA649F7AC7E4A62AE55C33D014C54753"/>
    <w:rsid w:val="0045581E"/>
  </w:style>
  <w:style w:type="paragraph" w:customStyle="1" w:styleId="FB23041251594E569ED0982D3928CDED3">
    <w:name w:val="FB23041251594E569ED0982D3928CDED3"/>
    <w:rsid w:val="0045581E"/>
  </w:style>
  <w:style w:type="paragraph" w:customStyle="1" w:styleId="441786CB50D64A648771A32AA4A80A881">
    <w:name w:val="441786CB50D64A648771A32AA4A80A881"/>
    <w:rsid w:val="0045581E"/>
  </w:style>
  <w:style w:type="paragraph" w:customStyle="1" w:styleId="9300A89A026B4621A62AB45A6ABB4D9A1">
    <w:name w:val="9300A89A026B4621A62AB45A6ABB4D9A1"/>
    <w:rsid w:val="0045581E"/>
  </w:style>
  <w:style w:type="paragraph" w:customStyle="1" w:styleId="6D1833494D8846D68D3B8F178B961BA51">
    <w:name w:val="6D1833494D8846D68D3B8F178B961BA51"/>
    <w:rsid w:val="0045581E"/>
  </w:style>
  <w:style w:type="paragraph" w:customStyle="1" w:styleId="C90403FB7FAA4F4F8BD3D7CC0522C9B61">
    <w:name w:val="C90403FB7FAA4F4F8BD3D7CC0522C9B61"/>
    <w:rsid w:val="0045581E"/>
  </w:style>
  <w:style w:type="paragraph" w:customStyle="1" w:styleId="E8EE73BFCA4B44B78297044AC0A406F01">
    <w:name w:val="E8EE73BFCA4B44B78297044AC0A406F01"/>
    <w:rsid w:val="0045581E"/>
  </w:style>
  <w:style w:type="paragraph" w:customStyle="1" w:styleId="07E31F35EBFF49B0B10192AC6D02D6AC1">
    <w:name w:val="07E31F35EBFF49B0B10192AC6D02D6AC1"/>
    <w:rsid w:val="0045581E"/>
  </w:style>
  <w:style w:type="paragraph" w:customStyle="1" w:styleId="2C2EF740EDF646609E2DF3D047BC020D1">
    <w:name w:val="2C2EF740EDF646609E2DF3D047BC020D1"/>
    <w:rsid w:val="0045581E"/>
  </w:style>
  <w:style w:type="paragraph" w:customStyle="1" w:styleId="83BF6C201AF0416D8C6D31D05DDE7B241">
    <w:name w:val="83BF6C201AF0416D8C6D31D05DDE7B241"/>
    <w:rsid w:val="0045581E"/>
  </w:style>
  <w:style w:type="paragraph" w:customStyle="1" w:styleId="B6145585118C4ED1B99FCD6BD569940F3">
    <w:name w:val="B6145585118C4ED1B99FCD6BD569940F3"/>
    <w:rsid w:val="0045581E"/>
    <w:pPr>
      <w:tabs>
        <w:tab w:val="center" w:pos="4419"/>
        <w:tab w:val="right" w:pos="8838"/>
      </w:tabs>
      <w:spacing w:after="0" w:line="240" w:lineRule="auto"/>
    </w:pPr>
    <w:rPr>
      <w:rFonts w:eastAsiaTheme="minorHAnsi"/>
      <w:lang w:eastAsia="en-US"/>
    </w:rPr>
  </w:style>
  <w:style w:type="paragraph" w:customStyle="1" w:styleId="E0B08B234D6E4AA4AD8097F2F6B2D5003">
    <w:name w:val="E0B08B234D6E4AA4AD8097F2F6B2D5003"/>
    <w:rsid w:val="0045581E"/>
    <w:pPr>
      <w:tabs>
        <w:tab w:val="center" w:pos="4419"/>
        <w:tab w:val="right" w:pos="8838"/>
      </w:tabs>
      <w:spacing w:after="0" w:line="240" w:lineRule="auto"/>
    </w:pPr>
    <w:rPr>
      <w:rFonts w:eastAsiaTheme="minorHAnsi"/>
      <w:lang w:eastAsia="en-US"/>
    </w:rPr>
  </w:style>
  <w:style w:type="paragraph" w:customStyle="1" w:styleId="AAE7092972E04C23BCA41825FC68C3C73">
    <w:name w:val="AAE7092972E04C23BCA41825FC68C3C73"/>
    <w:rsid w:val="0045581E"/>
    <w:pPr>
      <w:tabs>
        <w:tab w:val="center" w:pos="4419"/>
        <w:tab w:val="right" w:pos="8838"/>
      </w:tabs>
      <w:spacing w:after="0" w:line="240" w:lineRule="auto"/>
    </w:pPr>
    <w:rPr>
      <w:rFonts w:eastAsiaTheme="minorHAnsi"/>
      <w:lang w:eastAsia="en-US"/>
    </w:rPr>
  </w:style>
  <w:style w:type="paragraph" w:customStyle="1" w:styleId="80ADF37E571A4E2684CE716705151B8D3">
    <w:name w:val="80ADF37E571A4E2684CE716705151B8D3"/>
    <w:rsid w:val="0045581E"/>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3">
    <w:name w:val="25BC26C16F7A4F7C8AA7E27A21EE7E333"/>
    <w:rsid w:val="0045581E"/>
    <w:pPr>
      <w:spacing w:after="0" w:line="240" w:lineRule="auto"/>
      <w:jc w:val="both"/>
    </w:pPr>
    <w:rPr>
      <w:rFonts w:ascii="Times New Roman" w:eastAsia="Times New Roman" w:hAnsi="Times New Roman" w:cs="Times New Roman"/>
      <w:sz w:val="20"/>
      <w:szCs w:val="20"/>
      <w:lang w:val="es-ES" w:eastAsia="es-ES"/>
    </w:rPr>
  </w:style>
  <w:style w:type="paragraph" w:customStyle="1" w:styleId="6EF037C43841402781498B547B82875D4">
    <w:name w:val="6EF037C43841402781498B547B82875D4"/>
    <w:rsid w:val="00CE522F"/>
  </w:style>
  <w:style w:type="paragraph" w:customStyle="1" w:styleId="37F6CCDBA6F7421388E6DE16B53C42E94">
    <w:name w:val="37F6CCDBA6F7421388E6DE16B53C42E94"/>
    <w:rsid w:val="00CE522F"/>
  </w:style>
  <w:style w:type="paragraph" w:customStyle="1" w:styleId="6F6B6957356D4E5F84A396A4A36E01154">
    <w:name w:val="6F6B6957356D4E5F84A396A4A36E01154"/>
    <w:rsid w:val="00CE522F"/>
  </w:style>
  <w:style w:type="paragraph" w:customStyle="1" w:styleId="6788C143E22B4F1D95668CDF59EFCE044">
    <w:name w:val="6788C143E22B4F1D95668CDF59EFCE044"/>
    <w:rsid w:val="00CE522F"/>
  </w:style>
  <w:style w:type="paragraph" w:customStyle="1" w:styleId="4F5F0D07B4704F09BDE5C9541752E0B04">
    <w:name w:val="4F5F0D07B4704F09BDE5C9541752E0B04"/>
    <w:rsid w:val="00CE522F"/>
  </w:style>
  <w:style w:type="paragraph" w:customStyle="1" w:styleId="1852A77669AE4E9DBB914E0C4F437D554">
    <w:name w:val="1852A77669AE4E9DBB914E0C4F437D554"/>
    <w:rsid w:val="00CE522F"/>
  </w:style>
  <w:style w:type="paragraph" w:customStyle="1" w:styleId="8005C24ED3924220AF6CA1047186B6634">
    <w:name w:val="8005C24ED3924220AF6CA1047186B6634"/>
    <w:rsid w:val="00CE522F"/>
  </w:style>
  <w:style w:type="paragraph" w:customStyle="1" w:styleId="A745F2BA68A94556887AA3AF6755DB114">
    <w:name w:val="A745F2BA68A94556887AA3AF6755DB114"/>
    <w:rsid w:val="00CE522F"/>
  </w:style>
  <w:style w:type="paragraph" w:customStyle="1" w:styleId="7F98934591C64A2F8492C93E99605F514">
    <w:name w:val="7F98934591C64A2F8492C93E99605F514"/>
    <w:rsid w:val="00CE522F"/>
  </w:style>
  <w:style w:type="paragraph" w:customStyle="1" w:styleId="ADDE3CF7A9CF431CA3A000ABBAC2E9204">
    <w:name w:val="ADDE3CF7A9CF431CA3A000ABBAC2E9204"/>
    <w:rsid w:val="00CE522F"/>
  </w:style>
  <w:style w:type="paragraph" w:customStyle="1" w:styleId="66399EA31AB14F4AB43899C47FB1C76D4">
    <w:name w:val="66399EA31AB14F4AB43899C47FB1C76D4"/>
    <w:rsid w:val="00CE522F"/>
  </w:style>
  <w:style w:type="paragraph" w:customStyle="1" w:styleId="D5418A34453041378FAD51735C330FFC4">
    <w:name w:val="D5418A34453041378FAD51735C330FFC4"/>
    <w:rsid w:val="00CE522F"/>
  </w:style>
  <w:style w:type="paragraph" w:customStyle="1" w:styleId="8244A1CBAD1E44BEAEC0CB2630DC028C4">
    <w:name w:val="8244A1CBAD1E44BEAEC0CB2630DC028C4"/>
    <w:rsid w:val="00CE522F"/>
  </w:style>
  <w:style w:type="paragraph" w:customStyle="1" w:styleId="69455002AFE449ED9961C52DBE230B494">
    <w:name w:val="69455002AFE449ED9961C52DBE230B494"/>
    <w:rsid w:val="00CE522F"/>
  </w:style>
  <w:style w:type="paragraph" w:customStyle="1" w:styleId="42030D9201B342BDBEFC6C0A0BC5BC1C4">
    <w:name w:val="42030D9201B342BDBEFC6C0A0BC5BC1C4"/>
    <w:rsid w:val="00CE522F"/>
  </w:style>
  <w:style w:type="paragraph" w:customStyle="1" w:styleId="DB30DFF774A442B98A61D11442A95E694">
    <w:name w:val="DB30DFF774A442B98A61D11442A95E694"/>
    <w:rsid w:val="00CE522F"/>
  </w:style>
  <w:style w:type="paragraph" w:customStyle="1" w:styleId="4D8173EE557F4B3AA34E541D7F4ABE0C4">
    <w:name w:val="4D8173EE557F4B3AA34E541D7F4ABE0C4"/>
    <w:rsid w:val="00CE522F"/>
  </w:style>
  <w:style w:type="paragraph" w:customStyle="1" w:styleId="505E583A971149CABB7B69ECE1B8E7E52">
    <w:name w:val="505E583A971149CABB7B69ECE1B8E7E52"/>
    <w:rsid w:val="00CE522F"/>
  </w:style>
  <w:style w:type="paragraph" w:customStyle="1" w:styleId="8C1916191BB44FFC8226BED7B341077D4">
    <w:name w:val="8C1916191BB44FFC8226BED7B341077D4"/>
    <w:rsid w:val="00CE522F"/>
  </w:style>
  <w:style w:type="paragraph" w:customStyle="1" w:styleId="976BE5531B89428BBD9E589D70CFAF174">
    <w:name w:val="976BE5531B89428BBD9E589D70CFAF174"/>
    <w:rsid w:val="00CE522F"/>
  </w:style>
  <w:style w:type="paragraph" w:customStyle="1" w:styleId="6A09827A15A34EDCB1A62E37891B66F52">
    <w:name w:val="6A09827A15A34EDCB1A62E37891B66F52"/>
    <w:rsid w:val="00CE522F"/>
  </w:style>
  <w:style w:type="paragraph" w:customStyle="1" w:styleId="3B751A3194EF4AE3BE29613004F6AF3A2">
    <w:name w:val="3B751A3194EF4AE3BE29613004F6AF3A2"/>
    <w:rsid w:val="00CE522F"/>
  </w:style>
  <w:style w:type="paragraph" w:customStyle="1" w:styleId="1D70996DEF0347439ED58A773665CF3C2">
    <w:name w:val="1D70996DEF0347439ED58A773665CF3C2"/>
    <w:rsid w:val="00CE522F"/>
  </w:style>
  <w:style w:type="paragraph" w:customStyle="1" w:styleId="5A25E03664094089A4D6CA9914B39F5A4">
    <w:name w:val="5A25E03664094089A4D6CA9914B39F5A4"/>
    <w:rsid w:val="00CE522F"/>
  </w:style>
  <w:style w:type="paragraph" w:customStyle="1" w:styleId="0CC44855AE8041628D67F4B23B738CA62">
    <w:name w:val="0CC44855AE8041628D67F4B23B738CA62"/>
    <w:rsid w:val="00CE522F"/>
  </w:style>
  <w:style w:type="paragraph" w:customStyle="1" w:styleId="49653B01B04F4D98BB999E0DB937629A2">
    <w:name w:val="49653B01B04F4D98BB999E0DB937629A2"/>
    <w:rsid w:val="00CE522F"/>
  </w:style>
  <w:style w:type="paragraph" w:customStyle="1" w:styleId="4E2F4CA9493E427BBE9402CD911901C14">
    <w:name w:val="4E2F4CA9493E427BBE9402CD911901C14"/>
    <w:rsid w:val="00CE522F"/>
  </w:style>
  <w:style w:type="paragraph" w:customStyle="1" w:styleId="0EC4B3851D0A4E45AF7F7847F3D98ABB2">
    <w:name w:val="0EC4B3851D0A4E45AF7F7847F3D98ABB2"/>
    <w:rsid w:val="00CE522F"/>
  </w:style>
  <w:style w:type="paragraph" w:customStyle="1" w:styleId="714BC74E609B4768A5B7CC5BE0E2BBB04">
    <w:name w:val="714BC74E609B4768A5B7CC5BE0E2BBB04"/>
    <w:rsid w:val="00CE522F"/>
  </w:style>
  <w:style w:type="paragraph" w:customStyle="1" w:styleId="F1C6A80B4B4246A291A71BA15FB010F32">
    <w:name w:val="F1C6A80B4B4246A291A71BA15FB010F32"/>
    <w:rsid w:val="00CE522F"/>
  </w:style>
  <w:style w:type="paragraph" w:customStyle="1" w:styleId="04A198C0A7574DE49FEAE25C7FED9EC54">
    <w:name w:val="04A198C0A7574DE49FEAE25C7FED9EC54"/>
    <w:rsid w:val="00CE522F"/>
    <w:pPr>
      <w:tabs>
        <w:tab w:val="center" w:pos="4419"/>
        <w:tab w:val="right" w:pos="8838"/>
      </w:tabs>
      <w:spacing w:after="0" w:line="240" w:lineRule="auto"/>
    </w:pPr>
    <w:rPr>
      <w:rFonts w:eastAsiaTheme="minorHAnsi"/>
      <w:lang w:eastAsia="en-US"/>
    </w:rPr>
  </w:style>
  <w:style w:type="paragraph" w:customStyle="1" w:styleId="67B2B2FCB8064DA5B112F88BA7B0F0CF4">
    <w:name w:val="67B2B2FCB8064DA5B112F88BA7B0F0CF4"/>
    <w:rsid w:val="00CE522F"/>
  </w:style>
  <w:style w:type="paragraph" w:customStyle="1" w:styleId="AD8C05276FDA4BEA908ED13D90A357462">
    <w:name w:val="AD8C05276FDA4BEA908ED13D90A357462"/>
    <w:rsid w:val="00CE522F"/>
  </w:style>
  <w:style w:type="paragraph" w:customStyle="1" w:styleId="4D697EC5116744CC8F262786B26432374">
    <w:name w:val="4D697EC5116744CC8F262786B26432374"/>
    <w:rsid w:val="00CE522F"/>
  </w:style>
  <w:style w:type="paragraph" w:customStyle="1" w:styleId="A7BF9B6B23794EBDA036A2485F51E8C74">
    <w:name w:val="A7BF9B6B23794EBDA036A2485F51E8C74"/>
    <w:rsid w:val="00CE522F"/>
  </w:style>
  <w:style w:type="paragraph" w:customStyle="1" w:styleId="7D6ECC5A4F944546A43C75D281EA79BE4">
    <w:name w:val="7D6ECC5A4F944546A43C75D281EA79BE4"/>
    <w:rsid w:val="00CE522F"/>
  </w:style>
  <w:style w:type="paragraph" w:customStyle="1" w:styleId="43D5C35B0DC2412B86ECC841E2B68D6C2">
    <w:name w:val="43D5C35B0DC2412B86ECC841E2B68D6C2"/>
    <w:rsid w:val="00CE522F"/>
  </w:style>
  <w:style w:type="paragraph" w:customStyle="1" w:styleId="A5EA5135732641A0965DE36F7A1830BB4">
    <w:name w:val="A5EA5135732641A0965DE36F7A1830BB4"/>
    <w:rsid w:val="00CE522F"/>
  </w:style>
  <w:style w:type="paragraph" w:customStyle="1" w:styleId="E863DF9A669A429792CD67EC931E63244">
    <w:name w:val="E863DF9A669A429792CD67EC931E63244"/>
    <w:rsid w:val="00CE522F"/>
  </w:style>
  <w:style w:type="paragraph" w:customStyle="1" w:styleId="4D907BBBD5D64CEFA73CA75188D5DDA54">
    <w:name w:val="4D907BBBD5D64CEFA73CA75188D5DDA54"/>
    <w:rsid w:val="00CE522F"/>
  </w:style>
  <w:style w:type="paragraph" w:customStyle="1" w:styleId="088FA28338C4414385AC3DAA8DAF646A2">
    <w:name w:val="088FA28338C4414385AC3DAA8DAF646A2"/>
    <w:rsid w:val="00CE522F"/>
  </w:style>
  <w:style w:type="paragraph" w:customStyle="1" w:styleId="A3AB82E04E34448B99D60107A2055FE84">
    <w:name w:val="A3AB82E04E34448B99D60107A2055FE84"/>
    <w:rsid w:val="00CE522F"/>
  </w:style>
  <w:style w:type="paragraph" w:customStyle="1" w:styleId="15EB83FB62564867B551FDB4DC7669C14">
    <w:name w:val="15EB83FB62564867B551FDB4DC7669C14"/>
    <w:rsid w:val="00CE522F"/>
  </w:style>
  <w:style w:type="paragraph" w:customStyle="1" w:styleId="2D881F4BA41D41C5819831465E2BCB094">
    <w:name w:val="2D881F4BA41D41C5819831465E2BCB094"/>
    <w:rsid w:val="00CE522F"/>
  </w:style>
  <w:style w:type="paragraph" w:customStyle="1" w:styleId="3176AB8A8E0549A5859A08539DF89EDF2">
    <w:name w:val="3176AB8A8E0549A5859A08539DF89EDF2"/>
    <w:rsid w:val="00CE522F"/>
  </w:style>
  <w:style w:type="paragraph" w:customStyle="1" w:styleId="BFA649F7AC7E4A62AE55C33D014C54754">
    <w:name w:val="BFA649F7AC7E4A62AE55C33D014C54754"/>
    <w:rsid w:val="00CE522F"/>
  </w:style>
  <w:style w:type="paragraph" w:customStyle="1" w:styleId="FB23041251594E569ED0982D3928CDED4">
    <w:name w:val="FB23041251594E569ED0982D3928CDED4"/>
    <w:rsid w:val="00CE522F"/>
  </w:style>
  <w:style w:type="paragraph" w:customStyle="1" w:styleId="441786CB50D64A648771A32AA4A80A882">
    <w:name w:val="441786CB50D64A648771A32AA4A80A882"/>
    <w:rsid w:val="00CE522F"/>
  </w:style>
  <w:style w:type="paragraph" w:customStyle="1" w:styleId="9300A89A026B4621A62AB45A6ABB4D9A2">
    <w:name w:val="9300A89A026B4621A62AB45A6ABB4D9A2"/>
    <w:rsid w:val="00CE522F"/>
  </w:style>
  <w:style w:type="paragraph" w:customStyle="1" w:styleId="6D1833494D8846D68D3B8F178B961BA52">
    <w:name w:val="6D1833494D8846D68D3B8F178B961BA52"/>
    <w:rsid w:val="00CE522F"/>
  </w:style>
  <w:style w:type="paragraph" w:customStyle="1" w:styleId="C90403FB7FAA4F4F8BD3D7CC0522C9B62">
    <w:name w:val="C90403FB7FAA4F4F8BD3D7CC0522C9B62"/>
    <w:rsid w:val="00CE522F"/>
  </w:style>
  <w:style w:type="paragraph" w:customStyle="1" w:styleId="E8EE73BFCA4B44B78297044AC0A406F02">
    <w:name w:val="E8EE73BFCA4B44B78297044AC0A406F02"/>
    <w:rsid w:val="00CE522F"/>
  </w:style>
  <w:style w:type="paragraph" w:customStyle="1" w:styleId="07E31F35EBFF49B0B10192AC6D02D6AC2">
    <w:name w:val="07E31F35EBFF49B0B10192AC6D02D6AC2"/>
    <w:rsid w:val="00CE522F"/>
  </w:style>
  <w:style w:type="paragraph" w:customStyle="1" w:styleId="2C2EF740EDF646609E2DF3D047BC020D2">
    <w:name w:val="2C2EF740EDF646609E2DF3D047BC020D2"/>
    <w:rsid w:val="00CE522F"/>
  </w:style>
  <w:style w:type="paragraph" w:customStyle="1" w:styleId="83BF6C201AF0416D8C6D31D05DDE7B242">
    <w:name w:val="83BF6C201AF0416D8C6D31D05DDE7B242"/>
    <w:rsid w:val="00CE522F"/>
  </w:style>
  <w:style w:type="paragraph" w:customStyle="1" w:styleId="B6145585118C4ED1B99FCD6BD569940F4">
    <w:name w:val="B6145585118C4ED1B99FCD6BD569940F4"/>
    <w:rsid w:val="00CE522F"/>
    <w:pPr>
      <w:tabs>
        <w:tab w:val="center" w:pos="4419"/>
        <w:tab w:val="right" w:pos="8838"/>
      </w:tabs>
      <w:spacing w:after="0" w:line="240" w:lineRule="auto"/>
    </w:pPr>
    <w:rPr>
      <w:rFonts w:eastAsiaTheme="minorHAnsi"/>
      <w:lang w:eastAsia="en-US"/>
    </w:rPr>
  </w:style>
  <w:style w:type="paragraph" w:customStyle="1" w:styleId="E0B08B234D6E4AA4AD8097F2F6B2D5004">
    <w:name w:val="E0B08B234D6E4AA4AD8097F2F6B2D5004"/>
    <w:rsid w:val="00CE522F"/>
    <w:pPr>
      <w:tabs>
        <w:tab w:val="center" w:pos="4419"/>
        <w:tab w:val="right" w:pos="8838"/>
      </w:tabs>
      <w:spacing w:after="0" w:line="240" w:lineRule="auto"/>
    </w:pPr>
    <w:rPr>
      <w:rFonts w:eastAsiaTheme="minorHAnsi"/>
      <w:lang w:eastAsia="en-US"/>
    </w:rPr>
  </w:style>
  <w:style w:type="paragraph" w:customStyle="1" w:styleId="AAE7092972E04C23BCA41825FC68C3C74">
    <w:name w:val="AAE7092972E04C23BCA41825FC68C3C74"/>
    <w:rsid w:val="00CE522F"/>
    <w:pPr>
      <w:tabs>
        <w:tab w:val="center" w:pos="4419"/>
        <w:tab w:val="right" w:pos="8838"/>
      </w:tabs>
      <w:spacing w:after="0" w:line="240" w:lineRule="auto"/>
    </w:pPr>
    <w:rPr>
      <w:rFonts w:eastAsiaTheme="minorHAnsi"/>
      <w:lang w:eastAsia="en-US"/>
    </w:rPr>
  </w:style>
  <w:style w:type="paragraph" w:customStyle="1" w:styleId="80ADF37E571A4E2684CE716705151B8D4">
    <w:name w:val="80ADF37E571A4E2684CE716705151B8D4"/>
    <w:rsid w:val="00CE522F"/>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4">
    <w:name w:val="25BC26C16F7A4F7C8AA7E27A21EE7E334"/>
    <w:rsid w:val="00CE522F"/>
    <w:pPr>
      <w:spacing w:after="0" w:line="240" w:lineRule="auto"/>
      <w:jc w:val="both"/>
    </w:pPr>
    <w:rPr>
      <w:rFonts w:ascii="Times New Roman" w:eastAsia="Times New Roman" w:hAnsi="Times New Roman" w:cs="Times New Roman"/>
      <w:sz w:val="20"/>
      <w:szCs w:val="20"/>
      <w:lang w:val="es-ES" w:eastAsia="es-ES"/>
    </w:rPr>
  </w:style>
  <w:style w:type="paragraph" w:customStyle="1" w:styleId="4DB9BBACE434480F885E54615604C32B">
    <w:name w:val="4DB9BBACE434480F885E54615604C32B"/>
    <w:rsid w:val="00CE522F"/>
  </w:style>
  <w:style w:type="paragraph" w:customStyle="1" w:styleId="AC9ABC027DDE4490BF93C123FAB84DA1">
    <w:name w:val="AC9ABC027DDE4490BF93C123FAB84DA1"/>
    <w:rsid w:val="00CE522F"/>
  </w:style>
  <w:style w:type="paragraph" w:customStyle="1" w:styleId="CB434BF837614A0487353AF587AA3B94">
    <w:name w:val="CB434BF837614A0487353AF587AA3B94"/>
    <w:rsid w:val="00CE522F"/>
  </w:style>
  <w:style w:type="paragraph" w:customStyle="1" w:styleId="08660CBF32EB4626BA6F8FCA9491B1ED">
    <w:name w:val="08660CBF32EB4626BA6F8FCA9491B1ED"/>
    <w:rsid w:val="00CE522F"/>
  </w:style>
  <w:style w:type="paragraph" w:customStyle="1" w:styleId="52B473CAE44E4EFDB989E244F6DEC159">
    <w:name w:val="52B473CAE44E4EFDB989E244F6DEC159"/>
    <w:rsid w:val="00CE522F"/>
  </w:style>
  <w:style w:type="paragraph" w:customStyle="1" w:styleId="3771A005C66142F8A83CB3A24C0BA87B">
    <w:name w:val="3771A005C66142F8A83CB3A24C0BA87B"/>
    <w:rsid w:val="00CE522F"/>
  </w:style>
  <w:style w:type="paragraph" w:customStyle="1" w:styleId="C6C61CF5998547FBBE3B885C1DFBC4D1">
    <w:name w:val="C6C61CF5998547FBBE3B885C1DFBC4D1"/>
    <w:rsid w:val="00CE522F"/>
  </w:style>
  <w:style w:type="paragraph" w:customStyle="1" w:styleId="FE5EA7D77D2D4C2B8B1A3DCDBECF8F6B">
    <w:name w:val="FE5EA7D77D2D4C2B8B1A3DCDBECF8F6B"/>
    <w:rsid w:val="00CE522F"/>
  </w:style>
  <w:style w:type="paragraph" w:customStyle="1" w:styleId="AF3014CD01A84DB8BC672BD6B152873A">
    <w:name w:val="AF3014CD01A84DB8BC672BD6B152873A"/>
    <w:rsid w:val="00CE522F"/>
  </w:style>
  <w:style w:type="paragraph" w:customStyle="1" w:styleId="91582CA7575D49D583901DE7146FDBD5">
    <w:name w:val="91582CA7575D49D583901DE7146FDBD5"/>
    <w:rsid w:val="00CE522F"/>
  </w:style>
  <w:style w:type="paragraph" w:customStyle="1" w:styleId="6EF037C43841402781498B547B82875D5">
    <w:name w:val="6EF037C43841402781498B547B82875D5"/>
    <w:rsid w:val="00CE522F"/>
  </w:style>
  <w:style w:type="paragraph" w:customStyle="1" w:styleId="37F6CCDBA6F7421388E6DE16B53C42E95">
    <w:name w:val="37F6CCDBA6F7421388E6DE16B53C42E95"/>
    <w:rsid w:val="00CE522F"/>
  </w:style>
  <w:style w:type="paragraph" w:customStyle="1" w:styleId="6F6B6957356D4E5F84A396A4A36E01155">
    <w:name w:val="6F6B6957356D4E5F84A396A4A36E01155"/>
    <w:rsid w:val="00CE522F"/>
  </w:style>
  <w:style w:type="paragraph" w:customStyle="1" w:styleId="6788C143E22B4F1D95668CDF59EFCE045">
    <w:name w:val="6788C143E22B4F1D95668CDF59EFCE045"/>
    <w:rsid w:val="00CE522F"/>
  </w:style>
  <w:style w:type="paragraph" w:customStyle="1" w:styleId="4F5F0D07B4704F09BDE5C9541752E0B05">
    <w:name w:val="4F5F0D07B4704F09BDE5C9541752E0B05"/>
    <w:rsid w:val="00CE522F"/>
  </w:style>
  <w:style w:type="paragraph" w:customStyle="1" w:styleId="1852A77669AE4E9DBB914E0C4F437D555">
    <w:name w:val="1852A77669AE4E9DBB914E0C4F437D555"/>
    <w:rsid w:val="00CE522F"/>
  </w:style>
  <w:style w:type="paragraph" w:customStyle="1" w:styleId="8005C24ED3924220AF6CA1047186B6635">
    <w:name w:val="8005C24ED3924220AF6CA1047186B6635"/>
    <w:rsid w:val="00CE522F"/>
  </w:style>
  <w:style w:type="paragraph" w:customStyle="1" w:styleId="A745F2BA68A94556887AA3AF6755DB115">
    <w:name w:val="A745F2BA68A94556887AA3AF6755DB115"/>
    <w:rsid w:val="00CE522F"/>
  </w:style>
  <w:style w:type="paragraph" w:customStyle="1" w:styleId="7F98934591C64A2F8492C93E99605F515">
    <w:name w:val="7F98934591C64A2F8492C93E99605F515"/>
    <w:rsid w:val="00CE522F"/>
  </w:style>
  <w:style w:type="paragraph" w:customStyle="1" w:styleId="ADDE3CF7A9CF431CA3A000ABBAC2E9205">
    <w:name w:val="ADDE3CF7A9CF431CA3A000ABBAC2E9205"/>
    <w:rsid w:val="00CE522F"/>
  </w:style>
  <w:style w:type="paragraph" w:customStyle="1" w:styleId="66399EA31AB14F4AB43899C47FB1C76D5">
    <w:name w:val="66399EA31AB14F4AB43899C47FB1C76D5"/>
    <w:rsid w:val="00CE522F"/>
  </w:style>
  <w:style w:type="paragraph" w:customStyle="1" w:styleId="D5418A34453041378FAD51735C330FFC5">
    <w:name w:val="D5418A34453041378FAD51735C330FFC5"/>
    <w:rsid w:val="00CE522F"/>
  </w:style>
  <w:style w:type="paragraph" w:customStyle="1" w:styleId="8244A1CBAD1E44BEAEC0CB2630DC028C5">
    <w:name w:val="8244A1CBAD1E44BEAEC0CB2630DC028C5"/>
    <w:rsid w:val="00CE522F"/>
  </w:style>
  <w:style w:type="paragraph" w:customStyle="1" w:styleId="69455002AFE449ED9961C52DBE230B495">
    <w:name w:val="69455002AFE449ED9961C52DBE230B495"/>
    <w:rsid w:val="00CE522F"/>
  </w:style>
  <w:style w:type="paragraph" w:customStyle="1" w:styleId="42030D9201B342BDBEFC6C0A0BC5BC1C5">
    <w:name w:val="42030D9201B342BDBEFC6C0A0BC5BC1C5"/>
    <w:rsid w:val="00CE522F"/>
  </w:style>
  <w:style w:type="paragraph" w:customStyle="1" w:styleId="DB30DFF774A442B98A61D11442A95E695">
    <w:name w:val="DB30DFF774A442B98A61D11442A95E695"/>
    <w:rsid w:val="00CE522F"/>
  </w:style>
  <w:style w:type="paragraph" w:customStyle="1" w:styleId="4D8173EE557F4B3AA34E541D7F4ABE0C5">
    <w:name w:val="4D8173EE557F4B3AA34E541D7F4ABE0C5"/>
    <w:rsid w:val="00CE522F"/>
  </w:style>
  <w:style w:type="paragraph" w:customStyle="1" w:styleId="505E583A971149CABB7B69ECE1B8E7E53">
    <w:name w:val="505E583A971149CABB7B69ECE1B8E7E53"/>
    <w:rsid w:val="00CE522F"/>
  </w:style>
  <w:style w:type="paragraph" w:customStyle="1" w:styleId="8C1916191BB44FFC8226BED7B341077D5">
    <w:name w:val="8C1916191BB44FFC8226BED7B341077D5"/>
    <w:rsid w:val="00CE522F"/>
  </w:style>
  <w:style w:type="paragraph" w:customStyle="1" w:styleId="976BE5531B89428BBD9E589D70CFAF175">
    <w:name w:val="976BE5531B89428BBD9E589D70CFAF175"/>
    <w:rsid w:val="00CE522F"/>
  </w:style>
  <w:style w:type="paragraph" w:customStyle="1" w:styleId="6A09827A15A34EDCB1A62E37891B66F53">
    <w:name w:val="6A09827A15A34EDCB1A62E37891B66F53"/>
    <w:rsid w:val="00CE522F"/>
  </w:style>
  <w:style w:type="paragraph" w:customStyle="1" w:styleId="3B751A3194EF4AE3BE29613004F6AF3A3">
    <w:name w:val="3B751A3194EF4AE3BE29613004F6AF3A3"/>
    <w:rsid w:val="00CE522F"/>
  </w:style>
  <w:style w:type="paragraph" w:customStyle="1" w:styleId="AC9ABC027DDE4490BF93C123FAB84DA11">
    <w:name w:val="AC9ABC027DDE4490BF93C123FAB84DA11"/>
    <w:rsid w:val="00CE522F"/>
  </w:style>
  <w:style w:type="paragraph" w:customStyle="1" w:styleId="5A25E03664094089A4D6CA9914B39F5A5">
    <w:name w:val="5A25E03664094089A4D6CA9914B39F5A5"/>
    <w:rsid w:val="00CE522F"/>
  </w:style>
  <w:style w:type="paragraph" w:customStyle="1" w:styleId="0CC44855AE8041628D67F4B23B738CA63">
    <w:name w:val="0CC44855AE8041628D67F4B23B738CA63"/>
    <w:rsid w:val="00CE522F"/>
  </w:style>
  <w:style w:type="paragraph" w:customStyle="1" w:styleId="CB434BF837614A0487353AF587AA3B941">
    <w:name w:val="CB434BF837614A0487353AF587AA3B941"/>
    <w:rsid w:val="00CE522F"/>
  </w:style>
  <w:style w:type="paragraph" w:customStyle="1" w:styleId="4E2F4CA9493E427BBE9402CD911901C15">
    <w:name w:val="4E2F4CA9493E427BBE9402CD911901C15"/>
    <w:rsid w:val="00CE522F"/>
  </w:style>
  <w:style w:type="paragraph" w:customStyle="1" w:styleId="08660CBF32EB4626BA6F8FCA9491B1ED1">
    <w:name w:val="08660CBF32EB4626BA6F8FCA9491B1ED1"/>
    <w:rsid w:val="00CE522F"/>
  </w:style>
  <w:style w:type="paragraph" w:customStyle="1" w:styleId="714BC74E609B4768A5B7CC5BE0E2BBB05">
    <w:name w:val="714BC74E609B4768A5B7CC5BE0E2BBB05"/>
    <w:rsid w:val="00CE522F"/>
  </w:style>
  <w:style w:type="paragraph" w:customStyle="1" w:styleId="F1C6A80B4B4246A291A71BA15FB010F33">
    <w:name w:val="F1C6A80B4B4246A291A71BA15FB010F33"/>
    <w:rsid w:val="00CE522F"/>
  </w:style>
  <w:style w:type="paragraph" w:customStyle="1" w:styleId="04A198C0A7574DE49FEAE25C7FED9EC55">
    <w:name w:val="04A198C0A7574DE49FEAE25C7FED9EC55"/>
    <w:rsid w:val="00CE522F"/>
    <w:pPr>
      <w:tabs>
        <w:tab w:val="center" w:pos="4419"/>
        <w:tab w:val="right" w:pos="8838"/>
      </w:tabs>
      <w:spacing w:after="0" w:line="240" w:lineRule="auto"/>
    </w:pPr>
    <w:rPr>
      <w:rFonts w:eastAsiaTheme="minorHAnsi"/>
      <w:lang w:eastAsia="en-US"/>
    </w:rPr>
  </w:style>
  <w:style w:type="paragraph" w:customStyle="1" w:styleId="67B2B2FCB8064DA5B112F88BA7B0F0CF5">
    <w:name w:val="67B2B2FCB8064DA5B112F88BA7B0F0CF5"/>
    <w:rsid w:val="00CE522F"/>
  </w:style>
  <w:style w:type="paragraph" w:customStyle="1" w:styleId="52B473CAE44E4EFDB989E244F6DEC1591">
    <w:name w:val="52B473CAE44E4EFDB989E244F6DEC1591"/>
    <w:rsid w:val="00CE522F"/>
  </w:style>
  <w:style w:type="paragraph" w:customStyle="1" w:styleId="4D697EC5116744CC8F262786B26432375">
    <w:name w:val="4D697EC5116744CC8F262786B26432375"/>
    <w:rsid w:val="00CE522F"/>
  </w:style>
  <w:style w:type="paragraph" w:customStyle="1" w:styleId="7D6ECC5A4F944546A43C75D281EA79BE5">
    <w:name w:val="7D6ECC5A4F944546A43C75D281EA79BE5"/>
    <w:rsid w:val="00CE522F"/>
  </w:style>
  <w:style w:type="paragraph" w:customStyle="1" w:styleId="3771A005C66142F8A83CB3A24C0BA87B1">
    <w:name w:val="3771A005C66142F8A83CB3A24C0BA87B1"/>
    <w:rsid w:val="00CE522F"/>
  </w:style>
  <w:style w:type="paragraph" w:customStyle="1" w:styleId="A5EA5135732641A0965DE36F7A1830BB5">
    <w:name w:val="A5EA5135732641A0965DE36F7A1830BB5"/>
    <w:rsid w:val="00CE522F"/>
  </w:style>
  <w:style w:type="paragraph" w:customStyle="1" w:styleId="4D907BBBD5D64CEFA73CA75188D5DDA55">
    <w:name w:val="4D907BBBD5D64CEFA73CA75188D5DDA55"/>
    <w:rsid w:val="00CE522F"/>
  </w:style>
  <w:style w:type="paragraph" w:customStyle="1" w:styleId="C6C61CF5998547FBBE3B885C1DFBC4D11">
    <w:name w:val="C6C61CF5998547FBBE3B885C1DFBC4D11"/>
    <w:rsid w:val="00CE522F"/>
  </w:style>
  <w:style w:type="paragraph" w:customStyle="1" w:styleId="A3AB82E04E34448B99D60107A2055FE85">
    <w:name w:val="A3AB82E04E34448B99D60107A2055FE85"/>
    <w:rsid w:val="00CE522F"/>
  </w:style>
  <w:style w:type="paragraph" w:customStyle="1" w:styleId="2D881F4BA41D41C5819831465E2BCB095">
    <w:name w:val="2D881F4BA41D41C5819831465E2BCB095"/>
    <w:rsid w:val="00CE522F"/>
  </w:style>
  <w:style w:type="paragraph" w:customStyle="1" w:styleId="FE5EA7D77D2D4C2B8B1A3DCDBECF8F6B1">
    <w:name w:val="FE5EA7D77D2D4C2B8B1A3DCDBECF8F6B1"/>
    <w:rsid w:val="00CE522F"/>
  </w:style>
  <w:style w:type="paragraph" w:customStyle="1" w:styleId="BFA649F7AC7E4A62AE55C33D014C54755">
    <w:name w:val="BFA649F7AC7E4A62AE55C33D014C54755"/>
    <w:rsid w:val="00CE522F"/>
  </w:style>
  <w:style w:type="paragraph" w:customStyle="1" w:styleId="441786CB50D64A648771A32AA4A80A883">
    <w:name w:val="441786CB50D64A648771A32AA4A80A883"/>
    <w:rsid w:val="00CE522F"/>
  </w:style>
  <w:style w:type="paragraph" w:customStyle="1" w:styleId="AF3014CD01A84DB8BC672BD6B152873A1">
    <w:name w:val="AF3014CD01A84DB8BC672BD6B152873A1"/>
    <w:rsid w:val="00CE522F"/>
  </w:style>
  <w:style w:type="paragraph" w:customStyle="1" w:styleId="6D1833494D8846D68D3B8F178B961BA53">
    <w:name w:val="6D1833494D8846D68D3B8F178B961BA53"/>
    <w:rsid w:val="00CE522F"/>
  </w:style>
  <w:style w:type="paragraph" w:customStyle="1" w:styleId="C90403FB7FAA4F4F8BD3D7CC0522C9B63">
    <w:name w:val="C90403FB7FAA4F4F8BD3D7CC0522C9B63"/>
    <w:rsid w:val="00CE522F"/>
  </w:style>
  <w:style w:type="paragraph" w:customStyle="1" w:styleId="E8EE73BFCA4B44B78297044AC0A406F03">
    <w:name w:val="E8EE73BFCA4B44B78297044AC0A406F03"/>
    <w:rsid w:val="00CE522F"/>
  </w:style>
  <w:style w:type="paragraph" w:customStyle="1" w:styleId="91582CA7575D49D583901DE7146FDBD51">
    <w:name w:val="91582CA7575D49D583901DE7146FDBD51"/>
    <w:rsid w:val="00CE522F"/>
  </w:style>
  <w:style w:type="paragraph" w:customStyle="1" w:styleId="2C2EF740EDF646609E2DF3D047BC020D3">
    <w:name w:val="2C2EF740EDF646609E2DF3D047BC020D3"/>
    <w:rsid w:val="00CE522F"/>
  </w:style>
  <w:style w:type="paragraph" w:customStyle="1" w:styleId="83BF6C201AF0416D8C6D31D05DDE7B243">
    <w:name w:val="83BF6C201AF0416D8C6D31D05DDE7B243"/>
    <w:rsid w:val="00CE522F"/>
  </w:style>
  <w:style w:type="paragraph" w:customStyle="1" w:styleId="B6145585118C4ED1B99FCD6BD569940F5">
    <w:name w:val="B6145585118C4ED1B99FCD6BD569940F5"/>
    <w:rsid w:val="00CE522F"/>
    <w:pPr>
      <w:tabs>
        <w:tab w:val="center" w:pos="4419"/>
        <w:tab w:val="right" w:pos="8838"/>
      </w:tabs>
      <w:spacing w:after="0" w:line="240" w:lineRule="auto"/>
    </w:pPr>
    <w:rPr>
      <w:rFonts w:eastAsiaTheme="minorHAnsi"/>
      <w:lang w:eastAsia="en-US"/>
    </w:rPr>
  </w:style>
  <w:style w:type="paragraph" w:customStyle="1" w:styleId="E0B08B234D6E4AA4AD8097F2F6B2D5005">
    <w:name w:val="E0B08B234D6E4AA4AD8097F2F6B2D5005"/>
    <w:rsid w:val="00CE522F"/>
    <w:pPr>
      <w:tabs>
        <w:tab w:val="center" w:pos="4419"/>
        <w:tab w:val="right" w:pos="8838"/>
      </w:tabs>
      <w:spacing w:after="0" w:line="240" w:lineRule="auto"/>
    </w:pPr>
    <w:rPr>
      <w:rFonts w:eastAsiaTheme="minorHAnsi"/>
      <w:lang w:eastAsia="en-US"/>
    </w:rPr>
  </w:style>
  <w:style w:type="paragraph" w:customStyle="1" w:styleId="AAE7092972E04C23BCA41825FC68C3C75">
    <w:name w:val="AAE7092972E04C23BCA41825FC68C3C75"/>
    <w:rsid w:val="00CE522F"/>
    <w:pPr>
      <w:tabs>
        <w:tab w:val="center" w:pos="4419"/>
        <w:tab w:val="right" w:pos="8838"/>
      </w:tabs>
      <w:spacing w:after="0" w:line="240" w:lineRule="auto"/>
    </w:pPr>
    <w:rPr>
      <w:rFonts w:eastAsiaTheme="minorHAnsi"/>
      <w:lang w:eastAsia="en-US"/>
    </w:rPr>
  </w:style>
  <w:style w:type="paragraph" w:customStyle="1" w:styleId="80ADF37E571A4E2684CE716705151B8D5">
    <w:name w:val="80ADF37E571A4E2684CE716705151B8D5"/>
    <w:rsid w:val="00CE522F"/>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5">
    <w:name w:val="25BC26C16F7A4F7C8AA7E27A21EE7E335"/>
    <w:rsid w:val="00CE522F"/>
    <w:pPr>
      <w:spacing w:after="0" w:line="240" w:lineRule="auto"/>
      <w:jc w:val="both"/>
    </w:pPr>
    <w:rPr>
      <w:rFonts w:ascii="Times New Roman" w:eastAsia="Times New Roman" w:hAnsi="Times New Roman" w:cs="Times New Roman"/>
      <w:sz w:val="20"/>
      <w:szCs w:val="20"/>
      <w:lang w:val="es-ES" w:eastAsia="es-ES"/>
    </w:rPr>
  </w:style>
  <w:style w:type="paragraph" w:customStyle="1" w:styleId="6EF037C43841402781498B547B82875D6">
    <w:name w:val="6EF037C43841402781498B547B82875D6"/>
    <w:rsid w:val="00CE522F"/>
  </w:style>
  <w:style w:type="paragraph" w:customStyle="1" w:styleId="37F6CCDBA6F7421388E6DE16B53C42E96">
    <w:name w:val="37F6CCDBA6F7421388E6DE16B53C42E96"/>
    <w:rsid w:val="00CE522F"/>
  </w:style>
  <w:style w:type="paragraph" w:customStyle="1" w:styleId="6F6B6957356D4E5F84A396A4A36E01156">
    <w:name w:val="6F6B6957356D4E5F84A396A4A36E01156"/>
    <w:rsid w:val="00CE522F"/>
  </w:style>
  <w:style w:type="paragraph" w:customStyle="1" w:styleId="6788C143E22B4F1D95668CDF59EFCE046">
    <w:name w:val="6788C143E22B4F1D95668CDF59EFCE046"/>
    <w:rsid w:val="00CE522F"/>
  </w:style>
  <w:style w:type="paragraph" w:customStyle="1" w:styleId="4F5F0D07B4704F09BDE5C9541752E0B06">
    <w:name w:val="4F5F0D07B4704F09BDE5C9541752E0B06"/>
    <w:rsid w:val="00CE522F"/>
  </w:style>
  <w:style w:type="paragraph" w:customStyle="1" w:styleId="1852A77669AE4E9DBB914E0C4F437D556">
    <w:name w:val="1852A77669AE4E9DBB914E0C4F437D556"/>
    <w:rsid w:val="00CE522F"/>
  </w:style>
  <w:style w:type="paragraph" w:customStyle="1" w:styleId="8005C24ED3924220AF6CA1047186B6636">
    <w:name w:val="8005C24ED3924220AF6CA1047186B6636"/>
    <w:rsid w:val="00CE522F"/>
  </w:style>
  <w:style w:type="paragraph" w:customStyle="1" w:styleId="A745F2BA68A94556887AA3AF6755DB116">
    <w:name w:val="A745F2BA68A94556887AA3AF6755DB116"/>
    <w:rsid w:val="00CE522F"/>
  </w:style>
  <w:style w:type="paragraph" w:customStyle="1" w:styleId="7F98934591C64A2F8492C93E99605F516">
    <w:name w:val="7F98934591C64A2F8492C93E99605F516"/>
    <w:rsid w:val="00CE522F"/>
  </w:style>
  <w:style w:type="paragraph" w:customStyle="1" w:styleId="ADDE3CF7A9CF431CA3A000ABBAC2E9206">
    <w:name w:val="ADDE3CF7A9CF431CA3A000ABBAC2E9206"/>
    <w:rsid w:val="00CE522F"/>
  </w:style>
  <w:style w:type="paragraph" w:customStyle="1" w:styleId="66399EA31AB14F4AB43899C47FB1C76D6">
    <w:name w:val="66399EA31AB14F4AB43899C47FB1C76D6"/>
    <w:rsid w:val="00CE522F"/>
  </w:style>
  <w:style w:type="paragraph" w:customStyle="1" w:styleId="D5418A34453041378FAD51735C330FFC6">
    <w:name w:val="D5418A34453041378FAD51735C330FFC6"/>
    <w:rsid w:val="00CE522F"/>
  </w:style>
  <w:style w:type="paragraph" w:customStyle="1" w:styleId="8244A1CBAD1E44BEAEC0CB2630DC028C6">
    <w:name w:val="8244A1CBAD1E44BEAEC0CB2630DC028C6"/>
    <w:rsid w:val="00CE522F"/>
  </w:style>
  <w:style w:type="paragraph" w:customStyle="1" w:styleId="69455002AFE449ED9961C52DBE230B496">
    <w:name w:val="69455002AFE449ED9961C52DBE230B496"/>
    <w:rsid w:val="00CE522F"/>
  </w:style>
  <w:style w:type="paragraph" w:customStyle="1" w:styleId="42030D9201B342BDBEFC6C0A0BC5BC1C6">
    <w:name w:val="42030D9201B342BDBEFC6C0A0BC5BC1C6"/>
    <w:rsid w:val="00CE522F"/>
  </w:style>
  <w:style w:type="paragraph" w:customStyle="1" w:styleId="DB30DFF774A442B98A61D11442A95E696">
    <w:name w:val="DB30DFF774A442B98A61D11442A95E696"/>
    <w:rsid w:val="00CE522F"/>
  </w:style>
  <w:style w:type="paragraph" w:customStyle="1" w:styleId="4D8173EE557F4B3AA34E541D7F4ABE0C6">
    <w:name w:val="4D8173EE557F4B3AA34E541D7F4ABE0C6"/>
    <w:rsid w:val="00CE522F"/>
  </w:style>
  <w:style w:type="paragraph" w:customStyle="1" w:styleId="505E583A971149CABB7B69ECE1B8E7E54">
    <w:name w:val="505E583A971149CABB7B69ECE1B8E7E54"/>
    <w:rsid w:val="00CE522F"/>
  </w:style>
  <w:style w:type="paragraph" w:customStyle="1" w:styleId="8C1916191BB44FFC8226BED7B341077D6">
    <w:name w:val="8C1916191BB44FFC8226BED7B341077D6"/>
    <w:rsid w:val="00CE522F"/>
  </w:style>
  <w:style w:type="paragraph" w:customStyle="1" w:styleId="976BE5531B89428BBD9E589D70CFAF176">
    <w:name w:val="976BE5531B89428BBD9E589D70CFAF176"/>
    <w:rsid w:val="00CE522F"/>
  </w:style>
  <w:style w:type="paragraph" w:customStyle="1" w:styleId="6A09827A15A34EDCB1A62E37891B66F54">
    <w:name w:val="6A09827A15A34EDCB1A62E37891B66F54"/>
    <w:rsid w:val="00CE522F"/>
  </w:style>
  <w:style w:type="paragraph" w:customStyle="1" w:styleId="3B751A3194EF4AE3BE29613004F6AF3A4">
    <w:name w:val="3B751A3194EF4AE3BE29613004F6AF3A4"/>
    <w:rsid w:val="00CE522F"/>
  </w:style>
  <w:style w:type="paragraph" w:customStyle="1" w:styleId="AC9ABC027DDE4490BF93C123FAB84DA12">
    <w:name w:val="AC9ABC027DDE4490BF93C123FAB84DA12"/>
    <w:rsid w:val="00CE522F"/>
  </w:style>
  <w:style w:type="paragraph" w:customStyle="1" w:styleId="5A25E03664094089A4D6CA9914B39F5A6">
    <w:name w:val="5A25E03664094089A4D6CA9914B39F5A6"/>
    <w:rsid w:val="00CE522F"/>
  </w:style>
  <w:style w:type="paragraph" w:customStyle="1" w:styleId="0CC44855AE8041628D67F4B23B738CA64">
    <w:name w:val="0CC44855AE8041628D67F4B23B738CA64"/>
    <w:rsid w:val="00CE522F"/>
  </w:style>
  <w:style w:type="paragraph" w:customStyle="1" w:styleId="CB434BF837614A0487353AF587AA3B942">
    <w:name w:val="CB434BF837614A0487353AF587AA3B942"/>
    <w:rsid w:val="00CE522F"/>
  </w:style>
  <w:style w:type="paragraph" w:customStyle="1" w:styleId="4E2F4CA9493E427BBE9402CD911901C16">
    <w:name w:val="4E2F4CA9493E427BBE9402CD911901C16"/>
    <w:rsid w:val="00CE522F"/>
  </w:style>
  <w:style w:type="paragraph" w:customStyle="1" w:styleId="08660CBF32EB4626BA6F8FCA9491B1ED2">
    <w:name w:val="08660CBF32EB4626BA6F8FCA9491B1ED2"/>
    <w:rsid w:val="00CE522F"/>
  </w:style>
  <w:style w:type="paragraph" w:customStyle="1" w:styleId="714BC74E609B4768A5B7CC5BE0E2BBB06">
    <w:name w:val="714BC74E609B4768A5B7CC5BE0E2BBB06"/>
    <w:rsid w:val="00CE522F"/>
  </w:style>
  <w:style w:type="paragraph" w:customStyle="1" w:styleId="F1C6A80B4B4246A291A71BA15FB010F34">
    <w:name w:val="F1C6A80B4B4246A291A71BA15FB010F34"/>
    <w:rsid w:val="00CE522F"/>
  </w:style>
  <w:style w:type="paragraph" w:customStyle="1" w:styleId="04A198C0A7574DE49FEAE25C7FED9EC56">
    <w:name w:val="04A198C0A7574DE49FEAE25C7FED9EC56"/>
    <w:rsid w:val="00CE522F"/>
    <w:pPr>
      <w:tabs>
        <w:tab w:val="center" w:pos="4419"/>
        <w:tab w:val="right" w:pos="8838"/>
      </w:tabs>
      <w:spacing w:after="0" w:line="240" w:lineRule="auto"/>
    </w:pPr>
    <w:rPr>
      <w:rFonts w:eastAsiaTheme="minorHAnsi"/>
      <w:lang w:eastAsia="en-US"/>
    </w:rPr>
  </w:style>
  <w:style w:type="paragraph" w:customStyle="1" w:styleId="67B2B2FCB8064DA5B112F88BA7B0F0CF6">
    <w:name w:val="67B2B2FCB8064DA5B112F88BA7B0F0CF6"/>
    <w:rsid w:val="00CE522F"/>
  </w:style>
  <w:style w:type="paragraph" w:customStyle="1" w:styleId="52B473CAE44E4EFDB989E244F6DEC1592">
    <w:name w:val="52B473CAE44E4EFDB989E244F6DEC1592"/>
    <w:rsid w:val="00CE522F"/>
  </w:style>
  <w:style w:type="paragraph" w:customStyle="1" w:styleId="4D697EC5116744CC8F262786B26432376">
    <w:name w:val="4D697EC5116744CC8F262786B26432376"/>
    <w:rsid w:val="00CE522F"/>
  </w:style>
  <w:style w:type="paragraph" w:customStyle="1" w:styleId="7D6ECC5A4F944546A43C75D281EA79BE6">
    <w:name w:val="7D6ECC5A4F944546A43C75D281EA79BE6"/>
    <w:rsid w:val="00CE522F"/>
  </w:style>
  <w:style w:type="paragraph" w:customStyle="1" w:styleId="3771A005C66142F8A83CB3A24C0BA87B2">
    <w:name w:val="3771A005C66142F8A83CB3A24C0BA87B2"/>
    <w:rsid w:val="00CE522F"/>
  </w:style>
  <w:style w:type="paragraph" w:customStyle="1" w:styleId="A5EA5135732641A0965DE36F7A1830BB6">
    <w:name w:val="A5EA5135732641A0965DE36F7A1830BB6"/>
    <w:rsid w:val="00CE522F"/>
  </w:style>
  <w:style w:type="paragraph" w:customStyle="1" w:styleId="4D907BBBD5D64CEFA73CA75188D5DDA56">
    <w:name w:val="4D907BBBD5D64CEFA73CA75188D5DDA56"/>
    <w:rsid w:val="00CE522F"/>
  </w:style>
  <w:style w:type="paragraph" w:customStyle="1" w:styleId="C6C61CF5998547FBBE3B885C1DFBC4D12">
    <w:name w:val="C6C61CF5998547FBBE3B885C1DFBC4D12"/>
    <w:rsid w:val="00CE522F"/>
  </w:style>
  <w:style w:type="paragraph" w:customStyle="1" w:styleId="A3AB82E04E34448B99D60107A2055FE86">
    <w:name w:val="A3AB82E04E34448B99D60107A2055FE86"/>
    <w:rsid w:val="00CE522F"/>
  </w:style>
  <w:style w:type="paragraph" w:customStyle="1" w:styleId="2D881F4BA41D41C5819831465E2BCB096">
    <w:name w:val="2D881F4BA41D41C5819831465E2BCB096"/>
    <w:rsid w:val="00CE522F"/>
  </w:style>
  <w:style w:type="paragraph" w:customStyle="1" w:styleId="FE5EA7D77D2D4C2B8B1A3DCDBECF8F6B2">
    <w:name w:val="FE5EA7D77D2D4C2B8B1A3DCDBECF8F6B2"/>
    <w:rsid w:val="00CE522F"/>
  </w:style>
  <w:style w:type="paragraph" w:customStyle="1" w:styleId="BFA649F7AC7E4A62AE55C33D014C54756">
    <w:name w:val="BFA649F7AC7E4A62AE55C33D014C54756"/>
    <w:rsid w:val="00CE522F"/>
  </w:style>
  <w:style w:type="paragraph" w:customStyle="1" w:styleId="441786CB50D64A648771A32AA4A80A884">
    <w:name w:val="441786CB50D64A648771A32AA4A80A884"/>
    <w:rsid w:val="00CE522F"/>
  </w:style>
  <w:style w:type="paragraph" w:customStyle="1" w:styleId="AF3014CD01A84DB8BC672BD6B152873A2">
    <w:name w:val="AF3014CD01A84DB8BC672BD6B152873A2"/>
    <w:rsid w:val="00CE522F"/>
  </w:style>
  <w:style w:type="paragraph" w:customStyle="1" w:styleId="6D1833494D8846D68D3B8F178B961BA54">
    <w:name w:val="6D1833494D8846D68D3B8F178B961BA54"/>
    <w:rsid w:val="00CE522F"/>
  </w:style>
  <w:style w:type="paragraph" w:customStyle="1" w:styleId="C90403FB7FAA4F4F8BD3D7CC0522C9B64">
    <w:name w:val="C90403FB7FAA4F4F8BD3D7CC0522C9B64"/>
    <w:rsid w:val="00CE522F"/>
  </w:style>
  <w:style w:type="paragraph" w:customStyle="1" w:styleId="E8EE73BFCA4B44B78297044AC0A406F04">
    <w:name w:val="E8EE73BFCA4B44B78297044AC0A406F04"/>
    <w:rsid w:val="00CE522F"/>
  </w:style>
  <w:style w:type="paragraph" w:customStyle="1" w:styleId="91582CA7575D49D583901DE7146FDBD52">
    <w:name w:val="91582CA7575D49D583901DE7146FDBD52"/>
    <w:rsid w:val="00CE522F"/>
  </w:style>
  <w:style w:type="paragraph" w:customStyle="1" w:styleId="2C2EF740EDF646609E2DF3D047BC020D4">
    <w:name w:val="2C2EF740EDF646609E2DF3D047BC020D4"/>
    <w:rsid w:val="00CE522F"/>
  </w:style>
  <w:style w:type="paragraph" w:customStyle="1" w:styleId="83BF6C201AF0416D8C6D31D05DDE7B244">
    <w:name w:val="83BF6C201AF0416D8C6D31D05DDE7B244"/>
    <w:rsid w:val="00CE522F"/>
  </w:style>
  <w:style w:type="paragraph" w:customStyle="1" w:styleId="B6145585118C4ED1B99FCD6BD569940F6">
    <w:name w:val="B6145585118C4ED1B99FCD6BD569940F6"/>
    <w:rsid w:val="00CE522F"/>
    <w:pPr>
      <w:tabs>
        <w:tab w:val="center" w:pos="4419"/>
        <w:tab w:val="right" w:pos="8838"/>
      </w:tabs>
      <w:spacing w:after="0" w:line="240" w:lineRule="auto"/>
    </w:pPr>
    <w:rPr>
      <w:rFonts w:eastAsiaTheme="minorHAnsi"/>
      <w:lang w:eastAsia="en-US"/>
    </w:rPr>
  </w:style>
  <w:style w:type="paragraph" w:customStyle="1" w:styleId="E0B08B234D6E4AA4AD8097F2F6B2D5006">
    <w:name w:val="E0B08B234D6E4AA4AD8097F2F6B2D5006"/>
    <w:rsid w:val="00CE522F"/>
    <w:pPr>
      <w:tabs>
        <w:tab w:val="center" w:pos="4419"/>
        <w:tab w:val="right" w:pos="8838"/>
      </w:tabs>
      <w:spacing w:after="0" w:line="240" w:lineRule="auto"/>
    </w:pPr>
    <w:rPr>
      <w:rFonts w:eastAsiaTheme="minorHAnsi"/>
      <w:lang w:eastAsia="en-US"/>
    </w:rPr>
  </w:style>
  <w:style w:type="paragraph" w:customStyle="1" w:styleId="AAE7092972E04C23BCA41825FC68C3C76">
    <w:name w:val="AAE7092972E04C23BCA41825FC68C3C76"/>
    <w:rsid w:val="00CE522F"/>
    <w:pPr>
      <w:tabs>
        <w:tab w:val="center" w:pos="4419"/>
        <w:tab w:val="right" w:pos="8838"/>
      </w:tabs>
      <w:spacing w:after="0" w:line="240" w:lineRule="auto"/>
    </w:pPr>
    <w:rPr>
      <w:rFonts w:eastAsiaTheme="minorHAnsi"/>
      <w:lang w:eastAsia="en-US"/>
    </w:rPr>
  </w:style>
  <w:style w:type="paragraph" w:customStyle="1" w:styleId="80ADF37E571A4E2684CE716705151B8D6">
    <w:name w:val="80ADF37E571A4E2684CE716705151B8D6"/>
    <w:rsid w:val="00CE522F"/>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6">
    <w:name w:val="25BC26C16F7A4F7C8AA7E27A21EE7E336"/>
    <w:rsid w:val="00CE522F"/>
    <w:pPr>
      <w:spacing w:after="0" w:line="240" w:lineRule="auto"/>
      <w:jc w:val="both"/>
    </w:pPr>
    <w:rPr>
      <w:rFonts w:ascii="Times New Roman" w:eastAsia="Times New Roman" w:hAnsi="Times New Roman" w:cs="Times New Roman"/>
      <w:sz w:val="20"/>
      <w:szCs w:val="20"/>
      <w:lang w:val="es-ES" w:eastAsia="es-ES"/>
    </w:rPr>
  </w:style>
  <w:style w:type="paragraph" w:customStyle="1" w:styleId="0F1D6EE50CF24BB781CB456BE16FF71C">
    <w:name w:val="0F1D6EE50CF24BB781CB456BE16FF71C"/>
    <w:rsid w:val="00CE522F"/>
  </w:style>
  <w:style w:type="paragraph" w:customStyle="1" w:styleId="F997F2C7722B40119EBC82972F482730">
    <w:name w:val="F997F2C7722B40119EBC82972F482730"/>
    <w:rsid w:val="00CE522F"/>
  </w:style>
  <w:style w:type="paragraph" w:customStyle="1" w:styleId="6EF037C43841402781498B547B82875D7">
    <w:name w:val="6EF037C43841402781498B547B82875D7"/>
    <w:rsid w:val="00CE522F"/>
  </w:style>
  <w:style w:type="paragraph" w:customStyle="1" w:styleId="37F6CCDBA6F7421388E6DE16B53C42E97">
    <w:name w:val="37F6CCDBA6F7421388E6DE16B53C42E97"/>
    <w:rsid w:val="00CE522F"/>
  </w:style>
  <w:style w:type="paragraph" w:customStyle="1" w:styleId="6F6B6957356D4E5F84A396A4A36E01157">
    <w:name w:val="6F6B6957356D4E5F84A396A4A36E01157"/>
    <w:rsid w:val="00CE522F"/>
  </w:style>
  <w:style w:type="paragraph" w:customStyle="1" w:styleId="6788C143E22B4F1D95668CDF59EFCE047">
    <w:name w:val="6788C143E22B4F1D95668CDF59EFCE047"/>
    <w:rsid w:val="00CE522F"/>
  </w:style>
  <w:style w:type="paragraph" w:customStyle="1" w:styleId="4F5F0D07B4704F09BDE5C9541752E0B07">
    <w:name w:val="4F5F0D07B4704F09BDE5C9541752E0B07"/>
    <w:rsid w:val="00CE522F"/>
  </w:style>
  <w:style w:type="paragraph" w:customStyle="1" w:styleId="1852A77669AE4E9DBB914E0C4F437D557">
    <w:name w:val="1852A77669AE4E9DBB914E0C4F437D557"/>
    <w:rsid w:val="00CE522F"/>
  </w:style>
  <w:style w:type="paragraph" w:customStyle="1" w:styleId="8005C24ED3924220AF6CA1047186B6637">
    <w:name w:val="8005C24ED3924220AF6CA1047186B6637"/>
    <w:rsid w:val="00CE522F"/>
  </w:style>
  <w:style w:type="paragraph" w:customStyle="1" w:styleId="A745F2BA68A94556887AA3AF6755DB117">
    <w:name w:val="A745F2BA68A94556887AA3AF6755DB117"/>
    <w:rsid w:val="00CE522F"/>
  </w:style>
  <w:style w:type="paragraph" w:customStyle="1" w:styleId="7F98934591C64A2F8492C93E99605F517">
    <w:name w:val="7F98934591C64A2F8492C93E99605F517"/>
    <w:rsid w:val="00CE522F"/>
  </w:style>
  <w:style w:type="paragraph" w:customStyle="1" w:styleId="F997F2C7722B40119EBC82972F4827301">
    <w:name w:val="F997F2C7722B40119EBC82972F4827301"/>
    <w:rsid w:val="00CE522F"/>
  </w:style>
  <w:style w:type="paragraph" w:customStyle="1" w:styleId="ADDE3CF7A9CF431CA3A000ABBAC2E9207">
    <w:name w:val="ADDE3CF7A9CF431CA3A000ABBAC2E9207"/>
    <w:rsid w:val="00CE522F"/>
  </w:style>
  <w:style w:type="paragraph" w:customStyle="1" w:styleId="66399EA31AB14F4AB43899C47FB1C76D7">
    <w:name w:val="66399EA31AB14F4AB43899C47FB1C76D7"/>
    <w:rsid w:val="00CE522F"/>
  </w:style>
  <w:style w:type="paragraph" w:customStyle="1" w:styleId="D5418A34453041378FAD51735C330FFC7">
    <w:name w:val="D5418A34453041378FAD51735C330FFC7"/>
    <w:rsid w:val="00CE522F"/>
  </w:style>
  <w:style w:type="paragraph" w:customStyle="1" w:styleId="8244A1CBAD1E44BEAEC0CB2630DC028C7">
    <w:name w:val="8244A1CBAD1E44BEAEC0CB2630DC028C7"/>
    <w:rsid w:val="00CE522F"/>
  </w:style>
  <w:style w:type="paragraph" w:customStyle="1" w:styleId="69455002AFE449ED9961C52DBE230B497">
    <w:name w:val="69455002AFE449ED9961C52DBE230B497"/>
    <w:rsid w:val="00CE522F"/>
  </w:style>
  <w:style w:type="paragraph" w:customStyle="1" w:styleId="42030D9201B342BDBEFC6C0A0BC5BC1C7">
    <w:name w:val="42030D9201B342BDBEFC6C0A0BC5BC1C7"/>
    <w:rsid w:val="00CE522F"/>
  </w:style>
  <w:style w:type="paragraph" w:customStyle="1" w:styleId="DB30DFF774A442B98A61D11442A95E697">
    <w:name w:val="DB30DFF774A442B98A61D11442A95E697"/>
    <w:rsid w:val="00CE522F"/>
  </w:style>
  <w:style w:type="paragraph" w:customStyle="1" w:styleId="4D8173EE557F4B3AA34E541D7F4ABE0C7">
    <w:name w:val="4D8173EE557F4B3AA34E541D7F4ABE0C7"/>
    <w:rsid w:val="00CE522F"/>
  </w:style>
  <w:style w:type="paragraph" w:customStyle="1" w:styleId="505E583A971149CABB7B69ECE1B8E7E55">
    <w:name w:val="505E583A971149CABB7B69ECE1B8E7E55"/>
    <w:rsid w:val="00CE522F"/>
  </w:style>
  <w:style w:type="paragraph" w:customStyle="1" w:styleId="8C1916191BB44FFC8226BED7B341077D7">
    <w:name w:val="8C1916191BB44FFC8226BED7B341077D7"/>
    <w:rsid w:val="00CE522F"/>
  </w:style>
  <w:style w:type="paragraph" w:customStyle="1" w:styleId="976BE5531B89428BBD9E589D70CFAF177">
    <w:name w:val="976BE5531B89428BBD9E589D70CFAF177"/>
    <w:rsid w:val="00CE522F"/>
  </w:style>
  <w:style w:type="paragraph" w:customStyle="1" w:styleId="6A09827A15A34EDCB1A62E37891B66F55">
    <w:name w:val="6A09827A15A34EDCB1A62E37891B66F55"/>
    <w:rsid w:val="00CE522F"/>
  </w:style>
  <w:style w:type="paragraph" w:customStyle="1" w:styleId="3B751A3194EF4AE3BE29613004F6AF3A5">
    <w:name w:val="3B751A3194EF4AE3BE29613004F6AF3A5"/>
    <w:rsid w:val="00CE522F"/>
  </w:style>
  <w:style w:type="paragraph" w:customStyle="1" w:styleId="AC9ABC027DDE4490BF93C123FAB84DA13">
    <w:name w:val="AC9ABC027DDE4490BF93C123FAB84DA13"/>
    <w:rsid w:val="00CE522F"/>
  </w:style>
  <w:style w:type="paragraph" w:customStyle="1" w:styleId="5A25E03664094089A4D6CA9914B39F5A7">
    <w:name w:val="5A25E03664094089A4D6CA9914B39F5A7"/>
    <w:rsid w:val="00CE522F"/>
  </w:style>
  <w:style w:type="paragraph" w:customStyle="1" w:styleId="0CC44855AE8041628D67F4B23B738CA65">
    <w:name w:val="0CC44855AE8041628D67F4B23B738CA65"/>
    <w:rsid w:val="00CE522F"/>
  </w:style>
  <w:style w:type="paragraph" w:customStyle="1" w:styleId="CB434BF837614A0487353AF587AA3B943">
    <w:name w:val="CB434BF837614A0487353AF587AA3B943"/>
    <w:rsid w:val="00CE522F"/>
  </w:style>
  <w:style w:type="paragraph" w:customStyle="1" w:styleId="4E2F4CA9493E427BBE9402CD911901C17">
    <w:name w:val="4E2F4CA9493E427BBE9402CD911901C17"/>
    <w:rsid w:val="00CE522F"/>
  </w:style>
  <w:style w:type="paragraph" w:customStyle="1" w:styleId="08660CBF32EB4626BA6F8FCA9491B1ED3">
    <w:name w:val="08660CBF32EB4626BA6F8FCA9491B1ED3"/>
    <w:rsid w:val="00CE522F"/>
  </w:style>
  <w:style w:type="paragraph" w:customStyle="1" w:styleId="714BC74E609B4768A5B7CC5BE0E2BBB07">
    <w:name w:val="714BC74E609B4768A5B7CC5BE0E2BBB07"/>
    <w:rsid w:val="00CE522F"/>
  </w:style>
  <w:style w:type="paragraph" w:customStyle="1" w:styleId="F1C6A80B4B4246A291A71BA15FB010F35">
    <w:name w:val="F1C6A80B4B4246A291A71BA15FB010F35"/>
    <w:rsid w:val="00CE522F"/>
  </w:style>
  <w:style w:type="paragraph" w:customStyle="1" w:styleId="04A198C0A7574DE49FEAE25C7FED9EC57">
    <w:name w:val="04A198C0A7574DE49FEAE25C7FED9EC57"/>
    <w:rsid w:val="00CE522F"/>
    <w:pPr>
      <w:tabs>
        <w:tab w:val="center" w:pos="4419"/>
        <w:tab w:val="right" w:pos="8838"/>
      </w:tabs>
      <w:spacing w:after="0" w:line="240" w:lineRule="auto"/>
    </w:pPr>
    <w:rPr>
      <w:rFonts w:eastAsiaTheme="minorHAnsi"/>
      <w:lang w:eastAsia="en-US"/>
    </w:rPr>
  </w:style>
  <w:style w:type="paragraph" w:customStyle="1" w:styleId="67B2B2FCB8064DA5B112F88BA7B0F0CF7">
    <w:name w:val="67B2B2FCB8064DA5B112F88BA7B0F0CF7"/>
    <w:rsid w:val="00CE522F"/>
  </w:style>
  <w:style w:type="paragraph" w:customStyle="1" w:styleId="52B473CAE44E4EFDB989E244F6DEC1593">
    <w:name w:val="52B473CAE44E4EFDB989E244F6DEC1593"/>
    <w:rsid w:val="00CE522F"/>
  </w:style>
  <w:style w:type="paragraph" w:customStyle="1" w:styleId="4D697EC5116744CC8F262786B26432377">
    <w:name w:val="4D697EC5116744CC8F262786B26432377"/>
    <w:rsid w:val="00CE522F"/>
  </w:style>
  <w:style w:type="paragraph" w:customStyle="1" w:styleId="7D6ECC5A4F944546A43C75D281EA79BE7">
    <w:name w:val="7D6ECC5A4F944546A43C75D281EA79BE7"/>
    <w:rsid w:val="00CE522F"/>
  </w:style>
  <w:style w:type="paragraph" w:customStyle="1" w:styleId="3771A005C66142F8A83CB3A24C0BA87B3">
    <w:name w:val="3771A005C66142F8A83CB3A24C0BA87B3"/>
    <w:rsid w:val="00CE522F"/>
  </w:style>
  <w:style w:type="paragraph" w:customStyle="1" w:styleId="A5EA5135732641A0965DE36F7A1830BB7">
    <w:name w:val="A5EA5135732641A0965DE36F7A1830BB7"/>
    <w:rsid w:val="00CE522F"/>
  </w:style>
  <w:style w:type="paragraph" w:customStyle="1" w:styleId="4D907BBBD5D64CEFA73CA75188D5DDA57">
    <w:name w:val="4D907BBBD5D64CEFA73CA75188D5DDA57"/>
    <w:rsid w:val="00CE522F"/>
  </w:style>
  <w:style w:type="paragraph" w:customStyle="1" w:styleId="C6C61CF5998547FBBE3B885C1DFBC4D13">
    <w:name w:val="C6C61CF5998547FBBE3B885C1DFBC4D13"/>
    <w:rsid w:val="00CE522F"/>
  </w:style>
  <w:style w:type="paragraph" w:customStyle="1" w:styleId="A3AB82E04E34448B99D60107A2055FE87">
    <w:name w:val="A3AB82E04E34448B99D60107A2055FE87"/>
    <w:rsid w:val="00CE522F"/>
  </w:style>
  <w:style w:type="paragraph" w:customStyle="1" w:styleId="2D881F4BA41D41C5819831465E2BCB097">
    <w:name w:val="2D881F4BA41D41C5819831465E2BCB097"/>
    <w:rsid w:val="00CE522F"/>
  </w:style>
  <w:style w:type="paragraph" w:customStyle="1" w:styleId="FE5EA7D77D2D4C2B8B1A3DCDBECF8F6B3">
    <w:name w:val="FE5EA7D77D2D4C2B8B1A3DCDBECF8F6B3"/>
    <w:rsid w:val="00CE522F"/>
  </w:style>
  <w:style w:type="paragraph" w:customStyle="1" w:styleId="BFA649F7AC7E4A62AE55C33D014C54757">
    <w:name w:val="BFA649F7AC7E4A62AE55C33D014C54757"/>
    <w:rsid w:val="00CE522F"/>
  </w:style>
  <w:style w:type="paragraph" w:customStyle="1" w:styleId="441786CB50D64A648771A32AA4A80A885">
    <w:name w:val="441786CB50D64A648771A32AA4A80A885"/>
    <w:rsid w:val="00CE522F"/>
  </w:style>
  <w:style w:type="paragraph" w:customStyle="1" w:styleId="AF3014CD01A84DB8BC672BD6B152873A3">
    <w:name w:val="AF3014CD01A84DB8BC672BD6B152873A3"/>
    <w:rsid w:val="00CE522F"/>
  </w:style>
  <w:style w:type="paragraph" w:customStyle="1" w:styleId="6D1833494D8846D68D3B8F178B961BA55">
    <w:name w:val="6D1833494D8846D68D3B8F178B961BA55"/>
    <w:rsid w:val="00CE522F"/>
  </w:style>
  <w:style w:type="paragraph" w:customStyle="1" w:styleId="C90403FB7FAA4F4F8BD3D7CC0522C9B65">
    <w:name w:val="C90403FB7FAA4F4F8BD3D7CC0522C9B65"/>
    <w:rsid w:val="00CE522F"/>
  </w:style>
  <w:style w:type="paragraph" w:customStyle="1" w:styleId="E8EE73BFCA4B44B78297044AC0A406F05">
    <w:name w:val="E8EE73BFCA4B44B78297044AC0A406F05"/>
    <w:rsid w:val="00CE522F"/>
  </w:style>
  <w:style w:type="paragraph" w:customStyle="1" w:styleId="91582CA7575D49D583901DE7146FDBD53">
    <w:name w:val="91582CA7575D49D583901DE7146FDBD53"/>
    <w:rsid w:val="00CE522F"/>
  </w:style>
  <w:style w:type="paragraph" w:customStyle="1" w:styleId="2C2EF740EDF646609E2DF3D047BC020D5">
    <w:name w:val="2C2EF740EDF646609E2DF3D047BC020D5"/>
    <w:rsid w:val="00CE522F"/>
  </w:style>
  <w:style w:type="paragraph" w:customStyle="1" w:styleId="83BF6C201AF0416D8C6D31D05DDE7B245">
    <w:name w:val="83BF6C201AF0416D8C6D31D05DDE7B245"/>
    <w:rsid w:val="00CE522F"/>
  </w:style>
  <w:style w:type="paragraph" w:customStyle="1" w:styleId="B6145585118C4ED1B99FCD6BD569940F7">
    <w:name w:val="B6145585118C4ED1B99FCD6BD569940F7"/>
    <w:rsid w:val="00CE522F"/>
    <w:pPr>
      <w:tabs>
        <w:tab w:val="center" w:pos="4419"/>
        <w:tab w:val="right" w:pos="8838"/>
      </w:tabs>
      <w:spacing w:after="0" w:line="240" w:lineRule="auto"/>
    </w:pPr>
    <w:rPr>
      <w:rFonts w:eastAsiaTheme="minorHAnsi"/>
      <w:lang w:eastAsia="en-US"/>
    </w:rPr>
  </w:style>
  <w:style w:type="paragraph" w:customStyle="1" w:styleId="E0B08B234D6E4AA4AD8097F2F6B2D5007">
    <w:name w:val="E0B08B234D6E4AA4AD8097F2F6B2D5007"/>
    <w:rsid w:val="00CE522F"/>
    <w:pPr>
      <w:tabs>
        <w:tab w:val="center" w:pos="4419"/>
        <w:tab w:val="right" w:pos="8838"/>
      </w:tabs>
      <w:spacing w:after="0" w:line="240" w:lineRule="auto"/>
    </w:pPr>
    <w:rPr>
      <w:rFonts w:eastAsiaTheme="minorHAnsi"/>
      <w:lang w:eastAsia="en-US"/>
    </w:rPr>
  </w:style>
  <w:style w:type="paragraph" w:customStyle="1" w:styleId="AAE7092972E04C23BCA41825FC68C3C77">
    <w:name w:val="AAE7092972E04C23BCA41825FC68C3C77"/>
    <w:rsid w:val="00CE522F"/>
    <w:pPr>
      <w:tabs>
        <w:tab w:val="center" w:pos="4419"/>
        <w:tab w:val="right" w:pos="8838"/>
      </w:tabs>
      <w:spacing w:after="0" w:line="240" w:lineRule="auto"/>
    </w:pPr>
    <w:rPr>
      <w:rFonts w:eastAsiaTheme="minorHAnsi"/>
      <w:lang w:eastAsia="en-US"/>
    </w:rPr>
  </w:style>
  <w:style w:type="paragraph" w:customStyle="1" w:styleId="80ADF37E571A4E2684CE716705151B8D7">
    <w:name w:val="80ADF37E571A4E2684CE716705151B8D7"/>
    <w:rsid w:val="00CE522F"/>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7">
    <w:name w:val="25BC26C16F7A4F7C8AA7E27A21EE7E337"/>
    <w:rsid w:val="00CE522F"/>
    <w:pPr>
      <w:spacing w:after="0" w:line="240" w:lineRule="auto"/>
      <w:jc w:val="both"/>
    </w:pPr>
    <w:rPr>
      <w:rFonts w:ascii="Times New Roman" w:eastAsia="Times New Roman" w:hAnsi="Times New Roman" w:cs="Times New Roman"/>
      <w:sz w:val="20"/>
      <w:szCs w:val="20"/>
      <w:lang w:val="es-ES" w:eastAsia="es-ES"/>
    </w:rPr>
  </w:style>
  <w:style w:type="paragraph" w:customStyle="1" w:styleId="6EF037C43841402781498B547B82875D8">
    <w:name w:val="6EF037C43841402781498B547B82875D8"/>
    <w:rsid w:val="00AA3DF9"/>
  </w:style>
  <w:style w:type="paragraph" w:customStyle="1" w:styleId="37F6CCDBA6F7421388E6DE16B53C42E98">
    <w:name w:val="37F6CCDBA6F7421388E6DE16B53C42E98"/>
    <w:rsid w:val="00AA3DF9"/>
  </w:style>
  <w:style w:type="paragraph" w:customStyle="1" w:styleId="6F6B6957356D4E5F84A396A4A36E01158">
    <w:name w:val="6F6B6957356D4E5F84A396A4A36E01158"/>
    <w:rsid w:val="00AA3DF9"/>
  </w:style>
  <w:style w:type="paragraph" w:customStyle="1" w:styleId="6788C143E22B4F1D95668CDF59EFCE048">
    <w:name w:val="6788C143E22B4F1D95668CDF59EFCE048"/>
    <w:rsid w:val="00AA3DF9"/>
  </w:style>
  <w:style w:type="paragraph" w:customStyle="1" w:styleId="4F5F0D07B4704F09BDE5C9541752E0B08">
    <w:name w:val="4F5F0D07B4704F09BDE5C9541752E0B08"/>
    <w:rsid w:val="00AA3DF9"/>
  </w:style>
  <w:style w:type="paragraph" w:customStyle="1" w:styleId="1852A77669AE4E9DBB914E0C4F437D558">
    <w:name w:val="1852A77669AE4E9DBB914E0C4F437D558"/>
    <w:rsid w:val="00AA3DF9"/>
  </w:style>
  <w:style w:type="paragraph" w:customStyle="1" w:styleId="8005C24ED3924220AF6CA1047186B6638">
    <w:name w:val="8005C24ED3924220AF6CA1047186B6638"/>
    <w:rsid w:val="00AA3DF9"/>
  </w:style>
  <w:style w:type="paragraph" w:customStyle="1" w:styleId="A745F2BA68A94556887AA3AF6755DB118">
    <w:name w:val="A745F2BA68A94556887AA3AF6755DB118"/>
    <w:rsid w:val="00AA3DF9"/>
  </w:style>
  <w:style w:type="paragraph" w:customStyle="1" w:styleId="7F98934591C64A2F8492C93E99605F518">
    <w:name w:val="7F98934591C64A2F8492C93E99605F518"/>
    <w:rsid w:val="00AA3DF9"/>
  </w:style>
  <w:style w:type="paragraph" w:customStyle="1" w:styleId="F997F2C7722B40119EBC82972F4827302">
    <w:name w:val="F997F2C7722B40119EBC82972F4827302"/>
    <w:rsid w:val="00AA3DF9"/>
  </w:style>
  <w:style w:type="paragraph" w:customStyle="1" w:styleId="ADDE3CF7A9CF431CA3A000ABBAC2E9208">
    <w:name w:val="ADDE3CF7A9CF431CA3A000ABBAC2E9208"/>
    <w:rsid w:val="00AA3DF9"/>
  </w:style>
  <w:style w:type="paragraph" w:customStyle="1" w:styleId="66399EA31AB14F4AB43899C47FB1C76D8">
    <w:name w:val="66399EA31AB14F4AB43899C47FB1C76D8"/>
    <w:rsid w:val="00AA3DF9"/>
  </w:style>
  <w:style w:type="paragraph" w:customStyle="1" w:styleId="D5418A34453041378FAD51735C330FFC8">
    <w:name w:val="D5418A34453041378FAD51735C330FFC8"/>
    <w:rsid w:val="00AA3DF9"/>
  </w:style>
  <w:style w:type="paragraph" w:customStyle="1" w:styleId="8244A1CBAD1E44BEAEC0CB2630DC028C8">
    <w:name w:val="8244A1CBAD1E44BEAEC0CB2630DC028C8"/>
    <w:rsid w:val="00AA3DF9"/>
  </w:style>
  <w:style w:type="paragraph" w:customStyle="1" w:styleId="69455002AFE449ED9961C52DBE230B498">
    <w:name w:val="69455002AFE449ED9961C52DBE230B498"/>
    <w:rsid w:val="00AA3DF9"/>
  </w:style>
  <w:style w:type="paragraph" w:customStyle="1" w:styleId="42030D9201B342BDBEFC6C0A0BC5BC1C8">
    <w:name w:val="42030D9201B342BDBEFC6C0A0BC5BC1C8"/>
    <w:rsid w:val="00AA3DF9"/>
  </w:style>
  <w:style w:type="paragraph" w:customStyle="1" w:styleId="DB30DFF774A442B98A61D11442A95E698">
    <w:name w:val="DB30DFF774A442B98A61D11442A95E698"/>
    <w:rsid w:val="00AA3DF9"/>
  </w:style>
  <w:style w:type="paragraph" w:customStyle="1" w:styleId="4D8173EE557F4B3AA34E541D7F4ABE0C8">
    <w:name w:val="4D8173EE557F4B3AA34E541D7F4ABE0C8"/>
    <w:rsid w:val="00AA3DF9"/>
  </w:style>
  <w:style w:type="paragraph" w:customStyle="1" w:styleId="505E583A971149CABB7B69ECE1B8E7E56">
    <w:name w:val="505E583A971149CABB7B69ECE1B8E7E56"/>
    <w:rsid w:val="00AA3DF9"/>
  </w:style>
  <w:style w:type="paragraph" w:customStyle="1" w:styleId="8C1916191BB44FFC8226BED7B341077D8">
    <w:name w:val="8C1916191BB44FFC8226BED7B341077D8"/>
    <w:rsid w:val="00AA3DF9"/>
  </w:style>
  <w:style w:type="paragraph" w:customStyle="1" w:styleId="976BE5531B89428BBD9E589D70CFAF178">
    <w:name w:val="976BE5531B89428BBD9E589D70CFAF178"/>
    <w:rsid w:val="00AA3DF9"/>
  </w:style>
  <w:style w:type="paragraph" w:customStyle="1" w:styleId="6A09827A15A34EDCB1A62E37891B66F56">
    <w:name w:val="6A09827A15A34EDCB1A62E37891B66F56"/>
    <w:rsid w:val="00AA3DF9"/>
  </w:style>
  <w:style w:type="paragraph" w:customStyle="1" w:styleId="3B751A3194EF4AE3BE29613004F6AF3A6">
    <w:name w:val="3B751A3194EF4AE3BE29613004F6AF3A6"/>
    <w:rsid w:val="00AA3DF9"/>
  </w:style>
  <w:style w:type="paragraph" w:customStyle="1" w:styleId="AC9ABC027DDE4490BF93C123FAB84DA14">
    <w:name w:val="AC9ABC027DDE4490BF93C123FAB84DA14"/>
    <w:rsid w:val="00AA3DF9"/>
  </w:style>
  <w:style w:type="paragraph" w:customStyle="1" w:styleId="5A25E03664094089A4D6CA9914B39F5A8">
    <w:name w:val="5A25E03664094089A4D6CA9914B39F5A8"/>
    <w:rsid w:val="00AA3DF9"/>
  </w:style>
  <w:style w:type="paragraph" w:customStyle="1" w:styleId="0CC44855AE8041628D67F4B23B738CA66">
    <w:name w:val="0CC44855AE8041628D67F4B23B738CA66"/>
    <w:rsid w:val="00AA3DF9"/>
  </w:style>
  <w:style w:type="paragraph" w:customStyle="1" w:styleId="CB434BF837614A0487353AF587AA3B944">
    <w:name w:val="CB434BF837614A0487353AF587AA3B944"/>
    <w:rsid w:val="00AA3DF9"/>
  </w:style>
  <w:style w:type="paragraph" w:customStyle="1" w:styleId="4E2F4CA9493E427BBE9402CD911901C18">
    <w:name w:val="4E2F4CA9493E427BBE9402CD911901C18"/>
    <w:rsid w:val="00AA3DF9"/>
  </w:style>
  <w:style w:type="paragraph" w:customStyle="1" w:styleId="08660CBF32EB4626BA6F8FCA9491B1ED4">
    <w:name w:val="08660CBF32EB4626BA6F8FCA9491B1ED4"/>
    <w:rsid w:val="00AA3DF9"/>
  </w:style>
  <w:style w:type="paragraph" w:customStyle="1" w:styleId="714BC74E609B4768A5B7CC5BE0E2BBB08">
    <w:name w:val="714BC74E609B4768A5B7CC5BE0E2BBB08"/>
    <w:rsid w:val="00AA3DF9"/>
  </w:style>
  <w:style w:type="paragraph" w:customStyle="1" w:styleId="F1C6A80B4B4246A291A71BA15FB010F36">
    <w:name w:val="F1C6A80B4B4246A291A71BA15FB010F36"/>
    <w:rsid w:val="00AA3DF9"/>
  </w:style>
  <w:style w:type="paragraph" w:customStyle="1" w:styleId="04A198C0A7574DE49FEAE25C7FED9EC58">
    <w:name w:val="04A198C0A7574DE49FEAE25C7FED9EC58"/>
    <w:rsid w:val="00AA3DF9"/>
    <w:pPr>
      <w:tabs>
        <w:tab w:val="center" w:pos="4419"/>
        <w:tab w:val="right" w:pos="8838"/>
      </w:tabs>
      <w:spacing w:after="0" w:line="240" w:lineRule="auto"/>
    </w:pPr>
    <w:rPr>
      <w:rFonts w:eastAsiaTheme="minorHAnsi"/>
      <w:lang w:eastAsia="en-US"/>
    </w:rPr>
  </w:style>
  <w:style w:type="paragraph" w:customStyle="1" w:styleId="67B2B2FCB8064DA5B112F88BA7B0F0CF8">
    <w:name w:val="67B2B2FCB8064DA5B112F88BA7B0F0CF8"/>
    <w:rsid w:val="00AA3DF9"/>
  </w:style>
  <w:style w:type="paragraph" w:customStyle="1" w:styleId="52B473CAE44E4EFDB989E244F6DEC1594">
    <w:name w:val="52B473CAE44E4EFDB989E244F6DEC1594"/>
    <w:rsid w:val="00AA3DF9"/>
  </w:style>
  <w:style w:type="paragraph" w:customStyle="1" w:styleId="4D697EC5116744CC8F262786B26432378">
    <w:name w:val="4D697EC5116744CC8F262786B26432378"/>
    <w:rsid w:val="00AA3DF9"/>
  </w:style>
  <w:style w:type="paragraph" w:customStyle="1" w:styleId="7D6ECC5A4F944546A43C75D281EA79BE8">
    <w:name w:val="7D6ECC5A4F944546A43C75D281EA79BE8"/>
    <w:rsid w:val="00AA3DF9"/>
  </w:style>
  <w:style w:type="paragraph" w:customStyle="1" w:styleId="3771A005C66142F8A83CB3A24C0BA87B4">
    <w:name w:val="3771A005C66142F8A83CB3A24C0BA87B4"/>
    <w:rsid w:val="00AA3DF9"/>
  </w:style>
  <w:style w:type="paragraph" w:customStyle="1" w:styleId="A5EA5135732641A0965DE36F7A1830BB8">
    <w:name w:val="A5EA5135732641A0965DE36F7A1830BB8"/>
    <w:rsid w:val="00AA3DF9"/>
  </w:style>
  <w:style w:type="paragraph" w:customStyle="1" w:styleId="4D907BBBD5D64CEFA73CA75188D5DDA58">
    <w:name w:val="4D907BBBD5D64CEFA73CA75188D5DDA58"/>
    <w:rsid w:val="00AA3DF9"/>
  </w:style>
  <w:style w:type="paragraph" w:customStyle="1" w:styleId="C6C61CF5998547FBBE3B885C1DFBC4D14">
    <w:name w:val="C6C61CF5998547FBBE3B885C1DFBC4D14"/>
    <w:rsid w:val="00AA3DF9"/>
  </w:style>
  <w:style w:type="paragraph" w:customStyle="1" w:styleId="A3AB82E04E34448B99D60107A2055FE88">
    <w:name w:val="A3AB82E04E34448B99D60107A2055FE88"/>
    <w:rsid w:val="00AA3DF9"/>
  </w:style>
  <w:style w:type="paragraph" w:customStyle="1" w:styleId="2D881F4BA41D41C5819831465E2BCB098">
    <w:name w:val="2D881F4BA41D41C5819831465E2BCB098"/>
    <w:rsid w:val="00AA3DF9"/>
  </w:style>
  <w:style w:type="paragraph" w:customStyle="1" w:styleId="FE5EA7D77D2D4C2B8B1A3DCDBECF8F6B4">
    <w:name w:val="FE5EA7D77D2D4C2B8B1A3DCDBECF8F6B4"/>
    <w:rsid w:val="00AA3DF9"/>
  </w:style>
  <w:style w:type="paragraph" w:customStyle="1" w:styleId="BFA649F7AC7E4A62AE55C33D014C54758">
    <w:name w:val="BFA649F7AC7E4A62AE55C33D014C54758"/>
    <w:rsid w:val="00AA3DF9"/>
  </w:style>
  <w:style w:type="paragraph" w:customStyle="1" w:styleId="441786CB50D64A648771A32AA4A80A886">
    <w:name w:val="441786CB50D64A648771A32AA4A80A886"/>
    <w:rsid w:val="00AA3DF9"/>
  </w:style>
  <w:style w:type="paragraph" w:customStyle="1" w:styleId="AF3014CD01A84DB8BC672BD6B152873A4">
    <w:name w:val="AF3014CD01A84DB8BC672BD6B152873A4"/>
    <w:rsid w:val="00AA3DF9"/>
  </w:style>
  <w:style w:type="paragraph" w:customStyle="1" w:styleId="6D1833494D8846D68D3B8F178B961BA56">
    <w:name w:val="6D1833494D8846D68D3B8F178B961BA56"/>
    <w:rsid w:val="00AA3DF9"/>
  </w:style>
  <w:style w:type="paragraph" w:customStyle="1" w:styleId="C90403FB7FAA4F4F8BD3D7CC0522C9B66">
    <w:name w:val="C90403FB7FAA4F4F8BD3D7CC0522C9B66"/>
    <w:rsid w:val="00AA3DF9"/>
  </w:style>
  <w:style w:type="paragraph" w:customStyle="1" w:styleId="E8EE73BFCA4B44B78297044AC0A406F06">
    <w:name w:val="E8EE73BFCA4B44B78297044AC0A406F06"/>
    <w:rsid w:val="00AA3DF9"/>
  </w:style>
  <w:style w:type="paragraph" w:customStyle="1" w:styleId="91582CA7575D49D583901DE7146FDBD54">
    <w:name w:val="91582CA7575D49D583901DE7146FDBD54"/>
    <w:rsid w:val="00AA3DF9"/>
  </w:style>
  <w:style w:type="paragraph" w:customStyle="1" w:styleId="2C2EF740EDF646609E2DF3D047BC020D6">
    <w:name w:val="2C2EF740EDF646609E2DF3D047BC020D6"/>
    <w:rsid w:val="00AA3DF9"/>
  </w:style>
  <w:style w:type="paragraph" w:customStyle="1" w:styleId="83BF6C201AF0416D8C6D31D05DDE7B246">
    <w:name w:val="83BF6C201AF0416D8C6D31D05DDE7B246"/>
    <w:rsid w:val="00AA3DF9"/>
  </w:style>
  <w:style w:type="paragraph" w:customStyle="1" w:styleId="B6145585118C4ED1B99FCD6BD569940F8">
    <w:name w:val="B6145585118C4ED1B99FCD6BD569940F8"/>
    <w:rsid w:val="00AA3DF9"/>
    <w:pPr>
      <w:tabs>
        <w:tab w:val="center" w:pos="4419"/>
        <w:tab w:val="right" w:pos="8838"/>
      </w:tabs>
      <w:spacing w:after="0" w:line="240" w:lineRule="auto"/>
    </w:pPr>
    <w:rPr>
      <w:rFonts w:eastAsiaTheme="minorHAnsi"/>
      <w:lang w:eastAsia="en-US"/>
    </w:rPr>
  </w:style>
  <w:style w:type="paragraph" w:customStyle="1" w:styleId="E0B08B234D6E4AA4AD8097F2F6B2D5008">
    <w:name w:val="E0B08B234D6E4AA4AD8097F2F6B2D5008"/>
    <w:rsid w:val="00AA3DF9"/>
    <w:pPr>
      <w:tabs>
        <w:tab w:val="center" w:pos="4419"/>
        <w:tab w:val="right" w:pos="8838"/>
      </w:tabs>
      <w:spacing w:after="0" w:line="240" w:lineRule="auto"/>
    </w:pPr>
    <w:rPr>
      <w:rFonts w:eastAsiaTheme="minorHAnsi"/>
      <w:lang w:eastAsia="en-US"/>
    </w:rPr>
  </w:style>
  <w:style w:type="paragraph" w:customStyle="1" w:styleId="AAE7092972E04C23BCA41825FC68C3C78">
    <w:name w:val="AAE7092972E04C23BCA41825FC68C3C78"/>
    <w:rsid w:val="00AA3DF9"/>
    <w:pPr>
      <w:tabs>
        <w:tab w:val="center" w:pos="4419"/>
        <w:tab w:val="right" w:pos="8838"/>
      </w:tabs>
      <w:spacing w:after="0" w:line="240" w:lineRule="auto"/>
    </w:pPr>
    <w:rPr>
      <w:rFonts w:eastAsiaTheme="minorHAnsi"/>
      <w:lang w:eastAsia="en-US"/>
    </w:rPr>
  </w:style>
  <w:style w:type="paragraph" w:customStyle="1" w:styleId="80ADF37E571A4E2684CE716705151B8D8">
    <w:name w:val="80ADF37E571A4E2684CE716705151B8D8"/>
    <w:rsid w:val="00AA3DF9"/>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8">
    <w:name w:val="25BC26C16F7A4F7C8AA7E27A21EE7E338"/>
    <w:rsid w:val="00AA3DF9"/>
    <w:pPr>
      <w:spacing w:after="0" w:line="240" w:lineRule="auto"/>
      <w:jc w:val="both"/>
    </w:pPr>
    <w:rPr>
      <w:rFonts w:ascii="Times New Roman" w:eastAsia="Times New Roman" w:hAnsi="Times New Roman" w:cs="Times New Roman"/>
      <w:sz w:val="20"/>
      <w:szCs w:val="20"/>
      <w:lang w:val="es-ES" w:eastAsia="es-ES"/>
    </w:rPr>
  </w:style>
  <w:style w:type="paragraph" w:customStyle="1" w:styleId="C932F90CB6564DDCBD369D282CCB6613">
    <w:name w:val="C932F90CB6564DDCBD369D282CCB6613"/>
    <w:rsid w:val="00AA3DF9"/>
  </w:style>
  <w:style w:type="paragraph" w:customStyle="1" w:styleId="143E2494C60D44BCBEFDCF2DE337B2C7">
    <w:name w:val="143E2494C60D44BCBEFDCF2DE337B2C7"/>
    <w:rsid w:val="00AA3DF9"/>
  </w:style>
  <w:style w:type="paragraph" w:customStyle="1" w:styleId="AC3733FA273A4B33BEC0A04641CD8C54">
    <w:name w:val="AC3733FA273A4B33BEC0A04641CD8C54"/>
    <w:rsid w:val="00AA3DF9"/>
  </w:style>
  <w:style w:type="paragraph" w:customStyle="1" w:styleId="761AFA50177343D6A287F802308F2538">
    <w:name w:val="761AFA50177343D6A287F802308F2538"/>
    <w:rsid w:val="00AA3DF9"/>
  </w:style>
  <w:style w:type="paragraph" w:customStyle="1" w:styleId="6EF037C43841402781498B547B82875D9">
    <w:name w:val="6EF037C43841402781498B547B82875D9"/>
    <w:rsid w:val="00AA3DF9"/>
  </w:style>
  <w:style w:type="paragraph" w:customStyle="1" w:styleId="37F6CCDBA6F7421388E6DE16B53C42E99">
    <w:name w:val="37F6CCDBA6F7421388E6DE16B53C42E99"/>
    <w:rsid w:val="00AA3DF9"/>
  </w:style>
  <w:style w:type="paragraph" w:customStyle="1" w:styleId="6F6B6957356D4E5F84A396A4A36E01159">
    <w:name w:val="6F6B6957356D4E5F84A396A4A36E01159"/>
    <w:rsid w:val="00AA3DF9"/>
  </w:style>
  <w:style w:type="paragraph" w:customStyle="1" w:styleId="6788C143E22B4F1D95668CDF59EFCE049">
    <w:name w:val="6788C143E22B4F1D95668CDF59EFCE049"/>
    <w:rsid w:val="00AA3DF9"/>
  </w:style>
  <w:style w:type="paragraph" w:customStyle="1" w:styleId="4F5F0D07B4704F09BDE5C9541752E0B09">
    <w:name w:val="4F5F0D07B4704F09BDE5C9541752E0B09"/>
    <w:rsid w:val="00AA3DF9"/>
  </w:style>
  <w:style w:type="paragraph" w:customStyle="1" w:styleId="1852A77669AE4E9DBB914E0C4F437D559">
    <w:name w:val="1852A77669AE4E9DBB914E0C4F437D559"/>
    <w:rsid w:val="00AA3DF9"/>
  </w:style>
  <w:style w:type="paragraph" w:customStyle="1" w:styleId="8005C24ED3924220AF6CA1047186B6639">
    <w:name w:val="8005C24ED3924220AF6CA1047186B6639"/>
    <w:rsid w:val="00AA3DF9"/>
  </w:style>
  <w:style w:type="paragraph" w:customStyle="1" w:styleId="A745F2BA68A94556887AA3AF6755DB119">
    <w:name w:val="A745F2BA68A94556887AA3AF6755DB119"/>
    <w:rsid w:val="00AA3DF9"/>
  </w:style>
  <w:style w:type="paragraph" w:customStyle="1" w:styleId="7F98934591C64A2F8492C93E99605F519">
    <w:name w:val="7F98934591C64A2F8492C93E99605F519"/>
    <w:rsid w:val="00AA3DF9"/>
  </w:style>
  <w:style w:type="paragraph" w:customStyle="1" w:styleId="F997F2C7722B40119EBC82972F4827303">
    <w:name w:val="F997F2C7722B40119EBC82972F4827303"/>
    <w:rsid w:val="00AA3DF9"/>
  </w:style>
  <w:style w:type="paragraph" w:customStyle="1" w:styleId="ADDE3CF7A9CF431CA3A000ABBAC2E9209">
    <w:name w:val="ADDE3CF7A9CF431CA3A000ABBAC2E9209"/>
    <w:rsid w:val="00AA3DF9"/>
  </w:style>
  <w:style w:type="paragraph" w:customStyle="1" w:styleId="66399EA31AB14F4AB43899C47FB1C76D9">
    <w:name w:val="66399EA31AB14F4AB43899C47FB1C76D9"/>
    <w:rsid w:val="00AA3DF9"/>
  </w:style>
  <w:style w:type="paragraph" w:customStyle="1" w:styleId="D5418A34453041378FAD51735C330FFC9">
    <w:name w:val="D5418A34453041378FAD51735C330FFC9"/>
    <w:rsid w:val="00AA3DF9"/>
  </w:style>
  <w:style w:type="paragraph" w:customStyle="1" w:styleId="8244A1CBAD1E44BEAEC0CB2630DC028C9">
    <w:name w:val="8244A1CBAD1E44BEAEC0CB2630DC028C9"/>
    <w:rsid w:val="00AA3DF9"/>
  </w:style>
  <w:style w:type="paragraph" w:customStyle="1" w:styleId="69455002AFE449ED9961C52DBE230B499">
    <w:name w:val="69455002AFE449ED9961C52DBE230B499"/>
    <w:rsid w:val="00AA3DF9"/>
  </w:style>
  <w:style w:type="paragraph" w:customStyle="1" w:styleId="42030D9201B342BDBEFC6C0A0BC5BC1C9">
    <w:name w:val="42030D9201B342BDBEFC6C0A0BC5BC1C9"/>
    <w:rsid w:val="00AA3DF9"/>
  </w:style>
  <w:style w:type="paragraph" w:customStyle="1" w:styleId="DB30DFF774A442B98A61D11442A95E699">
    <w:name w:val="DB30DFF774A442B98A61D11442A95E699"/>
    <w:rsid w:val="00AA3DF9"/>
  </w:style>
  <w:style w:type="paragraph" w:customStyle="1" w:styleId="4D8173EE557F4B3AA34E541D7F4ABE0C9">
    <w:name w:val="4D8173EE557F4B3AA34E541D7F4ABE0C9"/>
    <w:rsid w:val="00AA3DF9"/>
  </w:style>
  <w:style w:type="paragraph" w:customStyle="1" w:styleId="505E583A971149CABB7B69ECE1B8E7E57">
    <w:name w:val="505E583A971149CABB7B69ECE1B8E7E57"/>
    <w:rsid w:val="00AA3DF9"/>
  </w:style>
  <w:style w:type="paragraph" w:customStyle="1" w:styleId="8C1916191BB44FFC8226BED7B341077D9">
    <w:name w:val="8C1916191BB44FFC8226BED7B341077D9"/>
    <w:rsid w:val="00AA3DF9"/>
  </w:style>
  <w:style w:type="paragraph" w:customStyle="1" w:styleId="976BE5531B89428BBD9E589D70CFAF179">
    <w:name w:val="976BE5531B89428BBD9E589D70CFAF179"/>
    <w:rsid w:val="00AA3DF9"/>
  </w:style>
  <w:style w:type="paragraph" w:customStyle="1" w:styleId="6A09827A15A34EDCB1A62E37891B66F57">
    <w:name w:val="6A09827A15A34EDCB1A62E37891B66F57"/>
    <w:rsid w:val="00AA3DF9"/>
  </w:style>
  <w:style w:type="paragraph" w:customStyle="1" w:styleId="3B751A3194EF4AE3BE29613004F6AF3A7">
    <w:name w:val="3B751A3194EF4AE3BE29613004F6AF3A7"/>
    <w:rsid w:val="00AA3DF9"/>
  </w:style>
  <w:style w:type="paragraph" w:customStyle="1" w:styleId="AC9ABC027DDE4490BF93C123FAB84DA15">
    <w:name w:val="AC9ABC027DDE4490BF93C123FAB84DA15"/>
    <w:rsid w:val="00AA3DF9"/>
  </w:style>
  <w:style w:type="paragraph" w:customStyle="1" w:styleId="5A25E03664094089A4D6CA9914B39F5A9">
    <w:name w:val="5A25E03664094089A4D6CA9914B39F5A9"/>
    <w:rsid w:val="00AA3DF9"/>
  </w:style>
  <w:style w:type="paragraph" w:customStyle="1" w:styleId="0CC44855AE8041628D67F4B23B738CA67">
    <w:name w:val="0CC44855AE8041628D67F4B23B738CA67"/>
    <w:rsid w:val="00AA3DF9"/>
  </w:style>
  <w:style w:type="paragraph" w:customStyle="1" w:styleId="CB434BF837614A0487353AF587AA3B945">
    <w:name w:val="CB434BF837614A0487353AF587AA3B945"/>
    <w:rsid w:val="00AA3DF9"/>
  </w:style>
  <w:style w:type="paragraph" w:customStyle="1" w:styleId="4E2F4CA9493E427BBE9402CD911901C19">
    <w:name w:val="4E2F4CA9493E427BBE9402CD911901C19"/>
    <w:rsid w:val="00AA3DF9"/>
  </w:style>
  <w:style w:type="paragraph" w:customStyle="1" w:styleId="08660CBF32EB4626BA6F8FCA9491B1ED5">
    <w:name w:val="08660CBF32EB4626BA6F8FCA9491B1ED5"/>
    <w:rsid w:val="00AA3DF9"/>
  </w:style>
  <w:style w:type="paragraph" w:customStyle="1" w:styleId="714BC74E609B4768A5B7CC5BE0E2BBB09">
    <w:name w:val="714BC74E609B4768A5B7CC5BE0E2BBB09"/>
    <w:rsid w:val="00AA3DF9"/>
  </w:style>
  <w:style w:type="paragraph" w:customStyle="1" w:styleId="F1C6A80B4B4246A291A71BA15FB010F37">
    <w:name w:val="F1C6A80B4B4246A291A71BA15FB010F37"/>
    <w:rsid w:val="00AA3DF9"/>
  </w:style>
  <w:style w:type="paragraph" w:customStyle="1" w:styleId="04A198C0A7574DE49FEAE25C7FED9EC59">
    <w:name w:val="04A198C0A7574DE49FEAE25C7FED9EC59"/>
    <w:rsid w:val="00AA3DF9"/>
    <w:pPr>
      <w:tabs>
        <w:tab w:val="center" w:pos="4419"/>
        <w:tab w:val="right" w:pos="8838"/>
      </w:tabs>
      <w:spacing w:after="0" w:line="240" w:lineRule="auto"/>
    </w:pPr>
    <w:rPr>
      <w:rFonts w:eastAsiaTheme="minorHAnsi"/>
      <w:lang w:eastAsia="en-US"/>
    </w:rPr>
  </w:style>
  <w:style w:type="paragraph" w:customStyle="1" w:styleId="67B2B2FCB8064DA5B112F88BA7B0F0CF9">
    <w:name w:val="67B2B2FCB8064DA5B112F88BA7B0F0CF9"/>
    <w:rsid w:val="00AA3DF9"/>
  </w:style>
  <w:style w:type="paragraph" w:customStyle="1" w:styleId="52B473CAE44E4EFDB989E244F6DEC1595">
    <w:name w:val="52B473CAE44E4EFDB989E244F6DEC1595"/>
    <w:rsid w:val="00AA3DF9"/>
  </w:style>
  <w:style w:type="paragraph" w:customStyle="1" w:styleId="4D697EC5116744CC8F262786B26432379">
    <w:name w:val="4D697EC5116744CC8F262786B26432379"/>
    <w:rsid w:val="00AA3DF9"/>
  </w:style>
  <w:style w:type="paragraph" w:customStyle="1" w:styleId="7D6ECC5A4F944546A43C75D281EA79BE9">
    <w:name w:val="7D6ECC5A4F944546A43C75D281EA79BE9"/>
    <w:rsid w:val="00AA3DF9"/>
  </w:style>
  <w:style w:type="paragraph" w:customStyle="1" w:styleId="3771A005C66142F8A83CB3A24C0BA87B5">
    <w:name w:val="3771A005C66142F8A83CB3A24C0BA87B5"/>
    <w:rsid w:val="00AA3DF9"/>
  </w:style>
  <w:style w:type="paragraph" w:customStyle="1" w:styleId="A5EA5135732641A0965DE36F7A1830BB9">
    <w:name w:val="A5EA5135732641A0965DE36F7A1830BB9"/>
    <w:rsid w:val="00AA3DF9"/>
  </w:style>
  <w:style w:type="paragraph" w:customStyle="1" w:styleId="4D907BBBD5D64CEFA73CA75188D5DDA59">
    <w:name w:val="4D907BBBD5D64CEFA73CA75188D5DDA59"/>
    <w:rsid w:val="00AA3DF9"/>
  </w:style>
  <w:style w:type="paragraph" w:customStyle="1" w:styleId="C6C61CF5998547FBBE3B885C1DFBC4D15">
    <w:name w:val="C6C61CF5998547FBBE3B885C1DFBC4D15"/>
    <w:rsid w:val="00AA3DF9"/>
  </w:style>
  <w:style w:type="paragraph" w:customStyle="1" w:styleId="A3AB82E04E34448B99D60107A2055FE89">
    <w:name w:val="A3AB82E04E34448B99D60107A2055FE89"/>
    <w:rsid w:val="00AA3DF9"/>
  </w:style>
  <w:style w:type="paragraph" w:customStyle="1" w:styleId="2D881F4BA41D41C5819831465E2BCB099">
    <w:name w:val="2D881F4BA41D41C5819831465E2BCB099"/>
    <w:rsid w:val="00AA3DF9"/>
  </w:style>
  <w:style w:type="paragraph" w:customStyle="1" w:styleId="FE5EA7D77D2D4C2B8B1A3DCDBECF8F6B5">
    <w:name w:val="FE5EA7D77D2D4C2B8B1A3DCDBECF8F6B5"/>
    <w:rsid w:val="00AA3DF9"/>
  </w:style>
  <w:style w:type="paragraph" w:customStyle="1" w:styleId="BFA649F7AC7E4A62AE55C33D014C54759">
    <w:name w:val="BFA649F7AC7E4A62AE55C33D014C54759"/>
    <w:rsid w:val="00AA3DF9"/>
  </w:style>
  <w:style w:type="paragraph" w:customStyle="1" w:styleId="441786CB50D64A648771A32AA4A80A887">
    <w:name w:val="441786CB50D64A648771A32AA4A80A887"/>
    <w:rsid w:val="00AA3DF9"/>
  </w:style>
  <w:style w:type="paragraph" w:customStyle="1" w:styleId="AF3014CD01A84DB8BC672BD6B152873A5">
    <w:name w:val="AF3014CD01A84DB8BC672BD6B152873A5"/>
    <w:rsid w:val="00AA3DF9"/>
  </w:style>
  <w:style w:type="paragraph" w:customStyle="1" w:styleId="6D1833494D8846D68D3B8F178B961BA57">
    <w:name w:val="6D1833494D8846D68D3B8F178B961BA57"/>
    <w:rsid w:val="00AA3DF9"/>
  </w:style>
  <w:style w:type="paragraph" w:customStyle="1" w:styleId="C90403FB7FAA4F4F8BD3D7CC0522C9B67">
    <w:name w:val="C90403FB7FAA4F4F8BD3D7CC0522C9B67"/>
    <w:rsid w:val="00AA3DF9"/>
  </w:style>
  <w:style w:type="paragraph" w:customStyle="1" w:styleId="C932F90CB6564DDCBD369D282CCB66131">
    <w:name w:val="C932F90CB6564DDCBD369D282CCB66131"/>
    <w:rsid w:val="00AA3DF9"/>
  </w:style>
  <w:style w:type="paragraph" w:customStyle="1" w:styleId="143E2494C60D44BCBEFDCF2DE337B2C71">
    <w:name w:val="143E2494C60D44BCBEFDCF2DE337B2C71"/>
    <w:rsid w:val="00AA3DF9"/>
  </w:style>
  <w:style w:type="paragraph" w:customStyle="1" w:styleId="AC3733FA273A4B33BEC0A04641CD8C541">
    <w:name w:val="AC3733FA273A4B33BEC0A04641CD8C541"/>
    <w:rsid w:val="00AA3DF9"/>
  </w:style>
  <w:style w:type="paragraph" w:customStyle="1" w:styleId="761AFA50177343D6A287F802308F25381">
    <w:name w:val="761AFA50177343D6A287F802308F25381"/>
    <w:rsid w:val="00AA3DF9"/>
  </w:style>
  <w:style w:type="paragraph" w:customStyle="1" w:styleId="B6145585118C4ED1B99FCD6BD569940F9">
    <w:name w:val="B6145585118C4ED1B99FCD6BD569940F9"/>
    <w:rsid w:val="00AA3DF9"/>
    <w:pPr>
      <w:tabs>
        <w:tab w:val="center" w:pos="4419"/>
        <w:tab w:val="right" w:pos="8838"/>
      </w:tabs>
      <w:spacing w:after="0" w:line="240" w:lineRule="auto"/>
    </w:pPr>
    <w:rPr>
      <w:rFonts w:eastAsiaTheme="minorHAnsi"/>
      <w:lang w:eastAsia="en-US"/>
    </w:rPr>
  </w:style>
  <w:style w:type="paragraph" w:customStyle="1" w:styleId="E0B08B234D6E4AA4AD8097F2F6B2D5009">
    <w:name w:val="E0B08B234D6E4AA4AD8097F2F6B2D5009"/>
    <w:rsid w:val="00AA3DF9"/>
    <w:pPr>
      <w:tabs>
        <w:tab w:val="center" w:pos="4419"/>
        <w:tab w:val="right" w:pos="8838"/>
      </w:tabs>
      <w:spacing w:after="0" w:line="240" w:lineRule="auto"/>
    </w:pPr>
    <w:rPr>
      <w:rFonts w:eastAsiaTheme="minorHAnsi"/>
      <w:lang w:eastAsia="en-US"/>
    </w:rPr>
  </w:style>
  <w:style w:type="paragraph" w:customStyle="1" w:styleId="AAE7092972E04C23BCA41825FC68C3C79">
    <w:name w:val="AAE7092972E04C23BCA41825FC68C3C79"/>
    <w:rsid w:val="00AA3DF9"/>
    <w:pPr>
      <w:tabs>
        <w:tab w:val="center" w:pos="4419"/>
        <w:tab w:val="right" w:pos="8838"/>
      </w:tabs>
      <w:spacing w:after="0" w:line="240" w:lineRule="auto"/>
    </w:pPr>
    <w:rPr>
      <w:rFonts w:eastAsiaTheme="minorHAnsi"/>
      <w:lang w:eastAsia="en-US"/>
    </w:rPr>
  </w:style>
  <w:style w:type="paragraph" w:customStyle="1" w:styleId="80ADF37E571A4E2684CE716705151B8D9">
    <w:name w:val="80ADF37E571A4E2684CE716705151B8D9"/>
    <w:rsid w:val="00AA3DF9"/>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9">
    <w:name w:val="25BC26C16F7A4F7C8AA7E27A21EE7E339"/>
    <w:rsid w:val="00AA3DF9"/>
    <w:pPr>
      <w:spacing w:after="0" w:line="240" w:lineRule="auto"/>
      <w:jc w:val="both"/>
    </w:pPr>
    <w:rPr>
      <w:rFonts w:ascii="Times New Roman" w:eastAsia="Times New Roman" w:hAnsi="Times New Roman" w:cs="Times New Roman"/>
      <w:sz w:val="20"/>
      <w:szCs w:val="20"/>
      <w:lang w:val="es-ES" w:eastAsia="es-ES"/>
    </w:rPr>
  </w:style>
  <w:style w:type="paragraph" w:customStyle="1" w:styleId="6EF037C43841402781498B547B82875D10">
    <w:name w:val="6EF037C43841402781498B547B82875D10"/>
    <w:rsid w:val="0018623F"/>
  </w:style>
  <w:style w:type="paragraph" w:customStyle="1" w:styleId="37F6CCDBA6F7421388E6DE16B53C42E910">
    <w:name w:val="37F6CCDBA6F7421388E6DE16B53C42E910"/>
    <w:rsid w:val="0018623F"/>
  </w:style>
  <w:style w:type="paragraph" w:customStyle="1" w:styleId="6F6B6957356D4E5F84A396A4A36E011510">
    <w:name w:val="6F6B6957356D4E5F84A396A4A36E011510"/>
    <w:rsid w:val="0018623F"/>
  </w:style>
  <w:style w:type="paragraph" w:customStyle="1" w:styleId="6788C143E22B4F1D95668CDF59EFCE0410">
    <w:name w:val="6788C143E22B4F1D95668CDF59EFCE0410"/>
    <w:rsid w:val="0018623F"/>
  </w:style>
  <w:style w:type="paragraph" w:customStyle="1" w:styleId="4F5F0D07B4704F09BDE5C9541752E0B010">
    <w:name w:val="4F5F0D07B4704F09BDE5C9541752E0B010"/>
    <w:rsid w:val="0018623F"/>
  </w:style>
  <w:style w:type="paragraph" w:customStyle="1" w:styleId="1852A77669AE4E9DBB914E0C4F437D5510">
    <w:name w:val="1852A77669AE4E9DBB914E0C4F437D5510"/>
    <w:rsid w:val="0018623F"/>
  </w:style>
  <w:style w:type="paragraph" w:customStyle="1" w:styleId="8005C24ED3924220AF6CA1047186B66310">
    <w:name w:val="8005C24ED3924220AF6CA1047186B66310"/>
    <w:rsid w:val="0018623F"/>
  </w:style>
  <w:style w:type="paragraph" w:customStyle="1" w:styleId="A745F2BA68A94556887AA3AF6755DB1110">
    <w:name w:val="A745F2BA68A94556887AA3AF6755DB1110"/>
    <w:rsid w:val="0018623F"/>
  </w:style>
  <w:style w:type="paragraph" w:customStyle="1" w:styleId="7F98934591C64A2F8492C93E99605F5110">
    <w:name w:val="7F98934591C64A2F8492C93E99605F5110"/>
    <w:rsid w:val="0018623F"/>
  </w:style>
  <w:style w:type="paragraph" w:customStyle="1" w:styleId="F997F2C7722B40119EBC82972F4827304">
    <w:name w:val="F997F2C7722B40119EBC82972F4827304"/>
    <w:rsid w:val="0018623F"/>
  </w:style>
  <w:style w:type="paragraph" w:customStyle="1" w:styleId="ADDE3CF7A9CF431CA3A000ABBAC2E92010">
    <w:name w:val="ADDE3CF7A9CF431CA3A000ABBAC2E92010"/>
    <w:rsid w:val="0018623F"/>
  </w:style>
  <w:style w:type="paragraph" w:customStyle="1" w:styleId="66399EA31AB14F4AB43899C47FB1C76D10">
    <w:name w:val="66399EA31AB14F4AB43899C47FB1C76D10"/>
    <w:rsid w:val="0018623F"/>
  </w:style>
  <w:style w:type="paragraph" w:customStyle="1" w:styleId="D5418A34453041378FAD51735C330FFC10">
    <w:name w:val="D5418A34453041378FAD51735C330FFC10"/>
    <w:rsid w:val="0018623F"/>
  </w:style>
  <w:style w:type="paragraph" w:customStyle="1" w:styleId="8244A1CBAD1E44BEAEC0CB2630DC028C10">
    <w:name w:val="8244A1CBAD1E44BEAEC0CB2630DC028C10"/>
    <w:rsid w:val="0018623F"/>
  </w:style>
  <w:style w:type="paragraph" w:customStyle="1" w:styleId="69455002AFE449ED9961C52DBE230B4910">
    <w:name w:val="69455002AFE449ED9961C52DBE230B4910"/>
    <w:rsid w:val="0018623F"/>
  </w:style>
  <w:style w:type="paragraph" w:customStyle="1" w:styleId="42030D9201B342BDBEFC6C0A0BC5BC1C10">
    <w:name w:val="42030D9201B342BDBEFC6C0A0BC5BC1C10"/>
    <w:rsid w:val="0018623F"/>
  </w:style>
  <w:style w:type="paragraph" w:customStyle="1" w:styleId="DB30DFF774A442B98A61D11442A95E6910">
    <w:name w:val="DB30DFF774A442B98A61D11442A95E6910"/>
    <w:rsid w:val="0018623F"/>
  </w:style>
  <w:style w:type="paragraph" w:customStyle="1" w:styleId="4D8173EE557F4B3AA34E541D7F4ABE0C10">
    <w:name w:val="4D8173EE557F4B3AA34E541D7F4ABE0C10"/>
    <w:rsid w:val="0018623F"/>
  </w:style>
  <w:style w:type="paragraph" w:customStyle="1" w:styleId="505E583A971149CABB7B69ECE1B8E7E58">
    <w:name w:val="505E583A971149CABB7B69ECE1B8E7E58"/>
    <w:rsid w:val="0018623F"/>
  </w:style>
  <w:style w:type="paragraph" w:customStyle="1" w:styleId="8C1916191BB44FFC8226BED7B341077D10">
    <w:name w:val="8C1916191BB44FFC8226BED7B341077D10"/>
    <w:rsid w:val="0018623F"/>
  </w:style>
  <w:style w:type="paragraph" w:customStyle="1" w:styleId="976BE5531B89428BBD9E589D70CFAF1710">
    <w:name w:val="976BE5531B89428BBD9E589D70CFAF1710"/>
    <w:rsid w:val="0018623F"/>
  </w:style>
  <w:style w:type="paragraph" w:customStyle="1" w:styleId="6A09827A15A34EDCB1A62E37891B66F58">
    <w:name w:val="6A09827A15A34EDCB1A62E37891B66F58"/>
    <w:rsid w:val="0018623F"/>
  </w:style>
  <w:style w:type="paragraph" w:customStyle="1" w:styleId="3B751A3194EF4AE3BE29613004F6AF3A8">
    <w:name w:val="3B751A3194EF4AE3BE29613004F6AF3A8"/>
    <w:rsid w:val="0018623F"/>
  </w:style>
  <w:style w:type="paragraph" w:customStyle="1" w:styleId="AC9ABC027DDE4490BF93C123FAB84DA16">
    <w:name w:val="AC9ABC027DDE4490BF93C123FAB84DA16"/>
    <w:rsid w:val="0018623F"/>
  </w:style>
  <w:style w:type="paragraph" w:customStyle="1" w:styleId="5A25E03664094089A4D6CA9914B39F5A10">
    <w:name w:val="5A25E03664094089A4D6CA9914B39F5A10"/>
    <w:rsid w:val="0018623F"/>
  </w:style>
  <w:style w:type="paragraph" w:customStyle="1" w:styleId="0CC44855AE8041628D67F4B23B738CA68">
    <w:name w:val="0CC44855AE8041628D67F4B23B738CA68"/>
    <w:rsid w:val="0018623F"/>
  </w:style>
  <w:style w:type="paragraph" w:customStyle="1" w:styleId="CB434BF837614A0487353AF587AA3B946">
    <w:name w:val="CB434BF837614A0487353AF587AA3B946"/>
    <w:rsid w:val="0018623F"/>
  </w:style>
  <w:style w:type="paragraph" w:customStyle="1" w:styleId="4E2F4CA9493E427BBE9402CD911901C110">
    <w:name w:val="4E2F4CA9493E427BBE9402CD911901C110"/>
    <w:rsid w:val="0018623F"/>
  </w:style>
  <w:style w:type="paragraph" w:customStyle="1" w:styleId="08660CBF32EB4626BA6F8FCA9491B1ED6">
    <w:name w:val="08660CBF32EB4626BA6F8FCA9491B1ED6"/>
    <w:rsid w:val="0018623F"/>
  </w:style>
  <w:style w:type="paragraph" w:customStyle="1" w:styleId="714BC74E609B4768A5B7CC5BE0E2BBB010">
    <w:name w:val="714BC74E609B4768A5B7CC5BE0E2BBB010"/>
    <w:rsid w:val="0018623F"/>
  </w:style>
  <w:style w:type="paragraph" w:customStyle="1" w:styleId="F1C6A80B4B4246A291A71BA15FB010F38">
    <w:name w:val="F1C6A80B4B4246A291A71BA15FB010F38"/>
    <w:rsid w:val="0018623F"/>
  </w:style>
  <w:style w:type="paragraph" w:customStyle="1" w:styleId="04A198C0A7574DE49FEAE25C7FED9EC510">
    <w:name w:val="04A198C0A7574DE49FEAE25C7FED9EC510"/>
    <w:rsid w:val="0018623F"/>
    <w:pPr>
      <w:tabs>
        <w:tab w:val="center" w:pos="4419"/>
        <w:tab w:val="right" w:pos="8838"/>
      </w:tabs>
      <w:spacing w:after="0" w:line="240" w:lineRule="auto"/>
    </w:pPr>
    <w:rPr>
      <w:rFonts w:eastAsiaTheme="minorHAnsi"/>
      <w:lang w:eastAsia="en-US"/>
    </w:rPr>
  </w:style>
  <w:style w:type="paragraph" w:customStyle="1" w:styleId="67B2B2FCB8064DA5B112F88BA7B0F0CF10">
    <w:name w:val="67B2B2FCB8064DA5B112F88BA7B0F0CF10"/>
    <w:rsid w:val="0018623F"/>
  </w:style>
  <w:style w:type="paragraph" w:customStyle="1" w:styleId="52B473CAE44E4EFDB989E244F6DEC1596">
    <w:name w:val="52B473CAE44E4EFDB989E244F6DEC1596"/>
    <w:rsid w:val="0018623F"/>
  </w:style>
  <w:style w:type="paragraph" w:customStyle="1" w:styleId="4D697EC5116744CC8F262786B264323710">
    <w:name w:val="4D697EC5116744CC8F262786B264323710"/>
    <w:rsid w:val="0018623F"/>
  </w:style>
  <w:style w:type="paragraph" w:customStyle="1" w:styleId="7D6ECC5A4F944546A43C75D281EA79BE10">
    <w:name w:val="7D6ECC5A4F944546A43C75D281EA79BE10"/>
    <w:rsid w:val="0018623F"/>
  </w:style>
  <w:style w:type="paragraph" w:customStyle="1" w:styleId="3771A005C66142F8A83CB3A24C0BA87B6">
    <w:name w:val="3771A005C66142F8A83CB3A24C0BA87B6"/>
    <w:rsid w:val="0018623F"/>
  </w:style>
  <w:style w:type="paragraph" w:customStyle="1" w:styleId="A5EA5135732641A0965DE36F7A1830BB10">
    <w:name w:val="A5EA5135732641A0965DE36F7A1830BB10"/>
    <w:rsid w:val="0018623F"/>
  </w:style>
  <w:style w:type="paragraph" w:customStyle="1" w:styleId="4D907BBBD5D64CEFA73CA75188D5DDA510">
    <w:name w:val="4D907BBBD5D64CEFA73CA75188D5DDA510"/>
    <w:rsid w:val="0018623F"/>
  </w:style>
  <w:style w:type="paragraph" w:customStyle="1" w:styleId="C6C61CF5998547FBBE3B885C1DFBC4D16">
    <w:name w:val="C6C61CF5998547FBBE3B885C1DFBC4D16"/>
    <w:rsid w:val="0018623F"/>
  </w:style>
  <w:style w:type="paragraph" w:customStyle="1" w:styleId="A3AB82E04E34448B99D60107A2055FE810">
    <w:name w:val="A3AB82E04E34448B99D60107A2055FE810"/>
    <w:rsid w:val="0018623F"/>
  </w:style>
  <w:style w:type="paragraph" w:customStyle="1" w:styleId="2D881F4BA41D41C5819831465E2BCB0910">
    <w:name w:val="2D881F4BA41D41C5819831465E2BCB0910"/>
    <w:rsid w:val="0018623F"/>
  </w:style>
  <w:style w:type="paragraph" w:customStyle="1" w:styleId="FE5EA7D77D2D4C2B8B1A3DCDBECF8F6B6">
    <w:name w:val="FE5EA7D77D2D4C2B8B1A3DCDBECF8F6B6"/>
    <w:rsid w:val="0018623F"/>
  </w:style>
  <w:style w:type="paragraph" w:customStyle="1" w:styleId="BFA649F7AC7E4A62AE55C33D014C547510">
    <w:name w:val="BFA649F7AC7E4A62AE55C33D014C547510"/>
    <w:rsid w:val="0018623F"/>
  </w:style>
  <w:style w:type="paragraph" w:customStyle="1" w:styleId="441786CB50D64A648771A32AA4A80A888">
    <w:name w:val="441786CB50D64A648771A32AA4A80A888"/>
    <w:rsid w:val="0018623F"/>
  </w:style>
  <w:style w:type="paragraph" w:customStyle="1" w:styleId="AF3014CD01A84DB8BC672BD6B152873A6">
    <w:name w:val="AF3014CD01A84DB8BC672BD6B152873A6"/>
    <w:rsid w:val="0018623F"/>
  </w:style>
  <w:style w:type="paragraph" w:customStyle="1" w:styleId="6D1833494D8846D68D3B8F178B961BA58">
    <w:name w:val="6D1833494D8846D68D3B8F178B961BA58"/>
    <w:rsid w:val="0018623F"/>
  </w:style>
  <w:style w:type="paragraph" w:customStyle="1" w:styleId="C90403FB7FAA4F4F8BD3D7CC0522C9B68">
    <w:name w:val="C90403FB7FAA4F4F8BD3D7CC0522C9B68"/>
    <w:rsid w:val="0018623F"/>
  </w:style>
  <w:style w:type="paragraph" w:customStyle="1" w:styleId="C932F90CB6564DDCBD369D282CCB66132">
    <w:name w:val="C932F90CB6564DDCBD369D282CCB66132"/>
    <w:rsid w:val="0018623F"/>
  </w:style>
  <w:style w:type="paragraph" w:customStyle="1" w:styleId="143E2494C60D44BCBEFDCF2DE337B2C72">
    <w:name w:val="143E2494C60D44BCBEFDCF2DE337B2C72"/>
    <w:rsid w:val="0018623F"/>
  </w:style>
  <w:style w:type="paragraph" w:customStyle="1" w:styleId="AC3733FA273A4B33BEC0A04641CD8C542">
    <w:name w:val="AC3733FA273A4B33BEC0A04641CD8C542"/>
    <w:rsid w:val="0018623F"/>
  </w:style>
  <w:style w:type="paragraph" w:customStyle="1" w:styleId="761AFA50177343D6A287F802308F25382">
    <w:name w:val="761AFA50177343D6A287F802308F25382"/>
    <w:rsid w:val="0018623F"/>
  </w:style>
  <w:style w:type="paragraph" w:customStyle="1" w:styleId="B6145585118C4ED1B99FCD6BD569940F10">
    <w:name w:val="B6145585118C4ED1B99FCD6BD569940F10"/>
    <w:rsid w:val="0018623F"/>
    <w:pPr>
      <w:tabs>
        <w:tab w:val="center" w:pos="4419"/>
        <w:tab w:val="right" w:pos="8838"/>
      </w:tabs>
      <w:spacing w:after="0" w:line="240" w:lineRule="auto"/>
    </w:pPr>
    <w:rPr>
      <w:rFonts w:eastAsiaTheme="minorHAnsi"/>
      <w:lang w:eastAsia="en-US"/>
    </w:rPr>
  </w:style>
  <w:style w:type="paragraph" w:customStyle="1" w:styleId="E0B08B234D6E4AA4AD8097F2F6B2D50010">
    <w:name w:val="E0B08B234D6E4AA4AD8097F2F6B2D50010"/>
    <w:rsid w:val="0018623F"/>
    <w:pPr>
      <w:tabs>
        <w:tab w:val="center" w:pos="4419"/>
        <w:tab w:val="right" w:pos="8838"/>
      </w:tabs>
      <w:spacing w:after="0" w:line="240" w:lineRule="auto"/>
    </w:pPr>
    <w:rPr>
      <w:rFonts w:eastAsiaTheme="minorHAnsi"/>
      <w:lang w:eastAsia="en-US"/>
    </w:rPr>
  </w:style>
  <w:style w:type="paragraph" w:customStyle="1" w:styleId="AAE7092972E04C23BCA41825FC68C3C710">
    <w:name w:val="AAE7092972E04C23BCA41825FC68C3C710"/>
    <w:rsid w:val="0018623F"/>
    <w:pPr>
      <w:tabs>
        <w:tab w:val="center" w:pos="4419"/>
        <w:tab w:val="right" w:pos="8838"/>
      </w:tabs>
      <w:spacing w:after="0" w:line="240" w:lineRule="auto"/>
    </w:pPr>
    <w:rPr>
      <w:rFonts w:eastAsiaTheme="minorHAnsi"/>
      <w:lang w:eastAsia="en-US"/>
    </w:rPr>
  </w:style>
  <w:style w:type="paragraph" w:customStyle="1" w:styleId="80ADF37E571A4E2684CE716705151B8D10">
    <w:name w:val="80ADF37E571A4E2684CE716705151B8D10"/>
    <w:rsid w:val="0018623F"/>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10">
    <w:name w:val="25BC26C16F7A4F7C8AA7E27A21EE7E3310"/>
    <w:rsid w:val="0018623F"/>
    <w:pPr>
      <w:spacing w:after="0" w:line="240" w:lineRule="auto"/>
      <w:jc w:val="both"/>
    </w:pPr>
    <w:rPr>
      <w:rFonts w:ascii="Times New Roman" w:eastAsia="Times New Roman" w:hAnsi="Times New Roman" w:cs="Times New Roman"/>
      <w:sz w:val="20"/>
      <w:szCs w:val="20"/>
      <w:lang w:val="es-ES" w:eastAsia="es-ES"/>
    </w:rPr>
  </w:style>
  <w:style w:type="paragraph" w:customStyle="1" w:styleId="DEFC42C2C8814006B3CFF9CD5C95E3A7">
    <w:name w:val="DEFC42C2C8814006B3CFF9CD5C95E3A7"/>
    <w:rsid w:val="00DE4B7A"/>
  </w:style>
  <w:style w:type="paragraph" w:customStyle="1" w:styleId="6EF037C43841402781498B547B82875D11">
    <w:name w:val="6EF037C43841402781498B547B82875D11"/>
    <w:rsid w:val="00B2139D"/>
  </w:style>
  <w:style w:type="paragraph" w:customStyle="1" w:styleId="37F6CCDBA6F7421388E6DE16B53C42E911">
    <w:name w:val="37F6CCDBA6F7421388E6DE16B53C42E911"/>
    <w:rsid w:val="00B2139D"/>
  </w:style>
  <w:style w:type="paragraph" w:customStyle="1" w:styleId="6F6B6957356D4E5F84A396A4A36E011511">
    <w:name w:val="6F6B6957356D4E5F84A396A4A36E011511"/>
    <w:rsid w:val="00B2139D"/>
  </w:style>
  <w:style w:type="paragraph" w:customStyle="1" w:styleId="6788C143E22B4F1D95668CDF59EFCE0411">
    <w:name w:val="6788C143E22B4F1D95668CDF59EFCE0411"/>
    <w:rsid w:val="00B2139D"/>
  </w:style>
  <w:style w:type="paragraph" w:customStyle="1" w:styleId="4F5F0D07B4704F09BDE5C9541752E0B011">
    <w:name w:val="4F5F0D07B4704F09BDE5C9541752E0B011"/>
    <w:rsid w:val="00B2139D"/>
  </w:style>
  <w:style w:type="paragraph" w:customStyle="1" w:styleId="1852A77669AE4E9DBB914E0C4F437D5511">
    <w:name w:val="1852A77669AE4E9DBB914E0C4F437D5511"/>
    <w:rsid w:val="00B2139D"/>
  </w:style>
  <w:style w:type="paragraph" w:customStyle="1" w:styleId="8005C24ED3924220AF6CA1047186B66311">
    <w:name w:val="8005C24ED3924220AF6CA1047186B66311"/>
    <w:rsid w:val="00B2139D"/>
  </w:style>
  <w:style w:type="paragraph" w:customStyle="1" w:styleId="A745F2BA68A94556887AA3AF6755DB1111">
    <w:name w:val="A745F2BA68A94556887AA3AF6755DB1111"/>
    <w:rsid w:val="00B2139D"/>
  </w:style>
  <w:style w:type="paragraph" w:customStyle="1" w:styleId="7F98934591C64A2F8492C93E99605F5111">
    <w:name w:val="7F98934591C64A2F8492C93E99605F5111"/>
    <w:rsid w:val="00B2139D"/>
  </w:style>
  <w:style w:type="paragraph" w:customStyle="1" w:styleId="F997F2C7722B40119EBC82972F4827305">
    <w:name w:val="F997F2C7722B40119EBC82972F4827305"/>
    <w:rsid w:val="00B2139D"/>
  </w:style>
  <w:style w:type="paragraph" w:customStyle="1" w:styleId="ADDE3CF7A9CF431CA3A000ABBAC2E92011">
    <w:name w:val="ADDE3CF7A9CF431CA3A000ABBAC2E92011"/>
    <w:rsid w:val="00B2139D"/>
  </w:style>
  <w:style w:type="paragraph" w:customStyle="1" w:styleId="66399EA31AB14F4AB43899C47FB1C76D11">
    <w:name w:val="66399EA31AB14F4AB43899C47FB1C76D11"/>
    <w:rsid w:val="00B2139D"/>
  </w:style>
  <w:style w:type="paragraph" w:customStyle="1" w:styleId="D5418A34453041378FAD51735C330FFC11">
    <w:name w:val="D5418A34453041378FAD51735C330FFC11"/>
    <w:rsid w:val="00B2139D"/>
  </w:style>
  <w:style w:type="paragraph" w:customStyle="1" w:styleId="8244A1CBAD1E44BEAEC0CB2630DC028C11">
    <w:name w:val="8244A1CBAD1E44BEAEC0CB2630DC028C11"/>
    <w:rsid w:val="00B2139D"/>
  </w:style>
  <w:style w:type="paragraph" w:customStyle="1" w:styleId="69455002AFE449ED9961C52DBE230B4911">
    <w:name w:val="69455002AFE449ED9961C52DBE230B4911"/>
    <w:rsid w:val="00B2139D"/>
  </w:style>
  <w:style w:type="paragraph" w:customStyle="1" w:styleId="42030D9201B342BDBEFC6C0A0BC5BC1C11">
    <w:name w:val="42030D9201B342BDBEFC6C0A0BC5BC1C11"/>
    <w:rsid w:val="00B2139D"/>
  </w:style>
  <w:style w:type="paragraph" w:customStyle="1" w:styleId="DB30DFF774A442B98A61D11442A95E6911">
    <w:name w:val="DB30DFF774A442B98A61D11442A95E6911"/>
    <w:rsid w:val="00B2139D"/>
  </w:style>
  <w:style w:type="paragraph" w:customStyle="1" w:styleId="4D8173EE557F4B3AA34E541D7F4ABE0C11">
    <w:name w:val="4D8173EE557F4B3AA34E541D7F4ABE0C11"/>
    <w:rsid w:val="00B2139D"/>
  </w:style>
  <w:style w:type="paragraph" w:customStyle="1" w:styleId="505E583A971149CABB7B69ECE1B8E7E59">
    <w:name w:val="505E583A971149CABB7B69ECE1B8E7E59"/>
    <w:rsid w:val="00B2139D"/>
  </w:style>
  <w:style w:type="paragraph" w:customStyle="1" w:styleId="8C1916191BB44FFC8226BED7B341077D11">
    <w:name w:val="8C1916191BB44FFC8226BED7B341077D11"/>
    <w:rsid w:val="00B2139D"/>
  </w:style>
  <w:style w:type="paragraph" w:customStyle="1" w:styleId="976BE5531B89428BBD9E589D70CFAF1711">
    <w:name w:val="976BE5531B89428BBD9E589D70CFAF1711"/>
    <w:rsid w:val="00B2139D"/>
  </w:style>
  <w:style w:type="paragraph" w:customStyle="1" w:styleId="6A09827A15A34EDCB1A62E37891B66F59">
    <w:name w:val="6A09827A15A34EDCB1A62E37891B66F59"/>
    <w:rsid w:val="00B2139D"/>
  </w:style>
  <w:style w:type="paragraph" w:customStyle="1" w:styleId="3B751A3194EF4AE3BE29613004F6AF3A9">
    <w:name w:val="3B751A3194EF4AE3BE29613004F6AF3A9"/>
    <w:rsid w:val="00B2139D"/>
  </w:style>
  <w:style w:type="paragraph" w:customStyle="1" w:styleId="AC9ABC027DDE4490BF93C123FAB84DA17">
    <w:name w:val="AC9ABC027DDE4490BF93C123FAB84DA17"/>
    <w:rsid w:val="00B2139D"/>
  </w:style>
  <w:style w:type="paragraph" w:customStyle="1" w:styleId="5A25E03664094089A4D6CA9914B39F5A11">
    <w:name w:val="5A25E03664094089A4D6CA9914B39F5A11"/>
    <w:rsid w:val="00B2139D"/>
  </w:style>
  <w:style w:type="paragraph" w:customStyle="1" w:styleId="0CC44855AE8041628D67F4B23B738CA69">
    <w:name w:val="0CC44855AE8041628D67F4B23B738CA69"/>
    <w:rsid w:val="00B2139D"/>
  </w:style>
  <w:style w:type="paragraph" w:customStyle="1" w:styleId="CB434BF837614A0487353AF587AA3B947">
    <w:name w:val="CB434BF837614A0487353AF587AA3B947"/>
    <w:rsid w:val="00B2139D"/>
  </w:style>
  <w:style w:type="paragraph" w:customStyle="1" w:styleId="4E2F4CA9493E427BBE9402CD911901C111">
    <w:name w:val="4E2F4CA9493E427BBE9402CD911901C111"/>
    <w:rsid w:val="00B2139D"/>
  </w:style>
  <w:style w:type="paragraph" w:customStyle="1" w:styleId="08660CBF32EB4626BA6F8FCA9491B1ED7">
    <w:name w:val="08660CBF32EB4626BA6F8FCA9491B1ED7"/>
    <w:rsid w:val="00B2139D"/>
  </w:style>
  <w:style w:type="paragraph" w:customStyle="1" w:styleId="714BC74E609B4768A5B7CC5BE0E2BBB011">
    <w:name w:val="714BC74E609B4768A5B7CC5BE0E2BBB011"/>
    <w:rsid w:val="00B2139D"/>
  </w:style>
  <w:style w:type="paragraph" w:customStyle="1" w:styleId="DEFC42C2C8814006B3CFF9CD5C95E3A71">
    <w:name w:val="DEFC42C2C8814006B3CFF9CD5C95E3A71"/>
    <w:rsid w:val="00B2139D"/>
    <w:pPr>
      <w:tabs>
        <w:tab w:val="center" w:pos="4419"/>
        <w:tab w:val="right" w:pos="8838"/>
      </w:tabs>
      <w:spacing w:after="0" w:line="240" w:lineRule="auto"/>
    </w:pPr>
    <w:rPr>
      <w:rFonts w:eastAsiaTheme="minorHAnsi"/>
      <w:lang w:eastAsia="en-US"/>
    </w:rPr>
  </w:style>
  <w:style w:type="paragraph" w:customStyle="1" w:styleId="F1C6A80B4B4246A291A71BA15FB010F39">
    <w:name w:val="F1C6A80B4B4246A291A71BA15FB010F39"/>
    <w:rsid w:val="00B2139D"/>
  </w:style>
  <w:style w:type="paragraph" w:customStyle="1" w:styleId="04A198C0A7574DE49FEAE25C7FED9EC511">
    <w:name w:val="04A198C0A7574DE49FEAE25C7FED9EC511"/>
    <w:rsid w:val="00B2139D"/>
    <w:pPr>
      <w:tabs>
        <w:tab w:val="center" w:pos="4419"/>
        <w:tab w:val="right" w:pos="8838"/>
      </w:tabs>
      <w:spacing w:after="0" w:line="240" w:lineRule="auto"/>
    </w:pPr>
    <w:rPr>
      <w:rFonts w:eastAsiaTheme="minorHAnsi"/>
      <w:lang w:eastAsia="en-US"/>
    </w:rPr>
  </w:style>
  <w:style w:type="paragraph" w:customStyle="1" w:styleId="67B2B2FCB8064DA5B112F88BA7B0F0CF11">
    <w:name w:val="67B2B2FCB8064DA5B112F88BA7B0F0CF11"/>
    <w:rsid w:val="00B2139D"/>
  </w:style>
  <w:style w:type="paragraph" w:customStyle="1" w:styleId="52B473CAE44E4EFDB989E244F6DEC1597">
    <w:name w:val="52B473CAE44E4EFDB989E244F6DEC1597"/>
    <w:rsid w:val="00B2139D"/>
  </w:style>
  <w:style w:type="paragraph" w:customStyle="1" w:styleId="4D697EC5116744CC8F262786B264323711">
    <w:name w:val="4D697EC5116744CC8F262786B264323711"/>
    <w:rsid w:val="00B2139D"/>
  </w:style>
  <w:style w:type="paragraph" w:customStyle="1" w:styleId="7D6ECC5A4F944546A43C75D281EA79BE11">
    <w:name w:val="7D6ECC5A4F944546A43C75D281EA79BE11"/>
    <w:rsid w:val="00B2139D"/>
  </w:style>
  <w:style w:type="paragraph" w:customStyle="1" w:styleId="3771A005C66142F8A83CB3A24C0BA87B7">
    <w:name w:val="3771A005C66142F8A83CB3A24C0BA87B7"/>
    <w:rsid w:val="00B2139D"/>
  </w:style>
  <w:style w:type="paragraph" w:customStyle="1" w:styleId="A5EA5135732641A0965DE36F7A1830BB11">
    <w:name w:val="A5EA5135732641A0965DE36F7A1830BB11"/>
    <w:rsid w:val="00B2139D"/>
  </w:style>
  <w:style w:type="paragraph" w:customStyle="1" w:styleId="4D907BBBD5D64CEFA73CA75188D5DDA511">
    <w:name w:val="4D907BBBD5D64CEFA73CA75188D5DDA511"/>
    <w:rsid w:val="00B2139D"/>
  </w:style>
  <w:style w:type="paragraph" w:customStyle="1" w:styleId="C6C61CF5998547FBBE3B885C1DFBC4D17">
    <w:name w:val="C6C61CF5998547FBBE3B885C1DFBC4D17"/>
    <w:rsid w:val="00B2139D"/>
  </w:style>
  <w:style w:type="paragraph" w:customStyle="1" w:styleId="A3AB82E04E34448B99D60107A2055FE811">
    <w:name w:val="A3AB82E04E34448B99D60107A2055FE811"/>
    <w:rsid w:val="00B2139D"/>
  </w:style>
  <w:style w:type="paragraph" w:customStyle="1" w:styleId="2D881F4BA41D41C5819831465E2BCB0911">
    <w:name w:val="2D881F4BA41D41C5819831465E2BCB0911"/>
    <w:rsid w:val="00B2139D"/>
  </w:style>
  <w:style w:type="paragraph" w:customStyle="1" w:styleId="FE5EA7D77D2D4C2B8B1A3DCDBECF8F6B7">
    <w:name w:val="FE5EA7D77D2D4C2B8B1A3DCDBECF8F6B7"/>
    <w:rsid w:val="00B2139D"/>
  </w:style>
  <w:style w:type="paragraph" w:customStyle="1" w:styleId="BFA649F7AC7E4A62AE55C33D014C547511">
    <w:name w:val="BFA649F7AC7E4A62AE55C33D014C547511"/>
    <w:rsid w:val="00B2139D"/>
  </w:style>
  <w:style w:type="paragraph" w:customStyle="1" w:styleId="441786CB50D64A648771A32AA4A80A889">
    <w:name w:val="441786CB50D64A648771A32AA4A80A889"/>
    <w:rsid w:val="00B2139D"/>
  </w:style>
  <w:style w:type="paragraph" w:customStyle="1" w:styleId="AF3014CD01A84DB8BC672BD6B152873A7">
    <w:name w:val="AF3014CD01A84DB8BC672BD6B152873A7"/>
    <w:rsid w:val="00B2139D"/>
  </w:style>
  <w:style w:type="paragraph" w:customStyle="1" w:styleId="6D1833494D8846D68D3B8F178B961BA59">
    <w:name w:val="6D1833494D8846D68D3B8F178B961BA59"/>
    <w:rsid w:val="00B2139D"/>
  </w:style>
  <w:style w:type="paragraph" w:customStyle="1" w:styleId="C90403FB7FAA4F4F8BD3D7CC0522C9B69">
    <w:name w:val="C90403FB7FAA4F4F8BD3D7CC0522C9B69"/>
    <w:rsid w:val="00B2139D"/>
  </w:style>
  <w:style w:type="paragraph" w:customStyle="1" w:styleId="C932F90CB6564DDCBD369D282CCB66133">
    <w:name w:val="C932F90CB6564DDCBD369D282CCB66133"/>
    <w:rsid w:val="00B2139D"/>
  </w:style>
  <w:style w:type="paragraph" w:customStyle="1" w:styleId="143E2494C60D44BCBEFDCF2DE337B2C73">
    <w:name w:val="143E2494C60D44BCBEFDCF2DE337B2C73"/>
    <w:rsid w:val="00B2139D"/>
  </w:style>
  <w:style w:type="paragraph" w:customStyle="1" w:styleId="AC3733FA273A4B33BEC0A04641CD8C543">
    <w:name w:val="AC3733FA273A4B33BEC0A04641CD8C543"/>
    <w:rsid w:val="00B2139D"/>
  </w:style>
  <w:style w:type="paragraph" w:customStyle="1" w:styleId="761AFA50177343D6A287F802308F25383">
    <w:name w:val="761AFA50177343D6A287F802308F25383"/>
    <w:rsid w:val="00B2139D"/>
  </w:style>
  <w:style w:type="paragraph" w:customStyle="1" w:styleId="B6145585118C4ED1B99FCD6BD569940F11">
    <w:name w:val="B6145585118C4ED1B99FCD6BD569940F11"/>
    <w:rsid w:val="00B2139D"/>
    <w:pPr>
      <w:tabs>
        <w:tab w:val="center" w:pos="4419"/>
        <w:tab w:val="right" w:pos="8838"/>
      </w:tabs>
      <w:spacing w:after="0" w:line="240" w:lineRule="auto"/>
    </w:pPr>
    <w:rPr>
      <w:rFonts w:eastAsiaTheme="minorHAnsi"/>
      <w:lang w:eastAsia="en-US"/>
    </w:rPr>
  </w:style>
  <w:style w:type="paragraph" w:customStyle="1" w:styleId="E0B08B234D6E4AA4AD8097F2F6B2D50011">
    <w:name w:val="E0B08B234D6E4AA4AD8097F2F6B2D50011"/>
    <w:rsid w:val="00B2139D"/>
    <w:pPr>
      <w:tabs>
        <w:tab w:val="center" w:pos="4419"/>
        <w:tab w:val="right" w:pos="8838"/>
      </w:tabs>
      <w:spacing w:after="0" w:line="240" w:lineRule="auto"/>
    </w:pPr>
    <w:rPr>
      <w:rFonts w:eastAsiaTheme="minorHAnsi"/>
      <w:lang w:eastAsia="en-US"/>
    </w:rPr>
  </w:style>
  <w:style w:type="paragraph" w:customStyle="1" w:styleId="AAE7092972E04C23BCA41825FC68C3C711">
    <w:name w:val="AAE7092972E04C23BCA41825FC68C3C711"/>
    <w:rsid w:val="00B2139D"/>
    <w:pPr>
      <w:tabs>
        <w:tab w:val="center" w:pos="4419"/>
        <w:tab w:val="right" w:pos="8838"/>
      </w:tabs>
      <w:spacing w:after="0" w:line="240" w:lineRule="auto"/>
    </w:pPr>
    <w:rPr>
      <w:rFonts w:eastAsiaTheme="minorHAnsi"/>
      <w:lang w:eastAsia="en-US"/>
    </w:rPr>
  </w:style>
  <w:style w:type="paragraph" w:customStyle="1" w:styleId="80ADF37E571A4E2684CE716705151B8D11">
    <w:name w:val="80ADF37E571A4E2684CE716705151B8D11"/>
    <w:rsid w:val="00B2139D"/>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11">
    <w:name w:val="25BC26C16F7A4F7C8AA7E27A21EE7E3311"/>
    <w:rsid w:val="00B2139D"/>
    <w:pPr>
      <w:spacing w:after="0" w:line="240" w:lineRule="auto"/>
      <w:jc w:val="both"/>
    </w:pPr>
    <w:rPr>
      <w:rFonts w:ascii="Times New Roman" w:eastAsia="Times New Roman" w:hAnsi="Times New Roman" w:cs="Times New Roman"/>
      <w:sz w:val="20"/>
      <w:szCs w:val="20"/>
      <w:lang w:val="es-ES" w:eastAsia="es-ES"/>
    </w:rPr>
  </w:style>
  <w:style w:type="paragraph" w:customStyle="1" w:styleId="AEEDD1818DE04F019B438F3AC9F9EEA3">
    <w:name w:val="AEEDD1818DE04F019B438F3AC9F9EEA3"/>
    <w:rsid w:val="000E294C"/>
  </w:style>
  <w:style w:type="paragraph" w:customStyle="1" w:styleId="6EF037C43841402781498B547B82875D12">
    <w:name w:val="6EF037C43841402781498B547B82875D12"/>
    <w:rsid w:val="000E294C"/>
  </w:style>
  <w:style w:type="paragraph" w:customStyle="1" w:styleId="37F6CCDBA6F7421388E6DE16B53C42E912">
    <w:name w:val="37F6CCDBA6F7421388E6DE16B53C42E912"/>
    <w:rsid w:val="000E294C"/>
  </w:style>
  <w:style w:type="paragraph" w:customStyle="1" w:styleId="6F6B6957356D4E5F84A396A4A36E011512">
    <w:name w:val="6F6B6957356D4E5F84A396A4A36E011512"/>
    <w:rsid w:val="000E294C"/>
  </w:style>
  <w:style w:type="paragraph" w:customStyle="1" w:styleId="6788C143E22B4F1D95668CDF59EFCE0412">
    <w:name w:val="6788C143E22B4F1D95668CDF59EFCE0412"/>
    <w:rsid w:val="000E294C"/>
  </w:style>
  <w:style w:type="paragraph" w:customStyle="1" w:styleId="4F5F0D07B4704F09BDE5C9541752E0B012">
    <w:name w:val="4F5F0D07B4704F09BDE5C9541752E0B012"/>
    <w:rsid w:val="000E294C"/>
  </w:style>
  <w:style w:type="paragraph" w:customStyle="1" w:styleId="1852A77669AE4E9DBB914E0C4F437D5512">
    <w:name w:val="1852A77669AE4E9DBB914E0C4F437D5512"/>
    <w:rsid w:val="000E294C"/>
  </w:style>
  <w:style w:type="paragraph" w:customStyle="1" w:styleId="8005C24ED3924220AF6CA1047186B66312">
    <w:name w:val="8005C24ED3924220AF6CA1047186B66312"/>
    <w:rsid w:val="000E294C"/>
  </w:style>
  <w:style w:type="paragraph" w:customStyle="1" w:styleId="A745F2BA68A94556887AA3AF6755DB1112">
    <w:name w:val="A745F2BA68A94556887AA3AF6755DB1112"/>
    <w:rsid w:val="000E294C"/>
  </w:style>
  <w:style w:type="paragraph" w:customStyle="1" w:styleId="7F98934591C64A2F8492C93E99605F5112">
    <w:name w:val="7F98934591C64A2F8492C93E99605F5112"/>
    <w:rsid w:val="000E294C"/>
  </w:style>
  <w:style w:type="paragraph" w:customStyle="1" w:styleId="F997F2C7722B40119EBC82972F4827306">
    <w:name w:val="F997F2C7722B40119EBC82972F4827306"/>
    <w:rsid w:val="000E294C"/>
  </w:style>
  <w:style w:type="paragraph" w:customStyle="1" w:styleId="ADDE3CF7A9CF431CA3A000ABBAC2E92012">
    <w:name w:val="ADDE3CF7A9CF431CA3A000ABBAC2E92012"/>
    <w:rsid w:val="000E294C"/>
  </w:style>
  <w:style w:type="paragraph" w:customStyle="1" w:styleId="69455002AFE449ED9961C52DBE230B4912">
    <w:name w:val="69455002AFE449ED9961C52DBE230B4912"/>
    <w:rsid w:val="000E294C"/>
  </w:style>
  <w:style w:type="paragraph" w:customStyle="1" w:styleId="42030D9201B342BDBEFC6C0A0BC5BC1C12">
    <w:name w:val="42030D9201B342BDBEFC6C0A0BC5BC1C12"/>
    <w:rsid w:val="000E294C"/>
  </w:style>
  <w:style w:type="paragraph" w:customStyle="1" w:styleId="DB30DFF774A442B98A61D11442A95E6912">
    <w:name w:val="DB30DFF774A442B98A61D11442A95E6912"/>
    <w:rsid w:val="000E294C"/>
  </w:style>
  <w:style w:type="paragraph" w:customStyle="1" w:styleId="4D8173EE557F4B3AA34E541D7F4ABE0C12">
    <w:name w:val="4D8173EE557F4B3AA34E541D7F4ABE0C12"/>
    <w:rsid w:val="000E294C"/>
  </w:style>
  <w:style w:type="paragraph" w:customStyle="1" w:styleId="AEEDD1818DE04F019B438F3AC9F9EEA31">
    <w:name w:val="AEEDD1818DE04F019B438F3AC9F9EEA31"/>
    <w:rsid w:val="000E294C"/>
  </w:style>
  <w:style w:type="paragraph" w:customStyle="1" w:styleId="505E583A971149CABB7B69ECE1B8E7E510">
    <w:name w:val="505E583A971149CABB7B69ECE1B8E7E510"/>
    <w:rsid w:val="000E294C"/>
  </w:style>
  <w:style w:type="paragraph" w:customStyle="1" w:styleId="8C1916191BB44FFC8226BED7B341077D12">
    <w:name w:val="8C1916191BB44FFC8226BED7B341077D12"/>
    <w:rsid w:val="000E294C"/>
  </w:style>
  <w:style w:type="paragraph" w:customStyle="1" w:styleId="976BE5531B89428BBD9E589D70CFAF1712">
    <w:name w:val="976BE5531B89428BBD9E589D70CFAF1712"/>
    <w:rsid w:val="000E294C"/>
  </w:style>
  <w:style w:type="paragraph" w:customStyle="1" w:styleId="6A09827A15A34EDCB1A62E37891B66F510">
    <w:name w:val="6A09827A15A34EDCB1A62E37891B66F510"/>
    <w:rsid w:val="000E294C"/>
  </w:style>
  <w:style w:type="paragraph" w:customStyle="1" w:styleId="3B751A3194EF4AE3BE29613004F6AF3A10">
    <w:name w:val="3B751A3194EF4AE3BE29613004F6AF3A10"/>
    <w:rsid w:val="000E294C"/>
  </w:style>
  <w:style w:type="paragraph" w:customStyle="1" w:styleId="AC9ABC027DDE4490BF93C123FAB84DA18">
    <w:name w:val="AC9ABC027DDE4490BF93C123FAB84DA18"/>
    <w:rsid w:val="000E294C"/>
  </w:style>
  <w:style w:type="paragraph" w:customStyle="1" w:styleId="5A25E03664094089A4D6CA9914B39F5A12">
    <w:name w:val="5A25E03664094089A4D6CA9914B39F5A12"/>
    <w:rsid w:val="000E294C"/>
  </w:style>
  <w:style w:type="paragraph" w:customStyle="1" w:styleId="0CC44855AE8041628D67F4B23B738CA610">
    <w:name w:val="0CC44855AE8041628D67F4B23B738CA610"/>
    <w:rsid w:val="000E294C"/>
  </w:style>
  <w:style w:type="paragraph" w:customStyle="1" w:styleId="CB434BF837614A0487353AF587AA3B948">
    <w:name w:val="CB434BF837614A0487353AF587AA3B948"/>
    <w:rsid w:val="000E294C"/>
  </w:style>
  <w:style w:type="paragraph" w:customStyle="1" w:styleId="4E2F4CA9493E427BBE9402CD911901C112">
    <w:name w:val="4E2F4CA9493E427BBE9402CD911901C112"/>
    <w:rsid w:val="000E294C"/>
  </w:style>
  <w:style w:type="paragraph" w:customStyle="1" w:styleId="08660CBF32EB4626BA6F8FCA9491B1ED8">
    <w:name w:val="08660CBF32EB4626BA6F8FCA9491B1ED8"/>
    <w:rsid w:val="000E294C"/>
  </w:style>
  <w:style w:type="paragraph" w:customStyle="1" w:styleId="714BC74E609B4768A5B7CC5BE0E2BBB012">
    <w:name w:val="714BC74E609B4768A5B7CC5BE0E2BBB012"/>
    <w:rsid w:val="000E294C"/>
  </w:style>
  <w:style w:type="paragraph" w:customStyle="1" w:styleId="DEFC42C2C8814006B3CFF9CD5C95E3A72">
    <w:name w:val="DEFC42C2C8814006B3CFF9CD5C95E3A72"/>
    <w:rsid w:val="000E294C"/>
    <w:pPr>
      <w:tabs>
        <w:tab w:val="center" w:pos="4419"/>
        <w:tab w:val="right" w:pos="8838"/>
      </w:tabs>
      <w:spacing w:after="0" w:line="240" w:lineRule="auto"/>
    </w:pPr>
    <w:rPr>
      <w:rFonts w:eastAsiaTheme="minorHAnsi"/>
      <w:lang w:eastAsia="en-US"/>
    </w:rPr>
  </w:style>
  <w:style w:type="paragraph" w:customStyle="1" w:styleId="F1C6A80B4B4246A291A71BA15FB010F310">
    <w:name w:val="F1C6A80B4B4246A291A71BA15FB010F310"/>
    <w:rsid w:val="000E294C"/>
  </w:style>
  <w:style w:type="paragraph" w:customStyle="1" w:styleId="04A198C0A7574DE49FEAE25C7FED9EC512">
    <w:name w:val="04A198C0A7574DE49FEAE25C7FED9EC512"/>
    <w:rsid w:val="000E294C"/>
    <w:pPr>
      <w:tabs>
        <w:tab w:val="center" w:pos="4419"/>
        <w:tab w:val="right" w:pos="8838"/>
      </w:tabs>
      <w:spacing w:after="0" w:line="240" w:lineRule="auto"/>
    </w:pPr>
    <w:rPr>
      <w:rFonts w:eastAsiaTheme="minorHAnsi"/>
      <w:lang w:eastAsia="en-US"/>
    </w:rPr>
  </w:style>
  <w:style w:type="paragraph" w:customStyle="1" w:styleId="67B2B2FCB8064DA5B112F88BA7B0F0CF12">
    <w:name w:val="67B2B2FCB8064DA5B112F88BA7B0F0CF12"/>
    <w:rsid w:val="000E294C"/>
  </w:style>
  <w:style w:type="paragraph" w:customStyle="1" w:styleId="52B473CAE44E4EFDB989E244F6DEC1598">
    <w:name w:val="52B473CAE44E4EFDB989E244F6DEC1598"/>
    <w:rsid w:val="000E294C"/>
  </w:style>
  <w:style w:type="paragraph" w:customStyle="1" w:styleId="4D697EC5116744CC8F262786B264323712">
    <w:name w:val="4D697EC5116744CC8F262786B264323712"/>
    <w:rsid w:val="000E294C"/>
  </w:style>
  <w:style w:type="paragraph" w:customStyle="1" w:styleId="7D6ECC5A4F944546A43C75D281EA79BE12">
    <w:name w:val="7D6ECC5A4F944546A43C75D281EA79BE12"/>
    <w:rsid w:val="000E294C"/>
  </w:style>
  <w:style w:type="paragraph" w:customStyle="1" w:styleId="3771A005C66142F8A83CB3A24C0BA87B8">
    <w:name w:val="3771A005C66142F8A83CB3A24C0BA87B8"/>
    <w:rsid w:val="000E294C"/>
  </w:style>
  <w:style w:type="paragraph" w:customStyle="1" w:styleId="A5EA5135732641A0965DE36F7A1830BB12">
    <w:name w:val="A5EA5135732641A0965DE36F7A1830BB12"/>
    <w:rsid w:val="000E294C"/>
  </w:style>
  <w:style w:type="paragraph" w:customStyle="1" w:styleId="4D907BBBD5D64CEFA73CA75188D5DDA512">
    <w:name w:val="4D907BBBD5D64CEFA73CA75188D5DDA512"/>
    <w:rsid w:val="000E294C"/>
  </w:style>
  <w:style w:type="paragraph" w:customStyle="1" w:styleId="C6C61CF5998547FBBE3B885C1DFBC4D18">
    <w:name w:val="C6C61CF5998547FBBE3B885C1DFBC4D18"/>
    <w:rsid w:val="000E294C"/>
  </w:style>
  <w:style w:type="paragraph" w:customStyle="1" w:styleId="A3AB82E04E34448B99D60107A2055FE812">
    <w:name w:val="A3AB82E04E34448B99D60107A2055FE812"/>
    <w:rsid w:val="000E294C"/>
  </w:style>
  <w:style w:type="paragraph" w:customStyle="1" w:styleId="2D881F4BA41D41C5819831465E2BCB0912">
    <w:name w:val="2D881F4BA41D41C5819831465E2BCB0912"/>
    <w:rsid w:val="000E294C"/>
  </w:style>
  <w:style w:type="paragraph" w:customStyle="1" w:styleId="FE5EA7D77D2D4C2B8B1A3DCDBECF8F6B8">
    <w:name w:val="FE5EA7D77D2D4C2B8B1A3DCDBECF8F6B8"/>
    <w:rsid w:val="000E294C"/>
  </w:style>
  <w:style w:type="paragraph" w:customStyle="1" w:styleId="BFA649F7AC7E4A62AE55C33D014C547512">
    <w:name w:val="BFA649F7AC7E4A62AE55C33D014C547512"/>
    <w:rsid w:val="000E294C"/>
  </w:style>
  <w:style w:type="paragraph" w:customStyle="1" w:styleId="441786CB50D64A648771A32AA4A80A8810">
    <w:name w:val="441786CB50D64A648771A32AA4A80A8810"/>
    <w:rsid w:val="000E294C"/>
  </w:style>
  <w:style w:type="paragraph" w:customStyle="1" w:styleId="AF3014CD01A84DB8BC672BD6B152873A8">
    <w:name w:val="AF3014CD01A84DB8BC672BD6B152873A8"/>
    <w:rsid w:val="000E294C"/>
  </w:style>
  <w:style w:type="paragraph" w:customStyle="1" w:styleId="6D1833494D8846D68D3B8F178B961BA510">
    <w:name w:val="6D1833494D8846D68D3B8F178B961BA510"/>
    <w:rsid w:val="000E294C"/>
  </w:style>
  <w:style w:type="paragraph" w:customStyle="1" w:styleId="C90403FB7FAA4F4F8BD3D7CC0522C9B610">
    <w:name w:val="C90403FB7FAA4F4F8BD3D7CC0522C9B610"/>
    <w:rsid w:val="000E294C"/>
  </w:style>
  <w:style w:type="paragraph" w:customStyle="1" w:styleId="C932F90CB6564DDCBD369D282CCB66134">
    <w:name w:val="C932F90CB6564DDCBD369D282CCB66134"/>
    <w:rsid w:val="000E294C"/>
  </w:style>
  <w:style w:type="paragraph" w:customStyle="1" w:styleId="143E2494C60D44BCBEFDCF2DE337B2C74">
    <w:name w:val="143E2494C60D44BCBEFDCF2DE337B2C74"/>
    <w:rsid w:val="000E294C"/>
  </w:style>
  <w:style w:type="paragraph" w:customStyle="1" w:styleId="AC3733FA273A4B33BEC0A04641CD8C544">
    <w:name w:val="AC3733FA273A4B33BEC0A04641CD8C544"/>
    <w:rsid w:val="000E294C"/>
  </w:style>
  <w:style w:type="paragraph" w:customStyle="1" w:styleId="761AFA50177343D6A287F802308F25384">
    <w:name w:val="761AFA50177343D6A287F802308F25384"/>
    <w:rsid w:val="000E294C"/>
  </w:style>
  <w:style w:type="paragraph" w:customStyle="1" w:styleId="B6145585118C4ED1B99FCD6BD569940F12">
    <w:name w:val="B6145585118C4ED1B99FCD6BD569940F12"/>
    <w:rsid w:val="000E294C"/>
    <w:pPr>
      <w:tabs>
        <w:tab w:val="center" w:pos="4419"/>
        <w:tab w:val="right" w:pos="8838"/>
      </w:tabs>
      <w:spacing w:after="0" w:line="240" w:lineRule="auto"/>
    </w:pPr>
    <w:rPr>
      <w:rFonts w:eastAsiaTheme="minorHAnsi"/>
      <w:lang w:eastAsia="en-US"/>
    </w:rPr>
  </w:style>
  <w:style w:type="paragraph" w:customStyle="1" w:styleId="E0B08B234D6E4AA4AD8097F2F6B2D50012">
    <w:name w:val="E0B08B234D6E4AA4AD8097F2F6B2D50012"/>
    <w:rsid w:val="000E294C"/>
    <w:pPr>
      <w:tabs>
        <w:tab w:val="center" w:pos="4419"/>
        <w:tab w:val="right" w:pos="8838"/>
      </w:tabs>
      <w:spacing w:after="0" w:line="240" w:lineRule="auto"/>
    </w:pPr>
    <w:rPr>
      <w:rFonts w:eastAsiaTheme="minorHAnsi"/>
      <w:lang w:eastAsia="en-US"/>
    </w:rPr>
  </w:style>
  <w:style w:type="paragraph" w:customStyle="1" w:styleId="AAE7092972E04C23BCA41825FC68C3C712">
    <w:name w:val="AAE7092972E04C23BCA41825FC68C3C712"/>
    <w:rsid w:val="000E294C"/>
    <w:pPr>
      <w:tabs>
        <w:tab w:val="center" w:pos="4419"/>
        <w:tab w:val="right" w:pos="8838"/>
      </w:tabs>
      <w:spacing w:after="0" w:line="240" w:lineRule="auto"/>
    </w:pPr>
    <w:rPr>
      <w:rFonts w:eastAsiaTheme="minorHAnsi"/>
      <w:lang w:eastAsia="en-US"/>
    </w:rPr>
  </w:style>
  <w:style w:type="paragraph" w:customStyle="1" w:styleId="80ADF37E571A4E2684CE716705151B8D12">
    <w:name w:val="80ADF37E571A4E2684CE716705151B8D12"/>
    <w:rsid w:val="000E294C"/>
    <w:pPr>
      <w:spacing w:after="0" w:line="240" w:lineRule="auto"/>
      <w:jc w:val="both"/>
    </w:pPr>
    <w:rPr>
      <w:rFonts w:ascii="Times New Roman" w:eastAsia="Times New Roman" w:hAnsi="Times New Roman" w:cs="Times New Roman"/>
      <w:sz w:val="20"/>
      <w:szCs w:val="20"/>
      <w:lang w:val="es-ES" w:eastAsia="es-ES"/>
    </w:rPr>
  </w:style>
  <w:style w:type="paragraph" w:customStyle="1" w:styleId="25BC26C16F7A4F7C8AA7E27A21EE7E3312">
    <w:name w:val="25BC26C16F7A4F7C8AA7E27A21EE7E3312"/>
    <w:rsid w:val="000E294C"/>
    <w:pPr>
      <w:spacing w:after="0" w:line="240" w:lineRule="auto"/>
      <w:jc w:val="both"/>
    </w:pPr>
    <w:rPr>
      <w:rFonts w:ascii="Times New Roman" w:eastAsia="Times New Roman" w:hAnsi="Times New Roman" w:cs="Times New Roman"/>
      <w:sz w:val="20"/>
      <w:szCs w:val="20"/>
      <w:lang w:val="es-ES" w:eastAsia="es-ES"/>
    </w:rPr>
  </w:style>
  <w:style w:type="paragraph" w:customStyle="1" w:styleId="9F12219DD1AF4BC3BDC2FA64D2FEDAA8">
    <w:name w:val="9F12219DD1AF4BC3BDC2FA64D2FEDAA8"/>
    <w:rsid w:val="00D0065F"/>
  </w:style>
  <w:style w:type="paragraph" w:customStyle="1" w:styleId="771FB9C255914ACDB3CA03A506A08068">
    <w:name w:val="771FB9C255914ACDB3CA03A506A08068"/>
    <w:rsid w:val="00D0065F"/>
  </w:style>
  <w:style w:type="paragraph" w:customStyle="1" w:styleId="DFCF9FC30E4E41EDABC7F1B0E350FA13">
    <w:name w:val="DFCF9FC30E4E41EDABC7F1B0E350FA13"/>
    <w:rsid w:val="00D0065F"/>
  </w:style>
  <w:style w:type="paragraph" w:customStyle="1" w:styleId="FEFAA845A000461FB54546F27AA47E30">
    <w:name w:val="FEFAA845A000461FB54546F27AA47E30"/>
    <w:rsid w:val="00D0065F"/>
  </w:style>
  <w:style w:type="paragraph" w:customStyle="1" w:styleId="8885E64FEF034B3D994729A7EC332E8C">
    <w:name w:val="8885E64FEF034B3D994729A7EC332E8C"/>
    <w:rsid w:val="00D0065F"/>
  </w:style>
  <w:style w:type="paragraph" w:customStyle="1" w:styleId="6EF037C43841402781498B547B82875D13">
    <w:name w:val="6EF037C43841402781498B547B82875D13"/>
    <w:rsid w:val="00D0065F"/>
  </w:style>
  <w:style w:type="paragraph" w:customStyle="1" w:styleId="37F6CCDBA6F7421388E6DE16B53C42E913">
    <w:name w:val="37F6CCDBA6F7421388E6DE16B53C42E913"/>
    <w:rsid w:val="00D0065F"/>
  </w:style>
  <w:style w:type="paragraph" w:customStyle="1" w:styleId="6F6B6957356D4E5F84A396A4A36E011513">
    <w:name w:val="6F6B6957356D4E5F84A396A4A36E011513"/>
    <w:rsid w:val="00D0065F"/>
  </w:style>
  <w:style w:type="paragraph" w:customStyle="1" w:styleId="6788C143E22B4F1D95668CDF59EFCE0413">
    <w:name w:val="6788C143E22B4F1D95668CDF59EFCE0413"/>
    <w:rsid w:val="00D0065F"/>
  </w:style>
  <w:style w:type="paragraph" w:customStyle="1" w:styleId="4F5F0D07B4704F09BDE5C9541752E0B013">
    <w:name w:val="4F5F0D07B4704F09BDE5C9541752E0B013"/>
    <w:rsid w:val="00D0065F"/>
  </w:style>
  <w:style w:type="paragraph" w:customStyle="1" w:styleId="1852A77669AE4E9DBB914E0C4F437D5513">
    <w:name w:val="1852A77669AE4E9DBB914E0C4F437D5513"/>
    <w:rsid w:val="00D0065F"/>
  </w:style>
  <w:style w:type="paragraph" w:customStyle="1" w:styleId="8005C24ED3924220AF6CA1047186B66313">
    <w:name w:val="8005C24ED3924220AF6CA1047186B66313"/>
    <w:rsid w:val="00D0065F"/>
  </w:style>
  <w:style w:type="paragraph" w:customStyle="1" w:styleId="A745F2BA68A94556887AA3AF6755DB1113">
    <w:name w:val="A745F2BA68A94556887AA3AF6755DB1113"/>
    <w:rsid w:val="00D0065F"/>
  </w:style>
  <w:style w:type="paragraph" w:customStyle="1" w:styleId="7F98934591C64A2F8492C93E99605F5113">
    <w:name w:val="7F98934591C64A2F8492C93E99605F5113"/>
    <w:rsid w:val="00D0065F"/>
  </w:style>
  <w:style w:type="paragraph" w:customStyle="1" w:styleId="F997F2C7722B40119EBC82972F4827307">
    <w:name w:val="F997F2C7722B40119EBC82972F4827307"/>
    <w:rsid w:val="00D0065F"/>
  </w:style>
  <w:style w:type="paragraph" w:customStyle="1" w:styleId="ADDE3CF7A9CF431CA3A000ABBAC2E92013">
    <w:name w:val="ADDE3CF7A9CF431CA3A000ABBAC2E92013"/>
    <w:rsid w:val="00D0065F"/>
  </w:style>
  <w:style w:type="paragraph" w:customStyle="1" w:styleId="69455002AFE449ED9961C52DBE230B4913">
    <w:name w:val="69455002AFE449ED9961C52DBE230B4913"/>
    <w:rsid w:val="00D0065F"/>
  </w:style>
  <w:style w:type="paragraph" w:customStyle="1" w:styleId="42030D9201B342BDBEFC6C0A0BC5BC1C13">
    <w:name w:val="42030D9201B342BDBEFC6C0A0BC5BC1C13"/>
    <w:rsid w:val="00D0065F"/>
  </w:style>
  <w:style w:type="paragraph" w:customStyle="1" w:styleId="DB30DFF774A442B98A61D11442A95E6913">
    <w:name w:val="DB30DFF774A442B98A61D11442A95E6913"/>
    <w:rsid w:val="00D0065F"/>
  </w:style>
  <w:style w:type="paragraph" w:customStyle="1" w:styleId="4D8173EE557F4B3AA34E541D7F4ABE0C13">
    <w:name w:val="4D8173EE557F4B3AA34E541D7F4ABE0C13"/>
    <w:rsid w:val="00D0065F"/>
  </w:style>
  <w:style w:type="paragraph" w:customStyle="1" w:styleId="AEEDD1818DE04F019B438F3AC9F9EEA32">
    <w:name w:val="AEEDD1818DE04F019B438F3AC9F9EEA32"/>
    <w:rsid w:val="00D0065F"/>
  </w:style>
  <w:style w:type="paragraph" w:customStyle="1" w:styleId="505E583A971149CABB7B69ECE1B8E7E511">
    <w:name w:val="505E583A971149CABB7B69ECE1B8E7E511"/>
    <w:rsid w:val="00D0065F"/>
  </w:style>
  <w:style w:type="paragraph" w:customStyle="1" w:styleId="8C1916191BB44FFC8226BED7B341077D13">
    <w:name w:val="8C1916191BB44FFC8226BED7B341077D13"/>
    <w:rsid w:val="00D0065F"/>
  </w:style>
  <w:style w:type="paragraph" w:customStyle="1" w:styleId="976BE5531B89428BBD9E589D70CFAF1713">
    <w:name w:val="976BE5531B89428BBD9E589D70CFAF1713"/>
    <w:rsid w:val="00D0065F"/>
  </w:style>
  <w:style w:type="paragraph" w:customStyle="1" w:styleId="6A09827A15A34EDCB1A62E37891B66F511">
    <w:name w:val="6A09827A15A34EDCB1A62E37891B66F511"/>
    <w:rsid w:val="00D0065F"/>
  </w:style>
  <w:style w:type="paragraph" w:customStyle="1" w:styleId="3B751A3194EF4AE3BE29613004F6AF3A11">
    <w:name w:val="3B751A3194EF4AE3BE29613004F6AF3A11"/>
    <w:rsid w:val="00D0065F"/>
  </w:style>
  <w:style w:type="paragraph" w:customStyle="1" w:styleId="AC9ABC027DDE4490BF93C123FAB84DA19">
    <w:name w:val="AC9ABC027DDE4490BF93C123FAB84DA19"/>
    <w:rsid w:val="00D0065F"/>
  </w:style>
  <w:style w:type="paragraph" w:customStyle="1" w:styleId="5A25E03664094089A4D6CA9914B39F5A13">
    <w:name w:val="5A25E03664094089A4D6CA9914B39F5A13"/>
    <w:rsid w:val="00D0065F"/>
  </w:style>
  <w:style w:type="paragraph" w:customStyle="1" w:styleId="0CC44855AE8041628D67F4B23B738CA611">
    <w:name w:val="0CC44855AE8041628D67F4B23B738CA611"/>
    <w:rsid w:val="00D0065F"/>
  </w:style>
  <w:style w:type="paragraph" w:customStyle="1" w:styleId="CB434BF837614A0487353AF587AA3B949">
    <w:name w:val="CB434BF837614A0487353AF587AA3B949"/>
    <w:rsid w:val="00D0065F"/>
  </w:style>
  <w:style w:type="paragraph" w:customStyle="1" w:styleId="4E2F4CA9493E427BBE9402CD911901C113">
    <w:name w:val="4E2F4CA9493E427BBE9402CD911901C113"/>
    <w:rsid w:val="00D0065F"/>
  </w:style>
  <w:style w:type="paragraph" w:customStyle="1" w:styleId="08660CBF32EB4626BA6F8FCA9491B1ED9">
    <w:name w:val="08660CBF32EB4626BA6F8FCA9491B1ED9"/>
    <w:rsid w:val="00D0065F"/>
  </w:style>
  <w:style w:type="paragraph" w:customStyle="1" w:styleId="714BC74E609B4768A5B7CC5BE0E2BBB013">
    <w:name w:val="714BC74E609B4768A5B7CC5BE0E2BBB013"/>
    <w:rsid w:val="00D0065F"/>
  </w:style>
  <w:style w:type="paragraph" w:customStyle="1" w:styleId="DEFC42C2C8814006B3CFF9CD5C95E3A73">
    <w:name w:val="DEFC42C2C8814006B3CFF9CD5C95E3A73"/>
    <w:rsid w:val="00D0065F"/>
    <w:pPr>
      <w:tabs>
        <w:tab w:val="center" w:pos="4419"/>
        <w:tab w:val="right" w:pos="8838"/>
      </w:tabs>
      <w:spacing w:after="0" w:line="240" w:lineRule="auto"/>
    </w:pPr>
    <w:rPr>
      <w:rFonts w:eastAsiaTheme="minorHAnsi"/>
      <w:lang w:eastAsia="en-US"/>
    </w:rPr>
  </w:style>
  <w:style w:type="paragraph" w:customStyle="1" w:styleId="F1C6A80B4B4246A291A71BA15FB010F311">
    <w:name w:val="F1C6A80B4B4246A291A71BA15FB010F311"/>
    <w:rsid w:val="00D0065F"/>
  </w:style>
  <w:style w:type="paragraph" w:customStyle="1" w:styleId="04A198C0A7574DE49FEAE25C7FED9EC513">
    <w:name w:val="04A198C0A7574DE49FEAE25C7FED9EC513"/>
    <w:rsid w:val="00D0065F"/>
    <w:pPr>
      <w:tabs>
        <w:tab w:val="center" w:pos="4419"/>
        <w:tab w:val="right" w:pos="8838"/>
      </w:tabs>
      <w:spacing w:after="0" w:line="240" w:lineRule="auto"/>
    </w:pPr>
    <w:rPr>
      <w:rFonts w:eastAsiaTheme="minorHAnsi"/>
      <w:lang w:eastAsia="en-US"/>
    </w:rPr>
  </w:style>
  <w:style w:type="paragraph" w:customStyle="1" w:styleId="67B2B2FCB8064DA5B112F88BA7B0F0CF13">
    <w:name w:val="67B2B2FCB8064DA5B112F88BA7B0F0CF13"/>
    <w:rsid w:val="00D0065F"/>
  </w:style>
  <w:style w:type="paragraph" w:customStyle="1" w:styleId="52B473CAE44E4EFDB989E244F6DEC1599">
    <w:name w:val="52B473CAE44E4EFDB989E244F6DEC1599"/>
    <w:rsid w:val="00D0065F"/>
  </w:style>
  <w:style w:type="paragraph" w:customStyle="1" w:styleId="4D697EC5116744CC8F262786B264323713">
    <w:name w:val="4D697EC5116744CC8F262786B264323713"/>
    <w:rsid w:val="00D0065F"/>
  </w:style>
  <w:style w:type="paragraph" w:customStyle="1" w:styleId="7D6ECC5A4F944546A43C75D281EA79BE13">
    <w:name w:val="7D6ECC5A4F944546A43C75D281EA79BE13"/>
    <w:rsid w:val="00D0065F"/>
  </w:style>
  <w:style w:type="paragraph" w:customStyle="1" w:styleId="3771A005C66142F8A83CB3A24C0BA87B9">
    <w:name w:val="3771A005C66142F8A83CB3A24C0BA87B9"/>
    <w:rsid w:val="00D0065F"/>
  </w:style>
  <w:style w:type="paragraph" w:customStyle="1" w:styleId="A5EA5135732641A0965DE36F7A1830BB13">
    <w:name w:val="A5EA5135732641A0965DE36F7A1830BB13"/>
    <w:rsid w:val="00D0065F"/>
  </w:style>
  <w:style w:type="paragraph" w:customStyle="1" w:styleId="4D907BBBD5D64CEFA73CA75188D5DDA513">
    <w:name w:val="4D907BBBD5D64CEFA73CA75188D5DDA513"/>
    <w:rsid w:val="00D0065F"/>
  </w:style>
  <w:style w:type="paragraph" w:customStyle="1" w:styleId="C6C61CF5998547FBBE3B885C1DFBC4D19">
    <w:name w:val="C6C61CF5998547FBBE3B885C1DFBC4D19"/>
    <w:rsid w:val="00D0065F"/>
  </w:style>
  <w:style w:type="paragraph" w:customStyle="1" w:styleId="A3AB82E04E34448B99D60107A2055FE813">
    <w:name w:val="A3AB82E04E34448B99D60107A2055FE813"/>
    <w:rsid w:val="00D0065F"/>
  </w:style>
  <w:style w:type="paragraph" w:customStyle="1" w:styleId="2D881F4BA41D41C5819831465E2BCB0913">
    <w:name w:val="2D881F4BA41D41C5819831465E2BCB0913"/>
    <w:rsid w:val="00D0065F"/>
  </w:style>
  <w:style w:type="paragraph" w:customStyle="1" w:styleId="FE5EA7D77D2D4C2B8B1A3DCDBECF8F6B9">
    <w:name w:val="FE5EA7D77D2D4C2B8B1A3DCDBECF8F6B9"/>
    <w:rsid w:val="00D0065F"/>
  </w:style>
  <w:style w:type="paragraph" w:customStyle="1" w:styleId="BFA649F7AC7E4A62AE55C33D014C547513">
    <w:name w:val="BFA649F7AC7E4A62AE55C33D014C547513"/>
    <w:rsid w:val="00D0065F"/>
  </w:style>
  <w:style w:type="paragraph" w:customStyle="1" w:styleId="441786CB50D64A648771A32AA4A80A8811">
    <w:name w:val="441786CB50D64A648771A32AA4A80A8811"/>
    <w:rsid w:val="00D0065F"/>
  </w:style>
  <w:style w:type="paragraph" w:customStyle="1" w:styleId="AF3014CD01A84DB8BC672BD6B152873A9">
    <w:name w:val="AF3014CD01A84DB8BC672BD6B152873A9"/>
    <w:rsid w:val="00D0065F"/>
  </w:style>
  <w:style w:type="paragraph" w:customStyle="1" w:styleId="6D1833494D8846D68D3B8F178B961BA511">
    <w:name w:val="6D1833494D8846D68D3B8F178B961BA511"/>
    <w:rsid w:val="00D0065F"/>
  </w:style>
  <w:style w:type="paragraph" w:customStyle="1" w:styleId="C90403FB7FAA4F4F8BD3D7CC0522C9B611">
    <w:name w:val="C90403FB7FAA4F4F8BD3D7CC0522C9B611"/>
    <w:rsid w:val="00D0065F"/>
  </w:style>
  <w:style w:type="paragraph" w:customStyle="1" w:styleId="C932F90CB6564DDCBD369D282CCB66135">
    <w:name w:val="C932F90CB6564DDCBD369D282CCB66135"/>
    <w:rsid w:val="00D0065F"/>
  </w:style>
  <w:style w:type="paragraph" w:customStyle="1" w:styleId="143E2494C60D44BCBEFDCF2DE337B2C75">
    <w:name w:val="143E2494C60D44BCBEFDCF2DE337B2C75"/>
    <w:rsid w:val="00D0065F"/>
  </w:style>
  <w:style w:type="paragraph" w:customStyle="1" w:styleId="AC3733FA273A4B33BEC0A04641CD8C545">
    <w:name w:val="AC3733FA273A4B33BEC0A04641CD8C545"/>
    <w:rsid w:val="00D0065F"/>
  </w:style>
  <w:style w:type="paragraph" w:customStyle="1" w:styleId="761AFA50177343D6A287F802308F25385">
    <w:name w:val="761AFA50177343D6A287F802308F25385"/>
    <w:rsid w:val="00D0065F"/>
  </w:style>
  <w:style w:type="character" w:customStyle="1" w:styleId="Arial11">
    <w:name w:val="Arial 11"/>
    <w:basedOn w:val="Fuentedeprrafopredeter"/>
    <w:uiPriority w:val="1"/>
    <w:rsid w:val="00D0065F"/>
    <w:rPr>
      <w:rFonts w:ascii="Arial" w:hAnsi="Arial"/>
      <w:sz w:val="22"/>
    </w:rPr>
  </w:style>
  <w:style w:type="paragraph" w:customStyle="1" w:styleId="9F12219DD1AF4BC3BDC2FA64D2FEDAA81">
    <w:name w:val="9F12219DD1AF4BC3BDC2FA64D2FEDAA81"/>
    <w:rsid w:val="00D0065F"/>
    <w:pPr>
      <w:tabs>
        <w:tab w:val="center" w:pos="4419"/>
        <w:tab w:val="right" w:pos="8838"/>
      </w:tabs>
      <w:spacing w:after="0" w:line="240" w:lineRule="auto"/>
    </w:pPr>
    <w:rPr>
      <w:rFonts w:eastAsiaTheme="minorHAnsi"/>
      <w:lang w:eastAsia="en-US"/>
    </w:rPr>
  </w:style>
  <w:style w:type="paragraph" w:customStyle="1" w:styleId="771FB9C255914ACDB3CA03A506A080681">
    <w:name w:val="771FB9C255914ACDB3CA03A506A080681"/>
    <w:rsid w:val="00D0065F"/>
    <w:pPr>
      <w:tabs>
        <w:tab w:val="center" w:pos="4419"/>
        <w:tab w:val="right" w:pos="8838"/>
      </w:tabs>
      <w:spacing w:after="0" w:line="240" w:lineRule="auto"/>
    </w:pPr>
    <w:rPr>
      <w:rFonts w:eastAsiaTheme="minorHAnsi"/>
      <w:lang w:eastAsia="en-US"/>
    </w:rPr>
  </w:style>
  <w:style w:type="paragraph" w:customStyle="1" w:styleId="DFCF9FC30E4E41EDABC7F1B0E350FA131">
    <w:name w:val="DFCF9FC30E4E41EDABC7F1B0E350FA131"/>
    <w:rsid w:val="00D0065F"/>
    <w:pPr>
      <w:tabs>
        <w:tab w:val="center" w:pos="4419"/>
        <w:tab w:val="right" w:pos="8838"/>
      </w:tabs>
      <w:spacing w:after="0" w:line="240" w:lineRule="auto"/>
    </w:pPr>
    <w:rPr>
      <w:rFonts w:eastAsiaTheme="minorHAnsi"/>
      <w:lang w:eastAsia="en-US"/>
    </w:rPr>
  </w:style>
  <w:style w:type="paragraph" w:customStyle="1" w:styleId="FEFAA845A000461FB54546F27AA47E301">
    <w:name w:val="FEFAA845A000461FB54546F27AA47E301"/>
    <w:rsid w:val="00D0065F"/>
    <w:pPr>
      <w:spacing w:after="0" w:line="240" w:lineRule="auto"/>
      <w:jc w:val="both"/>
    </w:pPr>
    <w:rPr>
      <w:rFonts w:ascii="Times New Roman" w:eastAsia="Times New Roman" w:hAnsi="Times New Roman" w:cs="Times New Roman"/>
      <w:sz w:val="20"/>
      <w:szCs w:val="20"/>
      <w:lang w:val="es-ES" w:eastAsia="es-ES"/>
    </w:rPr>
  </w:style>
  <w:style w:type="paragraph" w:customStyle="1" w:styleId="8885E64FEF034B3D994729A7EC332E8C1">
    <w:name w:val="8885E64FEF034B3D994729A7EC332E8C1"/>
    <w:rsid w:val="00D0065F"/>
    <w:pPr>
      <w:spacing w:after="0" w:line="240" w:lineRule="auto"/>
      <w:jc w:val="both"/>
    </w:pPr>
    <w:rPr>
      <w:rFonts w:ascii="Times New Roman" w:eastAsia="Times New Roman" w:hAnsi="Times New Roman" w:cs="Times New Roman"/>
      <w:sz w:val="20"/>
      <w:szCs w:val="20"/>
      <w:lang w:val="es-ES" w:eastAsia="es-ES"/>
    </w:rPr>
  </w:style>
  <w:style w:type="paragraph" w:customStyle="1" w:styleId="BE8C6BC4D4CE426EAF7E1D5203E09ACC">
    <w:name w:val="BE8C6BC4D4CE426EAF7E1D5203E09ACC"/>
    <w:rsid w:val="00EF78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FF9B-E007-470F-A6C8-82371C5F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apertura de propuestas.dotx</Template>
  <TotalTime>0</TotalTime>
  <Pages>4</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Comentario</vt:lpstr>
    </vt:vector>
  </TitlesOfParts>
  <Company>SCT</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dc:title>
  <dc:creator>SCT</dc:creator>
  <dc:description>, en el caso de que las licitaciones públicas rebasen el equivalente a diez millones de días de salario mínimo general vigente en el D.F. y en aquellos casos que así lo determine la Secrearía de la Función Pública)</dc:description>
  <cp:lastModifiedBy>OFTEC</cp:lastModifiedBy>
  <cp:revision>2</cp:revision>
  <cp:lastPrinted>2016-07-20T21:54:00Z</cp:lastPrinted>
  <dcterms:created xsi:type="dcterms:W3CDTF">2016-07-25T16:06:00Z</dcterms:created>
  <dcterms:modified xsi:type="dcterms:W3CDTF">2016-07-25T16:06:00Z</dcterms:modified>
</cp:coreProperties>
</file>